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8" w:rsidRDefault="002501B8" w:rsidP="00EE5DBD">
      <w:pPr>
        <w:pStyle w:val="Heading1"/>
        <w:spacing w:line="360" w:lineRule="auto"/>
        <w:rPr>
          <w:i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odete" style="position:absolute;margin-left:0;margin-top:-.55pt;width:80.7pt;height:36.55pt;z-index:251648000;visibility:visible">
            <v:imagedata r:id="rId5" o:title=""/>
          </v:shape>
        </w:pict>
      </w:r>
      <w:r>
        <w:rPr>
          <w:noProof/>
        </w:rPr>
        <w:pict>
          <v:rect id="_x0000_s1027" style="position:absolute;margin-left:-9pt;margin-top:-9pt;width:531pt;height:113.35pt;z-index:-251658240"/>
        </w:pict>
      </w:r>
      <w:r>
        <w:rPr>
          <w:i w:val="0"/>
          <w:sz w:val="22"/>
        </w:rPr>
        <w:t xml:space="preserve">                                    Colégio:________________________________________________________           </w:t>
      </w:r>
    </w:p>
    <w:p w:rsidR="002501B8" w:rsidRDefault="002501B8" w:rsidP="00EE5DBD">
      <w:pPr>
        <w:pStyle w:val="Heading1"/>
        <w:spacing w:line="360" w:lineRule="auto"/>
        <w:ind w:left="1416"/>
        <w:rPr>
          <w:i w:val="0"/>
          <w:sz w:val="22"/>
        </w:rPr>
      </w:pPr>
      <w:r>
        <w:rPr>
          <w:i w:val="0"/>
          <w:sz w:val="22"/>
        </w:rPr>
        <w:t xml:space="preserve">           Nome: ________________________________________________  nº _____</w:t>
      </w:r>
    </w:p>
    <w:p w:rsidR="002501B8" w:rsidRDefault="002501B8" w:rsidP="00EE5DBD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Professor(a): _______________________  Série: 9</w:t>
      </w:r>
      <w:r>
        <w:rPr>
          <w:b/>
          <w:sz w:val="22"/>
          <w:vertAlign w:val="superscript"/>
        </w:rPr>
        <w:t>o</w:t>
      </w:r>
      <w:r>
        <w:rPr>
          <w:b/>
          <w:sz w:val="22"/>
        </w:rPr>
        <w:t xml:space="preserve"> ano    Turma: ______________                         </w:t>
      </w:r>
    </w:p>
    <w:p w:rsidR="002501B8" w:rsidRDefault="002501B8" w:rsidP="00EE5DBD">
      <w:pPr>
        <w:spacing w:line="360" w:lineRule="auto"/>
        <w:ind w:left="708"/>
        <w:rPr>
          <w:b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3.45pt;margin-top:15.1pt;width:72.95pt;height:19.05pt;z-index:251659264" filled="f" stroked="f">
            <v:textbox style="mso-next-textbox:#_x0000_s1028">
              <w:txbxContent>
                <w:p w:rsidR="002501B8" w:rsidRPr="00183F69" w:rsidRDefault="002501B8" w:rsidP="00EE5D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2º trimestre</w:t>
                  </w:r>
                  <w:r>
                    <w:rPr>
                      <w:b/>
                      <w:sz w:val="22"/>
                      <w:szCs w:val="22"/>
                    </w:rPr>
                    <w:tab/>
                    <w:t xml:space="preserve">TRIMESTRE </w:t>
                  </w:r>
                </w:p>
              </w:txbxContent>
            </v:textbox>
          </v:shape>
        </w:pict>
      </w:r>
      <w:r>
        <w:rPr>
          <w:b/>
          <w:sz w:val="22"/>
        </w:rPr>
        <w:t xml:space="preserve">                        Data: _____/_____/2014            </w:t>
      </w:r>
    </w:p>
    <w:p w:rsidR="002501B8" w:rsidRPr="00371659" w:rsidRDefault="002501B8" w:rsidP="00EE5DBD">
      <w:pPr>
        <w:pStyle w:val="Heading4"/>
        <w:ind w:left="2124" w:firstLine="708"/>
        <w:rPr>
          <w:i/>
          <w:sz w:val="22"/>
          <w:szCs w:val="22"/>
          <w:u w:val="single"/>
        </w:rPr>
      </w:pPr>
      <w:r>
        <w:rPr>
          <w:noProof/>
        </w:rPr>
        <w:pict>
          <v:shape id="_x0000_s1029" type="#_x0000_t202" style="position:absolute;left:0;text-align:left;margin-left:-9pt;margin-top:1.65pt;width:121.55pt;height:19.05pt;z-index:251660288" filled="f" stroked="f">
            <v:textbox style="mso-next-textbox:#_x0000_s1029">
              <w:txbxContent>
                <w:p w:rsidR="002501B8" w:rsidRPr="00FC2E68" w:rsidRDefault="002501B8" w:rsidP="00EE5DBD">
                  <w:pPr>
                    <w:rPr>
                      <w:i/>
                      <w:sz w:val="18"/>
                    </w:rPr>
                  </w:pPr>
                  <w:r w:rsidRPr="00FC2E68">
                    <w:rPr>
                      <w:i/>
                      <w:sz w:val="18"/>
                    </w:rPr>
                    <w:t>“Sem limite para crescer”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 xml:space="preserve">BATERIA DE EXERCÍCIOS </w:t>
      </w:r>
      <w:r w:rsidRPr="00371659">
        <w:rPr>
          <w:sz w:val="22"/>
          <w:szCs w:val="22"/>
        </w:rPr>
        <w:t xml:space="preserve">DE </w:t>
      </w:r>
      <w:r w:rsidRPr="00371659">
        <w:rPr>
          <w:iCs/>
          <w:sz w:val="22"/>
          <w:szCs w:val="22"/>
        </w:rPr>
        <w:t>MATEMÁTICA</w:t>
      </w:r>
    </w:p>
    <w:p w:rsidR="002501B8" w:rsidRDefault="002501B8" w:rsidP="00EE5DBD">
      <w:r>
        <w:rPr>
          <w:noProof/>
        </w:rPr>
        <w:pict>
          <v:shape id="_x0000_s1030" type="#_x0000_t75" alt="emblema novo do Jean" style="position:absolute;margin-left:-6.75pt;margin-top:-56pt;width:92.95pt;height:34.5pt;z-index:251649024;visibility:visible">
            <v:imagedata r:id="rId6" o:title=""/>
          </v:shape>
        </w:pict>
      </w:r>
    </w:p>
    <w:p w:rsidR="002501B8" w:rsidRDefault="002501B8" w:rsidP="00EE5DBD"/>
    <w:p w:rsidR="002501B8" w:rsidRPr="00B05AFD" w:rsidRDefault="002501B8" w:rsidP="00EE5DBD">
      <w:pPr>
        <w:rPr>
          <w:szCs w:val="24"/>
        </w:rPr>
      </w:pPr>
      <w:r>
        <w:t>1</w:t>
      </w:r>
      <w:r w:rsidRPr="00B05AFD">
        <w:rPr>
          <w:szCs w:val="24"/>
        </w:rPr>
        <w:t xml:space="preserve"> - (FACESP)</w:t>
      </w:r>
      <w:r w:rsidRPr="00B05AFD">
        <w:rPr>
          <w:b/>
          <w:szCs w:val="24"/>
        </w:rPr>
        <w:t xml:space="preserve"> </w:t>
      </w:r>
      <w:r>
        <w:rPr>
          <w:szCs w:val="24"/>
        </w:rPr>
        <w:t>O conjunto solução</w:t>
      </w:r>
      <w:r w:rsidRPr="00B05AFD">
        <w:rPr>
          <w:szCs w:val="24"/>
        </w:rPr>
        <w:t xml:space="preserve">, no campo real, da equação  </w:t>
      </w:r>
      <w:r w:rsidRPr="00B05AFD">
        <w:rPr>
          <w:position w:val="-4"/>
          <w:szCs w:val="24"/>
        </w:rPr>
        <w:object w:dxaOrig="1800" w:dyaOrig="300">
          <v:shape id="_x0000_i1025" type="#_x0000_t75" style="width:90pt;height:15pt" o:ole="">
            <v:imagedata r:id="rId7" o:title=""/>
          </v:shape>
          <o:OLEObject Type="Embed" ProgID="Equation.3" ShapeID="_x0000_i1025" DrawAspect="Content" ObjectID="_1466457250" r:id="rId8"/>
        </w:object>
      </w:r>
      <w:r w:rsidRPr="00B05AFD">
        <w:rPr>
          <w:szCs w:val="24"/>
        </w:rPr>
        <w:t xml:space="preserve"> é :</w:t>
      </w:r>
    </w:p>
    <w:p w:rsidR="002501B8" w:rsidRPr="00B05AFD" w:rsidRDefault="002501B8" w:rsidP="00EE5DBD">
      <w:pPr>
        <w:jc w:val="both"/>
        <w:rPr>
          <w:szCs w:val="24"/>
        </w:rPr>
      </w:pPr>
    </w:p>
    <w:p w:rsidR="002501B8" w:rsidRPr="00B05AFD" w:rsidRDefault="002501B8" w:rsidP="00EE5DBD">
      <w:pPr>
        <w:jc w:val="both"/>
        <w:rPr>
          <w:szCs w:val="24"/>
        </w:rPr>
      </w:pPr>
      <w:r w:rsidRPr="00B05AFD">
        <w:rPr>
          <w:szCs w:val="24"/>
        </w:rPr>
        <w:t>a) S = {-3,-2,0,2,3}           b</w:t>
      </w:r>
      <w:r>
        <w:rPr>
          <w:szCs w:val="24"/>
        </w:rPr>
        <w:t xml:space="preserve">) S={-3,-2,2,3}       </w:t>
      </w:r>
      <w:r w:rsidRPr="00B05AFD">
        <w:rPr>
          <w:szCs w:val="24"/>
        </w:rPr>
        <w:t xml:space="preserve">    c) S= {-2,-3}                  d) S={0,2,3}           e) S= {2,3}</w:t>
      </w:r>
    </w:p>
    <w:p w:rsidR="002501B8" w:rsidRPr="00B05AFD" w:rsidRDefault="002501B8" w:rsidP="00EE5DBD">
      <w:pPr>
        <w:rPr>
          <w:szCs w:val="24"/>
        </w:rPr>
      </w:pPr>
    </w:p>
    <w:p w:rsidR="002501B8" w:rsidRDefault="002501B8" w:rsidP="00D63305">
      <w:r>
        <w:t>2- Uma das raízes da equação 2x</w:t>
      </w:r>
      <w:r>
        <w:rPr>
          <w:vertAlign w:val="superscript"/>
        </w:rPr>
        <w:t xml:space="preserve">2 </w:t>
      </w:r>
      <w:r>
        <w:t xml:space="preserve">– 3px 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26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CE7111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CE7111&quot;&gt;&lt;m:oMathPara&gt;&lt;m:oMath&gt;&lt;m:r&gt;&lt;w:rPr&gt;&lt;w:rFonts w:ascii=&quot;Cambria Math&quot; w:h-ansi=&quot;Cambria Math&quot;/&gt;&lt;wx:font wx:val=&quot;Cambria Math&quot;/&gt;&lt;w:i/&gt;&lt;/w:rPr&gt;&lt;m:t&gt;+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27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CE7111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CE7111&quot;&gt;&lt;m:oMathPara&gt;&lt;m:oMath&gt;&lt;m:r&gt;&lt;w:rPr&gt;&lt;w:rFonts w:ascii=&quot;Cambria Math&quot; w:h-ansi=&quot;Cambria Math&quot;/&gt;&lt;wx:font wx:val=&quot;Cambria Math&quot;/&gt;&lt;w:i/&gt;&lt;/w:rPr&gt;&lt;m:t&gt;+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84ACF">
        <w:fldChar w:fldCharType="end"/>
      </w:r>
      <w:r>
        <w:t xml:space="preserve"> 40 = 0 é 8. Qual é o valor de p?</w:t>
      </w:r>
    </w:p>
    <w:p w:rsidR="002501B8" w:rsidRDefault="002501B8" w:rsidP="00D63305"/>
    <w:p w:rsidR="002501B8" w:rsidRDefault="002501B8" w:rsidP="00D63305">
      <w:r>
        <w:t>3- Determine o valor de k para que a equação x</w:t>
      </w:r>
      <w:r>
        <w:rPr>
          <w:vertAlign w:val="superscript"/>
        </w:rPr>
        <w:t>2</w:t>
      </w:r>
      <w:r>
        <w:t xml:space="preserve"> 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28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82E86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B82E86&quot;&gt;&lt;m:oMathPara&gt;&lt;m:oMath&gt;&lt;m:r&gt;&lt;w:rPr&gt;&lt;w:rFonts w:ascii=&quot;Cambria Math&quot; w:h-ansi=&quot;Cambria Math&quot;/&gt;&lt;wx:font wx:val=&quot;Cambria Math&quot;/&gt;&lt;w:i/&gt;&lt;/w:rPr&gt;&lt;m:t&gt;+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29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82E86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B82E86&quot;&gt;&lt;m:oMathPara&gt;&lt;m:oMath&gt;&lt;m:r&gt;&lt;w:rPr&gt;&lt;w:rFonts w:ascii=&quot;Cambria Math&quot; w:h-ansi=&quot;Cambria Math&quot;/&gt;&lt;wx:font wx:val=&quot;Cambria Math&quot;/&gt;&lt;w:i/&gt;&lt;/w:rPr&gt;&lt;m:t&gt;+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84ACF">
        <w:fldChar w:fldCharType="end"/>
      </w:r>
      <w:r>
        <w:tab/>
        <w:t xml:space="preserve">4x 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30" type="#_x0000_t75" style="width:4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C4766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2C4766&quot;&gt;&lt;m:oMathPara&gt;&lt;m:oMath&gt;&lt;m:r&gt;&lt;w:rPr&gt;&lt;w:rFonts w:ascii=&quot;Cambria Math&quot; w:h-ansi=&quot;Cambria Math&quot;/&gt;&lt;wx:font wx:val=&quot;Cambria Math&quot;/&gt;&lt;w:i/&gt;&lt;/w:rPr&gt;&lt;m:t&gt;+k-16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31" type="#_x0000_t75" style="width:4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C4766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2C4766&quot;&gt;&lt;m:oMathPara&gt;&lt;m:oMath&gt;&lt;m:r&gt;&lt;w:rPr&gt;&lt;w:rFonts w:ascii=&quot;Cambria Math&quot; w:h-ansi=&quot;Cambria Math&quot;/&gt;&lt;wx:font wx:val=&quot;Cambria Math&quot;/&gt;&lt;w:i/&gt;&lt;/w:rPr&gt;&lt;m:t&gt;+k-16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84ACF">
        <w:fldChar w:fldCharType="end"/>
      </w:r>
      <w:r>
        <w:t xml:space="preserve"> = 0 , de modo que:</w:t>
      </w:r>
    </w:p>
    <w:p w:rsidR="002501B8" w:rsidRDefault="002501B8" w:rsidP="00D63305"/>
    <w:p w:rsidR="002501B8" w:rsidRDefault="002501B8" w:rsidP="00D63305">
      <w:r>
        <w:t>a) as raízes sejam reais e diferentes.</w:t>
      </w:r>
    </w:p>
    <w:p w:rsidR="002501B8" w:rsidRDefault="002501B8" w:rsidP="00D63305">
      <w:r>
        <w:t>b) as raízes sejam reais de iguais.</w:t>
      </w:r>
    </w:p>
    <w:p w:rsidR="002501B8" w:rsidRDefault="002501B8" w:rsidP="00D63305">
      <w:r>
        <w:t>c) as raízes não sejam reais.</w:t>
      </w:r>
    </w:p>
    <w:p w:rsidR="002501B8" w:rsidRDefault="002501B8" w:rsidP="00D63305"/>
    <w:p w:rsidR="002501B8" w:rsidRDefault="002501B8" w:rsidP="00D63305">
      <w:r>
        <w:t>4- Na equação x</w:t>
      </w:r>
      <w:r>
        <w:rPr>
          <w:vertAlign w:val="superscript"/>
        </w:rPr>
        <w:t>2</w:t>
      </w:r>
      <w:r w:rsidRPr="00684ACF">
        <w:rPr>
          <w:vertAlign w:val="superscript"/>
        </w:rPr>
        <w:fldChar w:fldCharType="begin"/>
      </w:r>
      <w:r w:rsidRPr="00684ACF">
        <w:rPr>
          <w:vertAlign w:val="superscript"/>
        </w:rPr>
        <w:instrText xml:space="preserve"> QUOTE </w:instrText>
      </w:r>
      <w:r>
        <w:pict>
          <v:shape id="_x0000_i1032" type="#_x0000_t75" style="width:120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6F737B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6F737B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-&lt;/m:t&gt;&lt;/m:r&gt;&lt;m:d&gt;&lt;m:dPr&gt;&lt;m:ctrlPr&gt;&lt;w:rPr&gt;&lt;w:rFonts w:ascii=&quot;Cambria Math&quot; w:h-ansi=&quot;Cambria Math&quot;/&gt;&lt;wx:font wx:val=&quot;Cambria Math&quot;/&gt;&lt;w:i/&gt;&lt;w:vertAlign w:val=&quot;superscript&quot;/&gt;&lt;/w:rPr&gt;&lt;/m:ctrlPr&gt;&lt;/m:dPr&gt;&lt;m:e&gt;&lt;m:r&gt;&lt;w:rPr&gt;&lt;w:rFonts w:ascii=&quot;Cambria Math&quot; w:h-ansi=&quot;Cambria Math&quot;/&gt;&lt;wx:font wx:val=&quot;Cambria Math&quot;/&gt;&lt;w:i/&gt;&lt;w:vertAlign w:val=&quot;superscript&quot;/&gt;&lt;/w:rPr&gt;&lt;m:t&gt;k-10&lt;/m:t&gt;&lt;/m:r&gt;&lt;/m:e&gt;&lt;/m:d&gt;&lt;m:r&gt;&lt;w:rPr&gt;&lt;w:rFonts w:ascii=&quot;Cambria Math&quot; w:h-ansi=&quot;Cambria Math&quot;/&gt;&lt;wx:font wx:val=&quot;Cambria Math&quot;/&gt;&lt;w:i/&gt;&lt;w:vertAlign w:val=&quot;superscript&quot;/&gt;&lt;/w:rPr&gt;&lt;m:t&gt;x+2k-7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84ACF">
        <w:rPr>
          <w:vertAlign w:val="superscript"/>
        </w:rPr>
        <w:instrText xml:space="preserve"> </w:instrText>
      </w:r>
      <w:r w:rsidRPr="00684ACF">
        <w:rPr>
          <w:vertAlign w:val="superscript"/>
        </w:rPr>
        <w:fldChar w:fldCharType="separate"/>
      </w:r>
      <w:r>
        <w:pict>
          <v:shape id="_x0000_i1033" type="#_x0000_t75" style="width:120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6F737B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6F737B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-&lt;/m:t&gt;&lt;/m:r&gt;&lt;m:d&gt;&lt;m:dPr&gt;&lt;m:ctrlPr&gt;&lt;w:rPr&gt;&lt;w:rFonts w:ascii=&quot;Cambria Math&quot; w:h-ansi=&quot;Cambria Math&quot;/&gt;&lt;wx:font wx:val=&quot;Cambria Math&quot;/&gt;&lt;w:i/&gt;&lt;w:vertAlign w:val=&quot;superscript&quot;/&gt;&lt;/w:rPr&gt;&lt;/m:ctrlPr&gt;&lt;/m:dPr&gt;&lt;m:e&gt;&lt;m:r&gt;&lt;w:rPr&gt;&lt;w:rFonts w:ascii=&quot;Cambria Math&quot; w:h-ansi=&quot;Cambria Math&quot;/&gt;&lt;wx:font wx:val=&quot;Cambria Math&quot;/&gt;&lt;w:i/&gt;&lt;w:vertAlign w:val=&quot;superscript&quot;/&gt;&lt;/w:rPr&gt;&lt;m:t&gt;k-10&lt;/m:t&gt;&lt;/m:r&gt;&lt;/m:e&gt;&lt;/m:d&gt;&lt;m:r&gt;&lt;w:rPr&gt;&lt;w:rFonts w:ascii=&quot;Cambria Math&quot; w:h-ansi=&quot;Cambria Math&quot;/&gt;&lt;wx:font wx:val=&quot;Cambria Math&quot;/&gt;&lt;w:i/&gt;&lt;w:vertAlign w:val=&quot;superscript&quot;/&gt;&lt;/w:rPr&gt;&lt;m:t&gt;x+2k-7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84ACF">
        <w:rPr>
          <w:vertAlign w:val="superscript"/>
        </w:rPr>
        <w:fldChar w:fldCharType="end"/>
      </w:r>
      <w:r>
        <w:rPr>
          <w:vertAlign w:val="superscript"/>
        </w:rPr>
        <w:t xml:space="preserve"> </w:t>
      </w:r>
      <w:r>
        <w:t>, a  soma das raízes é igual ao produto delas . De acordo com esses dados, determine o valor de k.</w:t>
      </w:r>
    </w:p>
    <w:p w:rsidR="002501B8" w:rsidRDefault="002501B8" w:rsidP="00D63305"/>
    <w:p w:rsidR="002501B8" w:rsidRDefault="002501B8" w:rsidP="00D63305">
      <w:r>
        <w:t xml:space="preserve">5- De 9 subtraímos um número real x e obtemos o número  real 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34" type="#_x0000_t75" style="width:33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3E23C9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3E23C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3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35" type="#_x0000_t75" style="width:33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3E23C9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3E23C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+3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84ACF">
        <w:fldChar w:fldCharType="end"/>
      </w:r>
      <w:r>
        <w:t xml:space="preserve"> . Qual é o valor de x? </w:t>
      </w:r>
    </w:p>
    <w:p w:rsidR="002501B8" w:rsidRDefault="002501B8" w:rsidP="00D63305"/>
    <w:p w:rsidR="002501B8" w:rsidRDefault="002501B8" w:rsidP="00D63305">
      <w:r>
        <w:t>6- Determine a solução das equações:</w:t>
      </w:r>
    </w:p>
    <w:p w:rsidR="002501B8" w:rsidRDefault="002501B8" w:rsidP="00D63305"/>
    <w:p w:rsidR="002501B8" w:rsidRDefault="002501B8" w:rsidP="00D63305">
      <w:r>
        <w:t>a) ( x</w:t>
      </w:r>
      <w:r>
        <w:rPr>
          <w:vertAlign w:val="superscript"/>
        </w:rPr>
        <w:t>2</w:t>
      </w:r>
      <w:r w:rsidRPr="00684ACF">
        <w:rPr>
          <w:vertAlign w:val="superscript"/>
        </w:rPr>
        <w:fldChar w:fldCharType="begin"/>
      </w:r>
      <w:r w:rsidRPr="00684ACF">
        <w:rPr>
          <w:vertAlign w:val="superscript"/>
        </w:rPr>
        <w:instrText xml:space="preserve"> QUOTE </w:instrText>
      </w:r>
      <w:r>
        <w:pict>
          <v:shape id="_x0000_i1036" type="#_x0000_t75" style="width:23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DF1CB1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DF1CB1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-3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84ACF">
        <w:rPr>
          <w:vertAlign w:val="superscript"/>
        </w:rPr>
        <w:instrText xml:space="preserve"> </w:instrText>
      </w:r>
      <w:r w:rsidRPr="00684ACF">
        <w:rPr>
          <w:vertAlign w:val="superscript"/>
        </w:rPr>
        <w:fldChar w:fldCharType="separate"/>
      </w:r>
      <w:r>
        <w:pict>
          <v:shape id="_x0000_i1037" type="#_x0000_t75" style="width:23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DF1CB1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DF1CB1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-3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84ACF">
        <w:rPr>
          <w:vertAlign w:val="superscript"/>
        </w:rPr>
        <w:fldChar w:fldCharType="end"/>
      </w:r>
      <w:r>
        <w:rPr>
          <w:vertAlign w:val="superscript"/>
        </w:rPr>
        <w:t>2</w:t>
      </w:r>
      <w:r w:rsidRPr="00684ACF">
        <w:rPr>
          <w:vertAlign w:val="superscript"/>
        </w:rPr>
        <w:fldChar w:fldCharType="begin"/>
      </w:r>
      <w:r w:rsidRPr="00684ACF">
        <w:rPr>
          <w:vertAlign w:val="superscript"/>
        </w:rPr>
        <w:instrText xml:space="preserve"> QUOTE </w:instrText>
      </w:r>
      <w:r>
        <w:pict>
          <v:shape id="_x0000_i1038" type="#_x0000_t75" style="width:71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02D97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E02D97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  +  ( 2&lt;/m:t&gt;&lt;/m:r&gt;&lt;m:sSup&gt;&lt;m:sSupPr&gt;&lt;m:ctrlPr&gt;&lt;w:rPr&gt;&lt;w:rFonts w:ascii=&quot;Cambria Math&quot; w:h-ansi=&quot;Cambria Math&quot;/&gt;&lt;wx:font wx:val=&quot;Cambria Math&quot;/&gt;&lt;w:i/&gt;&lt;w:vertAlign w:val=&quot;superscript&quot;/&gt;&lt;/w:rPr&gt;&lt;/m:ctrlPr&gt;&lt;/m:sSupPr&gt;&lt;m:e&gt;&lt;m:r&gt;&lt;w:rPr&gt;&lt;w:rFonts w:ascii=&quot;Cambria Math&quot; w:h-ansi=&quot;Cambria Math&quot;/&gt;&lt;wx:font wx:val=&quot;Cambria Math&quot;/&gt;&lt;w:i/&gt;&lt;w:vertAlign w:val=&quot;superscript&quot;/&gt;&lt;/w:rPr&gt;&lt;m:t&gt;x&lt;/m:t&gt;&lt;/m:r&gt;&lt;/m:e&gt;&lt;m:sup&gt;&lt;m:r&gt;&lt;w:rPr&gt;&lt;w:rFonts w:ascii=&quot;Cambria Math&quot; w:h-ansi=&quot;Cambria Math&quot;/&gt;&lt;wx:font wx:val=&quot;Cambria Math&quot;/&gt;&lt;w:i/&gt;&lt;w:vertAlign w:val=&quot;superscript&quot;/&gt;&lt;/w:rPr&gt;&lt;m:t&gt;2&lt;/m:t&gt;&lt;/m:r&gt;&lt;/m:sup&gt;&lt;/m:sSup&gt;&lt;m:r&gt;&lt;w:rPr&gt;&lt;w:rFonts w:ascii=&quot;Cambria Math&quot; w:h-ansi=&quot;Cambria Math&quot;/&gt;&lt;wx:font wx:val=&quot;Cambria Math&quot;/&gt;&lt;w:i/&gt;&lt;w:vertAlign w:val=&quot;superscript&quot;/&gt;&lt;/w:rPr&gt;&lt;m:t&gt; &lt;/m:t&gt;&lt;/m:r&gt;&lt;m:r&gt;&lt;w:rPr&gt;&lt;w:rFonts w:ascii=&quot;Cambria Math&quot; w:h-ansi=&quot;Cambria Math&quot;/&gt;&lt;wx:font wx:val=&quot;Cambria Math&quot;/&gt;&lt;w:i/&gt;&lt;/w:rPr&gt;&lt;m:t&gt;+1 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84ACF">
        <w:rPr>
          <w:vertAlign w:val="superscript"/>
        </w:rPr>
        <w:instrText xml:space="preserve"> </w:instrText>
      </w:r>
      <w:r w:rsidRPr="00684ACF">
        <w:rPr>
          <w:vertAlign w:val="superscript"/>
        </w:rPr>
        <w:fldChar w:fldCharType="separate"/>
      </w:r>
      <w:r>
        <w:pict>
          <v:shape id="_x0000_i1039" type="#_x0000_t75" style="width:71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02D97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E02D97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  +  ( 2&lt;/m:t&gt;&lt;/m:r&gt;&lt;m:sSup&gt;&lt;m:sSupPr&gt;&lt;m:ctrlPr&gt;&lt;w:rPr&gt;&lt;w:rFonts w:ascii=&quot;Cambria Math&quot; w:h-ansi=&quot;Cambria Math&quot;/&gt;&lt;wx:font wx:val=&quot;Cambria Math&quot;/&gt;&lt;w:i/&gt;&lt;w:vertAlign w:val=&quot;superscript&quot;/&gt;&lt;/w:rPr&gt;&lt;/m:ctrlPr&gt;&lt;/m:sSupPr&gt;&lt;m:e&gt;&lt;m:r&gt;&lt;w:rPr&gt;&lt;w:rFonts w:ascii=&quot;Cambria Math&quot; w:h-ansi=&quot;Cambria Math&quot;/&gt;&lt;wx:font wx:val=&quot;Cambria Math&quot;/&gt;&lt;w:i/&gt;&lt;w:vertAlign w:val=&quot;superscript&quot;/&gt;&lt;/w:rPr&gt;&lt;m:t&gt;x&lt;/m:t&gt;&lt;/m:r&gt;&lt;/m:e&gt;&lt;m:sup&gt;&lt;m:r&gt;&lt;w:rPr&gt;&lt;w:rFonts w:ascii=&quot;Cambria Math&quot; w:h-ansi=&quot;Cambria Math&quot;/&gt;&lt;wx:font wx:val=&quot;Cambria Math&quot;/&gt;&lt;w:i/&gt;&lt;w:vertAlign w:val=&quot;superscript&quot;/&gt;&lt;/w:rPr&gt;&lt;m:t&gt;2&lt;/m:t&gt;&lt;/m:r&gt;&lt;/m:sup&gt;&lt;/m:sSup&gt;&lt;m:r&gt;&lt;w:rPr&gt;&lt;w:rFonts w:ascii=&quot;Cambria Math&quot; w:h-ansi=&quot;Cambria Math&quot;/&gt;&lt;wx:font wx:val=&quot;Cambria Math&quot;/&gt;&lt;w:i/&gt;&lt;w:vertAlign w:val=&quot;superscript&quot;/&gt;&lt;/w:rPr&gt;&lt;m:t&gt; &lt;/m:t&gt;&lt;/m:r&gt;&lt;m:r&gt;&lt;w:rPr&gt;&lt;w:rFonts w:ascii=&quot;Cambria Math&quot; w:h-ansi=&quot;Cambria Math&quot;/&gt;&lt;wx:font wx:val=&quot;Cambria Math&quot;/&gt;&lt;w:i/&gt;&lt;/w:rPr&gt;&lt;m:t&gt;+1 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84ACF">
        <w:rPr>
          <w:vertAlign w:val="superscript"/>
        </w:rPr>
        <w:fldChar w:fldCharType="end"/>
      </w:r>
      <w:r>
        <w:rPr>
          <w:vertAlign w:val="superscript"/>
        </w:rPr>
        <w:t>2</w:t>
      </w:r>
      <w:r>
        <w:t xml:space="preserve"> = 85</w:t>
      </w:r>
      <w:r>
        <w:tab/>
      </w:r>
      <w:r>
        <w:tab/>
      </w:r>
      <w:r>
        <w:tab/>
        <w:t>b)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40" type="#_x0000_t75" style="width:67.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wsp:rsid wsp:val=&quot;00F60641&quot;/&gt;&lt;/wsp:rsids&gt;&lt;/w:docPr&gt;&lt;w:body&gt;&lt;w:p wsp:rsidR=&quot;00000000&quot; wsp:rsidRDefault=&quot;00F60641&quot;&gt;&lt;m:oMathPara&gt;&lt;m:oMath&gt;&lt;m:r&gt;&lt;w:rPr&gt;&lt;w:rFonts w:ascii=&quot;Cambria Math&quot; w:h-ansi=&quot;Cambria Math&quot;/&gt;&lt;wx:font wx:val=&quot;Cambria Math&quot;/&gt;&lt;w:i/&gt;&lt;/w:rPr&gt;&lt;m:t&gt; 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6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41" type="#_x0000_t75" style="width:67.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wsp:rsid wsp:val=&quot;00F60641&quot;/&gt;&lt;/wsp:rsids&gt;&lt;/w:docPr&gt;&lt;w:body&gt;&lt;w:p wsp:rsidR=&quot;00000000&quot; wsp:rsidRDefault=&quot;00F60641&quot;&gt;&lt;m:oMathPara&gt;&lt;m:oMath&gt;&lt;m:r&gt;&lt;w:rPr&gt;&lt;w:rFonts w:ascii=&quot;Cambria Math&quot; w:h-ansi=&quot;Cambria Math&quot;/&gt;&lt;wx:font wx:val=&quot;Cambria Math&quot;/&gt;&lt;w:i/&gt;&lt;/w:rPr&gt;&lt;m:t&gt; 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x-6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84ACF">
        <w:fldChar w:fldCharType="end"/>
      </w:r>
      <w:r>
        <w:t xml:space="preserve">  =  x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42" type="#_x0000_t75" style="width:18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841C0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2841C0&quot;&gt;&lt;m:oMathPara&gt;&lt;m:oMath&gt;&lt;m:r&gt;&lt;w:rPr&gt;&lt;w:rFonts w:ascii=&quot;Cambria Math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43" type="#_x0000_t75" style="width:18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841C0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2841C0&quot;&gt;&lt;m:oMathPara&gt;&lt;m:oMath&gt;&lt;m:r&gt;&lt;w:rPr&gt;&lt;w:rFonts w:ascii=&quot;Cambria Math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84ACF">
        <w:fldChar w:fldCharType="end"/>
      </w:r>
    </w:p>
    <w:p w:rsidR="002501B8" w:rsidRDefault="002501B8" w:rsidP="00D63305"/>
    <w:p w:rsidR="002501B8" w:rsidRDefault="002501B8" w:rsidP="00D63305">
      <w:r>
        <w:t>7- Qual deverá ser o valor, na forma de número decimal, do coeficiente c para que a equação</w:t>
      </w:r>
    </w:p>
    <w:p w:rsidR="002501B8" w:rsidRDefault="002501B8" w:rsidP="00D63305">
      <w:r>
        <w:t>- 5x</w:t>
      </w:r>
      <w:r>
        <w:rPr>
          <w:vertAlign w:val="superscript"/>
        </w:rPr>
        <w:t xml:space="preserve">2 </w:t>
      </w:r>
      <w:r>
        <w:t>– 5x + c = 0 tenha raízes reais e iguais?</w:t>
      </w:r>
    </w:p>
    <w:p w:rsidR="002501B8" w:rsidRDefault="002501B8" w:rsidP="00D63305"/>
    <w:p w:rsidR="002501B8" w:rsidRPr="00DA404A" w:rsidRDefault="002501B8" w:rsidP="00D63305">
      <w:r>
        <w:t xml:space="preserve">8- Na equação 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44" type="#_x0000_t75" style="width:101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30740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C30740&quot;&gt;&lt;m:oMathPara&gt;&lt;m:oMath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x+k-6=0,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45" type="#_x0000_t75" style="width:101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30740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C30740&quot;&gt;&lt;m:oMathPara&gt;&lt;m:oMath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x+k-6=0,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84ACF">
        <w:fldChar w:fldCharType="end"/>
      </w:r>
      <w:r>
        <w:t xml:space="preserve">o produto das duas raízes é </w:t>
      </w:r>
      <w:r w:rsidRPr="00684ACF">
        <w:fldChar w:fldCharType="begin"/>
      </w:r>
      <w:r w:rsidRPr="00684ACF">
        <w:instrText xml:space="preserve"> QUOTE </w:instrText>
      </w:r>
      <w:r>
        <w:pict>
          <v:shape id="_x0000_i1046" type="#_x0000_t75" style="width:13.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5F72E9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5F72E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84ACF">
        <w:instrText xml:space="preserve"> </w:instrText>
      </w:r>
      <w:r w:rsidRPr="00684ACF">
        <w:fldChar w:fldCharType="separate"/>
      </w:r>
      <w:r>
        <w:pict>
          <v:shape id="_x0000_i1047" type="#_x0000_t75" style="width:13.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7D6E&quot;/&gt;&lt;wsp:rsid wsp:val=&quot;004B5764&quot;/&gt;&lt;wsp:rsid wsp:val=&quot;005F72E9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5F72E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84ACF">
        <w:fldChar w:fldCharType="end"/>
      </w:r>
      <w:r>
        <w:t>. Nessas condições, determine o valor de k.</w:t>
      </w:r>
    </w:p>
    <w:p w:rsidR="002501B8" w:rsidRDefault="002501B8" w:rsidP="00D63305"/>
    <w:p w:rsidR="002501B8" w:rsidRDefault="002501B8" w:rsidP="00EE5DBD">
      <w:r>
        <w:t>9- Na equação x</w:t>
      </w:r>
      <w:r>
        <w:rPr>
          <w:vertAlign w:val="superscript"/>
        </w:rPr>
        <w:t>2</w:t>
      </w:r>
      <w:r>
        <w:t xml:space="preserve"> + mx – 12 = 0, uma das raízes é 6.</w:t>
      </w:r>
    </w:p>
    <w:p w:rsidR="002501B8" w:rsidRDefault="002501B8" w:rsidP="00EE5DBD"/>
    <w:p w:rsidR="002501B8" w:rsidRDefault="002501B8" w:rsidP="00EE5DBD">
      <w:r>
        <w:t>a) Qual é o valor de m?</w:t>
      </w:r>
    </w:p>
    <w:p w:rsidR="002501B8" w:rsidRDefault="002501B8" w:rsidP="00EE5DBD">
      <w:r>
        <w:t>b) Qual é a outra raiz da equação?</w:t>
      </w:r>
    </w:p>
    <w:p w:rsidR="002501B8" w:rsidRDefault="002501B8" w:rsidP="00EE5DBD"/>
    <w:p w:rsidR="002501B8" w:rsidRDefault="002501B8" w:rsidP="00F568B3">
      <w:p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Pr="00CE2D98">
        <w:rPr>
          <w:bCs/>
          <w:szCs w:val="24"/>
        </w:rPr>
        <w:t>-</w:t>
      </w:r>
      <w:r w:rsidRPr="00CE2D98">
        <w:rPr>
          <w:b/>
          <w:bCs/>
          <w:szCs w:val="24"/>
        </w:rPr>
        <w:t xml:space="preserve"> </w:t>
      </w:r>
      <w:r w:rsidRPr="00CE2D98">
        <w:rPr>
          <w:szCs w:val="24"/>
        </w:rPr>
        <w:t xml:space="preserve">Utilizando o Teorema de Pitágoras, determine o valor de </w:t>
      </w:r>
      <w:r w:rsidRPr="00CE2D98">
        <w:rPr>
          <w:b/>
          <w:szCs w:val="24"/>
        </w:rPr>
        <w:t>x</w:t>
      </w:r>
      <w:r w:rsidRPr="00CE2D98">
        <w:rPr>
          <w:szCs w:val="24"/>
        </w:rPr>
        <w:t xml:space="preserve"> nos triângulos retângulos:</w:t>
      </w:r>
      <w:r>
        <w:rPr>
          <w:noProof/>
        </w:rPr>
        <w:pict>
          <v:group id="_x0000_s1031" style="position:absolute;left:0;text-align:left;margin-left:-.75pt;margin-top:14.65pt;width:122.25pt;height:75.1pt;z-index:251664384;mso-position-horizontal-relative:text;mso-position-vertical-relative:text" coordorigin="1027,2784" coordsize="2445,1502">
            <v:rect id="_x0000_s1032" style="position:absolute;left:1027;top:3722;width:285;height:285" o:allowincell="f" stroked="f" strokeweight="0">
              <v:fill color2="black"/>
              <v:textbox style="mso-next-textbox:#_x0000_s1032" inset="0,0,0,0">
                <w:txbxContent>
                  <w:p w:rsidR="002501B8" w:rsidRPr="00BA7519" w:rsidRDefault="002501B8" w:rsidP="00F568B3">
                    <w:pPr>
                      <w:rPr>
                        <w:sz w:val="20"/>
                      </w:rPr>
                    </w:pPr>
                    <w:r w:rsidRPr="00BA7519">
                      <w:rPr>
                        <w:sz w:val="20"/>
                      </w:rPr>
                      <w:t>3x</w:t>
                    </w:r>
                  </w:p>
                </w:txbxContent>
              </v:textbox>
            </v:rect>
            <v:rect id="_x0000_s1033" style="position:absolute;left:2118;top:2784;width:285;height:285" o:allowincell="f" stroked="f" strokeweight="0">
              <v:fill color2="black"/>
              <v:textbox style="mso-next-textbox:#_x0000_s1033" inset="0,0,0,0">
                <w:txbxContent>
                  <w:p w:rsidR="002501B8" w:rsidRPr="00BA7519" w:rsidRDefault="002501B8" w:rsidP="00F568B3">
                    <w:pPr>
                      <w:rPr>
                        <w:sz w:val="20"/>
                      </w:rPr>
                    </w:pPr>
                    <w:r w:rsidRPr="00BA7519">
                      <w:rPr>
                        <w:sz w:val="20"/>
                      </w:rPr>
                      <w:t>4x</w:t>
                    </w:r>
                  </w:p>
                </w:txbxContent>
              </v:textbox>
            </v:rect>
            <v:rect id="_x0000_s1034" style="position:absolute;left:2380;top:3968;width:285;height:285" o:allowincell="f" stroked="f" strokeweight="0">
              <v:fill color2="black"/>
              <v:textbox style="mso-next-textbox:#_x0000_s1034" inset="0,0,0,0">
                <w:txbxContent>
                  <w:p w:rsidR="002501B8" w:rsidRPr="00BA7519" w:rsidRDefault="002501B8" w:rsidP="00F568B3">
                    <w:pPr>
                      <w:rPr>
                        <w:sz w:val="20"/>
                      </w:rPr>
                    </w:pPr>
                    <w:r w:rsidRPr="00BA7519">
                      <w:rPr>
                        <w:sz w:val="20"/>
                      </w:rPr>
                      <w:t>20</w:t>
                    </w:r>
                  </w:p>
                </w:txbxContent>
              </v:textbox>
            </v:rect>
            <v:group id="_x0000_s1035" style="position:absolute;left:1341;top:3132;width:2131;height:1154" coordsize="19996,20000" o:allowincell="f">
              <v:rect id="_x0000_s1036" style="position:absolute;left:347;width:1342;height:2461" stroked="f" strokeweight="0">
                <v:fill color2="black"/>
                <v:textbox style="mso-next-textbox:#_x0000_s1036" inset="0,0,0,0">
                  <w:txbxContent>
                    <w:p w:rsidR="002501B8" w:rsidRDefault="002501B8" w:rsidP="00F568B3">
                      <w:r>
                        <w:rPr>
                          <w:sz w:val="16"/>
                          <w:szCs w:val="16"/>
                        </w:rPr>
                        <w:sym w:font="Symbol" w:char="F0B7"/>
                      </w:r>
                    </w:p>
                  </w:txbxContent>
                </v:textbox>
              </v:rect>
              <v:group id="_x0000_s1037" style="position:absolute;top:295;width:19996;height:19705" coordsize="19996,20000">
                <v:line id="_x0000_s1038" style="position:absolute" from="0,0" to="9,20000"/>
                <v:line id="_x0000_s1039" style="position:absolute" from="0,0" to="19996,17"/>
                <v:line id="_x0000_s1040" style="position:absolute;flip:x" from="0,0" to="19996,20000"/>
                <v:line id="_x0000_s1041" style="position:absolute" from="0,2480" to="1342,2498"/>
                <v:line id="_x0000_s1042" style="position:absolute;flip:x" from="1332,0" to="1342,2515"/>
              </v:group>
            </v:group>
          </v:group>
        </w:pict>
      </w:r>
      <w:r>
        <w:rPr>
          <w:noProof/>
        </w:rPr>
        <w:pict>
          <v:group id="_x0000_s1043" style="position:absolute;left:0;text-align:left;margin-left:430.8pt;margin-top:19.95pt;width:91.2pt;height:99.6pt;z-index:251666432;mso-position-horizontal-relative:text;mso-position-vertical-relative:text" coordorigin="6783,6085" coordsize="1824,1992">
            <v:group id="_x0000_s1044" style="position:absolute;left:6783;top:6085;width:1824;height:1992" coordorigin="1444,4026" coordsize="1680,1812">
              <v:line id="_x0000_s1045" style="position:absolute" from="1676,5446" to="2671,5447" o:allowincell="f" strokeweight=".25pt">
                <v:stroke startarrowwidth="narrow" startarrowlength="short" endarrowwidth="narrow" endarrowlength="short"/>
              </v:line>
              <v:line id="_x0000_s1046" style="position:absolute;flip:y" from="2670,4026" to="2671,5447" strokeweight=".25pt">
                <v:stroke startarrowwidth="narrow" startarrowlength="short" endarrowwidth="narrow" endarrowlength="short"/>
              </v:line>
              <v:line id="_x0000_s1047" style="position:absolute;flip:x" from="1676,4026" to="2671,5447" o:allowincell="f" strokeweight=".25pt">
                <v:stroke startarrowwidth="narrow" startarrowlength="short" endarrowwidth="narrow" endarrowlength="short"/>
              </v:line>
              <v:line id="_x0000_s1048" style="position:absolute" from="2528,5295" to="2529,5438" strokeweight=".25pt">
                <v:stroke startarrowwidth="narrow" startarrowlength="short" endarrowwidth="narrow" endarrowlength="short"/>
              </v:line>
              <v:line id="_x0000_s1049" style="position:absolute" from="2528,5295" to="2671,5296" strokeweight=".25pt">
                <v:stroke startarrowwidth="narrow" startarrowlength="short" endarrowwidth="narrow" endarrowlength="short"/>
              </v:line>
              <v:shape id="_x0000_s1050" type="#_x0000_t202" style="position:absolute;left:1444;top:4403;width:840;height:456;mso-wrap-edited:f" filled="f" stroked="f">
                <v:textbox style="mso-next-textbox:#_x0000_s1050">
                  <w:txbxContent>
                    <w:p w:rsidR="002501B8" w:rsidRDefault="002501B8" w:rsidP="00F568B3">
                      <w:r w:rsidRPr="00BA7519">
                        <w:rPr>
                          <w:sz w:val="20"/>
                          <w:lang w:val="es-ES_tradnl"/>
                        </w:rPr>
                        <w:t>3</w:t>
                      </w:r>
                      <w:r w:rsidRPr="00BA7519">
                        <w:rPr>
                          <w:position w:val="-6"/>
                        </w:rPr>
                        <w:object w:dxaOrig="340" w:dyaOrig="320">
                          <v:shape id="_x0000_i1049" type="#_x0000_t75" style="width:17.25pt;height:15.75pt" o:ole="">
                            <v:imagedata r:id="rId19" o:title=""/>
                          </v:shape>
                          <o:OLEObject Type="Embed" ProgID="Equation.3" ShapeID="_x0000_i1049" DrawAspect="Content" ObjectID="_1466457254" r:id="rId20"/>
                        </w:object>
                      </w:r>
                    </w:p>
                  </w:txbxContent>
                </v:textbox>
              </v:shape>
              <v:shape id="_x0000_s1051" type="#_x0000_t202" style="position:absolute;left:2644;top:4526;width:480;height:456;mso-wrap-edited:f" filled="f" stroked="f">
                <v:textbox style="mso-next-textbox:#_x0000_s1051">
                  <w:txbxContent>
                    <w:p w:rsidR="002501B8" w:rsidRPr="00BA7519" w:rsidRDefault="002501B8" w:rsidP="00F568B3">
                      <w:pPr>
                        <w:rPr>
                          <w:b/>
                          <w:sz w:val="20"/>
                        </w:rPr>
                      </w:pPr>
                      <w:r w:rsidRPr="00BA7519">
                        <w:rPr>
                          <w:b/>
                          <w:sz w:val="20"/>
                          <w:lang w:val="es-ES_tradnl"/>
                        </w:rPr>
                        <w:t>x</w:t>
                      </w:r>
                    </w:p>
                  </w:txbxContent>
                </v:textbox>
              </v:shape>
              <v:shape id="_x0000_s1052" type="#_x0000_t202" style="position:absolute;left:1992;top:5382;width:480;height:456;mso-wrap-edited:f" filled="f" stroked="f">
                <v:textbox style="mso-next-textbox:#_x0000_s1052">
                  <w:txbxContent>
                    <w:p w:rsidR="002501B8" w:rsidRPr="00BA7519" w:rsidRDefault="002501B8" w:rsidP="00F568B3">
                      <w:pPr>
                        <w:rPr>
                          <w:b/>
                          <w:sz w:val="20"/>
                        </w:rPr>
                      </w:pPr>
                      <w:r w:rsidRPr="00BA7519">
                        <w:rPr>
                          <w:b/>
                          <w:sz w:val="20"/>
                          <w:lang w:val="es-ES_tradnl"/>
                        </w:rPr>
                        <w:t>x</w:t>
                      </w:r>
                    </w:p>
                  </w:txbxContent>
                </v:textbox>
              </v:shape>
            </v:group>
            <v:shape id="_x0000_s1053" type="#_x0000_t202" style="position:absolute;left:7988;top:7422;width:399;height:360" filled="f" stroked="f">
              <v:textbox style="mso-next-textbox:#_x0000_s1053" inset=".5mm,1mm,.5mm,1mm">
                <w:txbxContent>
                  <w:p w:rsidR="002501B8" w:rsidRPr="00EB5A63" w:rsidRDefault="002501B8" w:rsidP="00F568B3">
                    <w:pPr>
                      <w:rPr>
                        <w:sz w:val="14"/>
                      </w:rPr>
                    </w:pPr>
                    <w:r w:rsidRPr="00EB5A63">
                      <w:rPr>
                        <w:sz w:val="14"/>
                        <w:szCs w:val="14"/>
                      </w:rPr>
                      <w:sym w:font="Symbol" w:char="F0B7"/>
                    </w:r>
                  </w:p>
                </w:txbxContent>
              </v:textbox>
            </v:shape>
          </v:group>
        </w:pict>
      </w:r>
    </w:p>
    <w:p w:rsidR="002501B8" w:rsidRPr="00CE2D98" w:rsidRDefault="002501B8" w:rsidP="00F568B3">
      <w:p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noProof/>
        </w:rPr>
        <w:pict>
          <v:group id="_x0000_s1054" style="position:absolute;left:0;text-align:left;margin-left:281.75pt;margin-top:10.4pt;width:127.1pt;height:71.95pt;z-index:251667456" coordorigin="6826,6460" coordsize="2542,1439">
            <v:group id="_x0000_s1055" style="position:absolute;left:7237;top:6460;width:2131;height:1154;flip:y" coordsize="19996,20000">
              <v:rect id="_x0000_s1056" style="position:absolute;left:347;width:1342;height:2461" stroked="f" strokeweight="0">
                <v:fill color2="black"/>
                <v:textbox style="mso-next-textbox:#_x0000_s1056" inset="0,0,0,0">
                  <w:txbxContent>
                    <w:p w:rsidR="002501B8" w:rsidRDefault="002501B8" w:rsidP="00F568B3">
                      <w:r>
                        <w:rPr>
                          <w:sz w:val="16"/>
                          <w:szCs w:val="16"/>
                        </w:rPr>
                        <w:sym w:font="Symbol" w:char="F0B7"/>
                      </w:r>
                    </w:p>
                  </w:txbxContent>
                </v:textbox>
              </v:rect>
              <v:group id="_x0000_s1057" style="position:absolute;top:295;width:19996;height:19705" coordsize="19996,20000">
                <v:line id="_x0000_s1058" style="position:absolute" from="0,0" to="9,20000"/>
                <v:line id="_x0000_s1059" style="position:absolute" from="0,0" to="19996,17"/>
                <v:line id="_x0000_s1060" style="position:absolute;flip:x" from="0,0" to="19996,20000"/>
                <v:line id="_x0000_s1061" style="position:absolute" from="0,2480" to="1342,2498"/>
                <v:line id="_x0000_s1062" style="position:absolute;flip:x" from="1332,0" to="1342,2515"/>
              </v:group>
            </v:group>
            <v:rect id="_x0000_s1063" style="position:absolute;left:8094;top:7614;width:285;height:285" stroked="f" strokeweight="0">
              <v:fill color2="black"/>
              <v:textbox style="mso-next-textbox:#_x0000_s1063" inset="0,0,0,0">
                <w:txbxContent>
                  <w:p w:rsidR="002501B8" w:rsidRPr="00BA7519" w:rsidRDefault="002501B8" w:rsidP="00F568B3">
                    <w:pPr>
                      <w:rPr>
                        <w:b/>
                        <w:bCs/>
                        <w:iCs/>
                        <w:sz w:val="20"/>
                      </w:rPr>
                    </w:pPr>
                    <w:r w:rsidRPr="00BA7519">
                      <w:rPr>
                        <w:b/>
                        <w:bCs/>
                        <w:iCs/>
                        <w:sz w:val="20"/>
                      </w:rPr>
                      <w:t>x</w:t>
                    </w:r>
                  </w:p>
                </w:txbxContent>
              </v:textbox>
            </v:rect>
            <v:rect id="_x0000_s1064" style="position:absolute;left:8229;top:6697;width:720;height:285" filled="f" stroked="f" strokeweight="0">
              <v:fill color2="black"/>
              <v:textbox style="mso-next-textbox:#_x0000_s1064" inset="0,0,0,0">
                <w:txbxContent>
                  <w:p w:rsidR="002501B8" w:rsidRPr="00BA7519" w:rsidRDefault="002501B8" w:rsidP="00F568B3">
                    <w:pPr>
                      <w:rPr>
                        <w:b/>
                        <w:bCs/>
                        <w:sz w:val="20"/>
                      </w:rPr>
                    </w:pPr>
                    <w:r w:rsidRPr="00BA7519">
                      <w:rPr>
                        <w:bCs/>
                        <w:iCs/>
                        <w:sz w:val="20"/>
                      </w:rPr>
                      <w:t>x</w:t>
                    </w:r>
                    <w:r w:rsidRPr="00BA7519">
                      <w:rPr>
                        <w:sz w:val="20"/>
                      </w:rPr>
                      <w:t xml:space="preserve"> + 1</w:t>
                    </w:r>
                  </w:p>
                </w:txbxContent>
              </v:textbox>
            </v:rect>
            <v:rect id="_x0000_s1065" style="position:absolute;left:6826;top:6928;width:331;height:606;mso-wrap-style:none" stroked="f" strokeweight="0">
              <v:fill color2="black"/>
              <v:textbox style="mso-next-textbox:#_x0000_s1065;mso-fit-shape-to-text:t" inset="0,0,0,0">
                <w:txbxContent>
                  <w:p w:rsidR="002501B8" w:rsidRDefault="002501B8" w:rsidP="00F568B3">
                    <w:pPr>
                      <w:rPr>
                        <w:b/>
                        <w:bCs/>
                        <w:i/>
                        <w:iCs/>
                      </w:rPr>
                    </w:pPr>
                    <w:r w:rsidRPr="00BA7519">
                      <w:rPr>
                        <w:position w:val="-8"/>
                      </w:rPr>
                      <w:object w:dxaOrig="340" w:dyaOrig="340">
                        <v:shape id="_x0000_i1051" type="#_x0000_t75" style="width:16.5pt;height:16.5pt" o:ole="">
                          <v:imagedata r:id="rId21" o:title=""/>
                        </v:shape>
                        <o:OLEObject Type="Embed" ProgID="Equation.3" ShapeID="_x0000_i1051" DrawAspect="Content" ObjectID="_1466457255" r:id="rId22"/>
                      </w:object>
                    </w:r>
                  </w:p>
                </w:txbxContent>
              </v:textbox>
            </v:rect>
            <w10:anchorlock/>
          </v:group>
        </w:pict>
      </w:r>
      <w:r>
        <w:rPr>
          <w:noProof/>
        </w:rPr>
        <w:pict>
          <v:group id="_x0000_s1066" style="position:absolute;left:0;text-align:left;margin-left:136.4pt;margin-top:5.05pt;width:110.65pt;height:78.65pt;z-index:251665408" coordorigin="5792,2412" coordsize="2213,1573">
            <v:rect id="_x0000_s1067" style="position:absolute;left:6644;top:2412;width:285;height:285" o:allowincell="f" stroked="f" strokeweight="0">
              <v:fill color2="black"/>
              <v:textbox style="mso-next-textbox:#_x0000_s1067" inset="0,0,0,0">
                <w:txbxContent>
                  <w:p w:rsidR="002501B8" w:rsidRPr="00BA7519" w:rsidRDefault="002501B8" w:rsidP="00F568B3">
                    <w:pPr>
                      <w:rPr>
                        <w:sz w:val="20"/>
                      </w:rPr>
                    </w:pPr>
                    <w:r w:rsidRPr="00BA7519">
                      <w:rPr>
                        <w:sz w:val="20"/>
                      </w:rPr>
                      <w:t>6</w:t>
                    </w:r>
                  </w:p>
                </w:txbxContent>
              </v:textbox>
            </v:rect>
            <v:rect id="_x0000_s1068" style="position:absolute;left:7720;top:3115;width:285;height:285" o:allowincell="f" stroked="f" strokeweight="0">
              <v:fill color2="black"/>
              <v:textbox style="mso-next-textbox:#_x0000_s1068" inset="0,0,0,0">
                <w:txbxContent>
                  <w:p w:rsidR="002501B8" w:rsidRPr="00BA7519" w:rsidRDefault="002501B8" w:rsidP="00F568B3">
                    <w:pPr>
                      <w:rPr>
                        <w:sz w:val="20"/>
                      </w:rPr>
                    </w:pPr>
                    <w:r w:rsidRPr="00BA7519">
                      <w:rPr>
                        <w:sz w:val="20"/>
                      </w:rPr>
                      <w:t>x</w:t>
                    </w:r>
                  </w:p>
                </w:txbxContent>
              </v:textbox>
            </v:rect>
            <v:rect id="_x0000_s1069" style="position:absolute;left:6225;top:3309;width:421;height:340;mso-wrap-style:none" o:allowincell="f" stroked="f" strokeweight="0">
              <v:fill color2="black"/>
              <v:textbox style="mso-next-textbox:#_x0000_s1069;mso-fit-shape-to-text:t" inset="0,0,0,0">
                <w:txbxContent>
                  <w:p w:rsidR="002501B8" w:rsidRDefault="002501B8" w:rsidP="00F568B3">
                    <w:r w:rsidRPr="00BA7519">
                      <w:rPr>
                        <w:position w:val="-8"/>
                      </w:rPr>
                      <w:object w:dxaOrig="420" w:dyaOrig="340">
                        <v:shape id="_x0000_i1053" type="#_x0000_t75" style="width:21pt;height:17.25pt" o:ole="">
                          <v:imagedata r:id="rId23" o:title=""/>
                        </v:shape>
                        <o:OLEObject Type="Embed" ProgID="Equation.3" ShapeID="_x0000_i1053" DrawAspect="Content" ObjectID="_1466457256" r:id="rId24"/>
                      </w:object>
                    </w:r>
                  </w:p>
                </w:txbxContent>
              </v:textbox>
            </v:rect>
            <v:group id="_x0000_s1070" style="position:absolute;left:5792;top:2703;width:1890;height:1282" coordorigin="3" coordsize="19997,19996" o:allowincell="f">
              <v:rect id="_x0000_s1071" style="position:absolute;left:18688;width:1312;height:2480" stroked="f" strokeweight="0">
                <v:fill color2="black"/>
                <v:textbox style="mso-next-textbox:#_x0000_s1071" inset="0,0,0,0">
                  <w:txbxContent>
                    <w:p w:rsidR="002501B8" w:rsidRDefault="002501B8" w:rsidP="00F568B3">
                      <w:r>
                        <w:rPr>
                          <w:sz w:val="16"/>
                          <w:szCs w:val="16"/>
                        </w:rPr>
                        <w:sym w:font="Symbol" w:char="F0B7"/>
                      </w:r>
                    </w:p>
                  </w:txbxContent>
                </v:textbox>
              </v:rect>
              <v:group id="_x0000_s1072" style="position:absolute;left:3;top:78;width:19542;height:19918" coordorigin="458" coordsize="19542,20000">
                <v:line id="_x0000_s1073" style="position:absolute" from="19989,0" to="20000,20000"/>
                <v:line id="_x0000_s1074" style="position:absolute;flip:x" from="458,0" to="20000,16"/>
                <v:line id="_x0000_s1075" style="position:absolute" from="458,0" to="20000,20000"/>
                <v:line id="_x0000_s1076" style="position:absolute;flip:x" from="18688,2474" to="20000,2490"/>
                <v:line id="_x0000_s1077" style="position:absolute;flip:x" from="18688,0" to="18699,2521"/>
              </v:group>
            </v:group>
          </v:group>
        </w:pict>
      </w:r>
      <w:r w:rsidRPr="00CE2D98">
        <w:rPr>
          <w:szCs w:val="24"/>
        </w:rPr>
        <w:t>a)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d) </w:t>
      </w:r>
    </w:p>
    <w:p w:rsidR="002501B8" w:rsidRPr="00A748DB" w:rsidRDefault="002501B8" w:rsidP="00F568B3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</w:rPr>
      </w:pPr>
    </w:p>
    <w:p w:rsidR="002501B8" w:rsidRPr="00A748DB" w:rsidRDefault="002501B8" w:rsidP="00F568B3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</w:rPr>
      </w:pPr>
      <w:r w:rsidRPr="00A748DB">
        <w:rPr>
          <w:rFonts w:ascii="Verdana" w:hAnsi="Verdana"/>
          <w:sz w:val="20"/>
        </w:rPr>
        <w:tab/>
      </w:r>
      <w:r w:rsidRPr="00A748DB">
        <w:rPr>
          <w:rFonts w:ascii="Verdana" w:hAnsi="Verdana"/>
          <w:sz w:val="20"/>
        </w:rPr>
        <w:tab/>
      </w:r>
      <w:r w:rsidRPr="00A748DB">
        <w:rPr>
          <w:rFonts w:ascii="Verdana" w:hAnsi="Verdana"/>
          <w:sz w:val="20"/>
        </w:rPr>
        <w:tab/>
      </w:r>
      <w:r w:rsidRPr="00A748DB">
        <w:rPr>
          <w:rFonts w:ascii="Verdana" w:hAnsi="Verdana"/>
          <w:sz w:val="20"/>
        </w:rPr>
        <w:tab/>
      </w:r>
      <w:r w:rsidRPr="00A748DB">
        <w:rPr>
          <w:rFonts w:ascii="Verdana" w:hAnsi="Verdana"/>
          <w:sz w:val="20"/>
        </w:rPr>
        <w:tab/>
        <w:t xml:space="preserve"> </w:t>
      </w:r>
      <w:r w:rsidRPr="00A748DB">
        <w:rPr>
          <w:rFonts w:ascii="Verdana" w:hAnsi="Verdana"/>
          <w:sz w:val="20"/>
        </w:rPr>
        <w:tab/>
      </w:r>
      <w:r w:rsidRPr="00A748DB">
        <w:rPr>
          <w:rFonts w:ascii="Verdana" w:hAnsi="Verdana"/>
          <w:sz w:val="20"/>
        </w:rPr>
        <w:tab/>
      </w:r>
      <w:r w:rsidRPr="00A748DB">
        <w:rPr>
          <w:rFonts w:ascii="Verdana" w:hAnsi="Verdana"/>
          <w:sz w:val="20"/>
        </w:rPr>
        <w:tab/>
      </w:r>
    </w:p>
    <w:p w:rsidR="002501B8" w:rsidRPr="00A748DB" w:rsidRDefault="002501B8" w:rsidP="00F568B3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</w:rPr>
      </w:pPr>
    </w:p>
    <w:p w:rsidR="002501B8" w:rsidRDefault="002501B8" w:rsidP="00137E89">
      <w:pPr>
        <w:rPr>
          <w:szCs w:val="24"/>
        </w:rPr>
      </w:pPr>
    </w:p>
    <w:p w:rsidR="002501B8" w:rsidRDefault="002501B8" w:rsidP="00137E89">
      <w:pPr>
        <w:rPr>
          <w:szCs w:val="24"/>
        </w:rPr>
      </w:pPr>
    </w:p>
    <w:p w:rsidR="002501B8" w:rsidRPr="00B05AFD" w:rsidRDefault="002501B8" w:rsidP="00137E89">
      <w:pPr>
        <w:rPr>
          <w:szCs w:val="24"/>
        </w:rPr>
      </w:pPr>
      <w:r>
        <w:rPr>
          <w:szCs w:val="24"/>
        </w:rPr>
        <w:t>11</w:t>
      </w:r>
      <w:r w:rsidRPr="00B05AFD">
        <w:rPr>
          <w:szCs w:val="24"/>
        </w:rPr>
        <w:t xml:space="preserve">– Cada um dos </w:t>
      </w:r>
      <w:r w:rsidRPr="00B05AFD">
        <w:rPr>
          <w:i/>
          <w:szCs w:val="24"/>
        </w:rPr>
        <w:t xml:space="preserve">p </w:t>
      </w:r>
      <w:r w:rsidRPr="00B05AFD">
        <w:rPr>
          <w:szCs w:val="24"/>
        </w:rPr>
        <w:t xml:space="preserve">convidados de um jantar consumiram </w:t>
      </w:r>
      <w:r w:rsidRPr="00B05AFD">
        <w:rPr>
          <w:i/>
          <w:szCs w:val="24"/>
        </w:rPr>
        <w:t>p – 5</w:t>
      </w:r>
      <w:r w:rsidRPr="00B05AFD">
        <w:rPr>
          <w:szCs w:val="24"/>
        </w:rPr>
        <w:t xml:space="preserve"> latas de refrigerante. Como haviam comprado </w:t>
      </w:r>
      <w:r w:rsidRPr="00B05AFD">
        <w:rPr>
          <w:i/>
          <w:szCs w:val="24"/>
        </w:rPr>
        <w:t>4p</w:t>
      </w:r>
      <w:r w:rsidRPr="00B05AFD">
        <w:rPr>
          <w:szCs w:val="24"/>
        </w:rPr>
        <w:t xml:space="preserve"> latas, ainda restaram </w:t>
      </w:r>
      <w:r w:rsidRPr="00B05AFD">
        <w:rPr>
          <w:i/>
          <w:szCs w:val="24"/>
        </w:rPr>
        <w:t>8</w:t>
      </w:r>
      <w:r w:rsidRPr="00B05AFD">
        <w:rPr>
          <w:szCs w:val="24"/>
        </w:rPr>
        <w:t xml:space="preserve">. Calcule o valor de </w:t>
      </w:r>
      <w:r w:rsidRPr="00B05AFD">
        <w:rPr>
          <w:i/>
          <w:szCs w:val="24"/>
        </w:rPr>
        <w:t>p</w:t>
      </w:r>
      <w:r w:rsidRPr="00B05AFD">
        <w:rPr>
          <w:szCs w:val="24"/>
        </w:rPr>
        <w:t>.</w:t>
      </w:r>
    </w:p>
    <w:p w:rsidR="002501B8" w:rsidRDefault="002501B8" w:rsidP="00F568B3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2501B8" w:rsidRPr="00D63305" w:rsidRDefault="002501B8" w:rsidP="00EE5DBD"/>
    <w:p w:rsidR="002501B8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12- </w:t>
      </w:r>
      <w:r w:rsidRPr="00B05AFD">
        <w:rPr>
          <w:rFonts w:ascii="Times New Roman" w:hAnsi="Times New Roman"/>
          <w:sz w:val="24"/>
          <w:szCs w:val="24"/>
        </w:rPr>
        <w:t>Resolva as equações fracionárias abaixo:</w:t>
      </w:r>
    </w:p>
    <w:p w:rsidR="002501B8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</w:p>
    <w:p w:rsidR="002501B8" w:rsidRPr="00B8549C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  <w:r w:rsidRPr="00B05AFD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ACF">
        <w:rPr>
          <w:rFonts w:ascii="Times New Roman" w:hAnsi="Times New Roman"/>
          <w:sz w:val="24"/>
          <w:szCs w:val="24"/>
        </w:rPr>
        <w:fldChar w:fldCharType="begin"/>
      </w:r>
      <w:r w:rsidRPr="00684ACF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54" type="#_x0000_t75" style="width:85.5pt;height:31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0D02E5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0D02E5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x- 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x-1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684ACF">
        <w:rPr>
          <w:rFonts w:ascii="Times New Roman" w:hAnsi="Times New Roman"/>
          <w:sz w:val="24"/>
          <w:szCs w:val="24"/>
        </w:rPr>
        <w:instrText xml:space="preserve"> </w:instrText>
      </w:r>
      <w:r w:rsidRPr="00684ACF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55" type="#_x0000_t75" style="width:85.5pt;height:31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0D02E5&quot;/&gt;&lt;wsp:rsid wsp:val=&quot;00137E89&quot;/&gt;&lt;wsp:rsid wsp:val=&quot;002F51A6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0D02E5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x- 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x-1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684AC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684ACF">
        <w:rPr>
          <w:rFonts w:ascii="Times New Roman" w:hAnsi="Times New Roman"/>
          <w:sz w:val="32"/>
          <w:szCs w:val="32"/>
        </w:rPr>
        <w:fldChar w:fldCharType="begin"/>
      </w:r>
      <w:r w:rsidRPr="00684ACF">
        <w:rPr>
          <w:rFonts w:ascii="Times New Roman" w:hAnsi="Times New Roman"/>
          <w:sz w:val="32"/>
          <w:szCs w:val="32"/>
        </w:rPr>
        <w:instrText xml:space="preserve"> QUOTE </w:instrText>
      </w:r>
      <w:r>
        <w:pict>
          <v:shape id="_x0000_i1056" type="#_x0000_t75" style="width:10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01E9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3201E9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x+2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x-1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84ACF">
        <w:rPr>
          <w:rFonts w:ascii="Times New Roman" w:hAnsi="Times New Roman"/>
          <w:sz w:val="32"/>
          <w:szCs w:val="32"/>
        </w:rPr>
        <w:instrText xml:space="preserve"> </w:instrText>
      </w:r>
      <w:r w:rsidRPr="00684ACF">
        <w:rPr>
          <w:rFonts w:ascii="Times New Roman" w:hAnsi="Times New Roman"/>
          <w:sz w:val="32"/>
          <w:szCs w:val="32"/>
        </w:rPr>
        <w:fldChar w:fldCharType="separate"/>
      </w:r>
      <w:r>
        <w:pict>
          <v:shape id="_x0000_i1057" type="#_x0000_t75" style="width:10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3191&quot;/&gt;&lt;wsp:rsid wsp:val=&quot;00137E89&quot;/&gt;&lt;wsp:rsid wsp:val=&quot;002F51A6&quot;/&gt;&lt;wsp:rsid wsp:val=&quot;003201E9&quot;/&gt;&lt;wsp:rsid wsp:val=&quot;00327D6E&quot;/&gt;&lt;wsp:rsid wsp:val=&quot;004B5764&quot;/&gt;&lt;wsp:rsid wsp:val=&quot;00635010&quot;/&gt;&lt;wsp:rsid wsp:val=&quot;00684ACF&quot;/&gt;&lt;wsp:rsid wsp:val=&quot;00AF22EC&quot;/&gt;&lt;wsp:rsid wsp:val=&quot;00BB371A&quot;/&gt;&lt;wsp:rsid wsp:val=&quot;00C50886&quot;/&gt;&lt;wsp:rsid wsp:val=&quot;00D63305&quot;/&gt;&lt;wsp:rsid wsp:val=&quot;00EE5DBD&quot;/&gt;&lt;wsp:rsid wsp:val=&quot;00EF44F8&quot;/&gt;&lt;wsp:rsid wsp:val=&quot;00F43191&quot;/&gt;&lt;wsp:rsid wsp:val=&quot;00F568B3&quot;/&gt;&lt;/wsp:rsids&gt;&lt;/w:docPr&gt;&lt;w:body&gt;&lt;w:p wsp:rsidR=&quot;00000000&quot; wsp:rsidRDefault=&quot;003201E9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x+2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x-1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84ACF"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2501B8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</w:p>
    <w:p w:rsidR="002501B8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05AFD">
        <w:rPr>
          <w:rFonts w:ascii="Times New Roman" w:hAnsi="Times New Roman"/>
          <w:sz w:val="24"/>
          <w:szCs w:val="24"/>
        </w:rPr>
        <w:t xml:space="preserve"> – Resolva os seguintes sistemas de equações:</w:t>
      </w:r>
    </w:p>
    <w:p w:rsidR="002501B8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pict>
          <v:shape id="Imagem 3" o:spid="_x0000_s1078" type="#_x0000_t75" alt="equacao3" style="position:absolute;margin-left:333.15pt;margin-top:8pt;width:73.5pt;height:39pt;z-index:-251664384;visibility:visible">
            <v:imagedata r:id="rId27" o:title=""/>
          </v:shape>
        </w:pict>
      </w:r>
      <w:r>
        <w:rPr>
          <w:noProof/>
          <w:lang w:eastAsia="pt-BR"/>
        </w:rPr>
        <w:pict>
          <v:shape id="Imagem 2" o:spid="_x0000_s1079" type="#_x0000_t75" alt="equacao1" style="position:absolute;margin-left:190.65pt;margin-top:8pt;width:69.75pt;height:39pt;z-index:-251665408;visibility:visible">
            <v:imagedata r:id="rId28" o:title=""/>
          </v:shape>
        </w:pict>
      </w:r>
      <w:r>
        <w:rPr>
          <w:noProof/>
          <w:lang w:eastAsia="pt-BR"/>
        </w:rPr>
        <w:pict>
          <v:shape id="Imagem 1" o:spid="_x0000_s1080" type="#_x0000_t75" alt="Image212" style="position:absolute;margin-left:14.4pt;margin-top:8pt;width:74.25pt;height:37.5pt;z-index:-251666432;visibility:visible">
            <v:imagedata r:id="rId29" o:title=""/>
          </v:shape>
        </w:pict>
      </w:r>
    </w:p>
    <w:p w:rsidR="002501B8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  <w:r w:rsidRPr="00B05AFD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</w:t>
      </w:r>
    </w:p>
    <w:p w:rsidR="002501B8" w:rsidRDefault="002501B8" w:rsidP="00EE5DBD">
      <w:pPr>
        <w:pStyle w:val="PargrafodaLista1"/>
        <w:ind w:left="0"/>
        <w:rPr>
          <w:rFonts w:ascii="Times New Roman" w:hAnsi="Times New Roman"/>
          <w:sz w:val="24"/>
          <w:szCs w:val="24"/>
        </w:rPr>
      </w:pPr>
    </w:p>
    <w:p w:rsidR="002501B8" w:rsidRPr="00CE2D98" w:rsidRDefault="002501B8" w:rsidP="00EE5DBD">
      <w:pPr>
        <w:spacing w:line="360" w:lineRule="auto"/>
        <w:rPr>
          <w:szCs w:val="24"/>
        </w:rPr>
      </w:pPr>
      <w:r>
        <w:rPr>
          <w:noProof/>
        </w:rPr>
        <w:pict>
          <v:shape id="Imagem 346" o:spid="_x0000_s1081" type="#_x0000_t75" style="position:absolute;margin-left:195.15pt;margin-top:14.7pt;width:143.25pt;height:91.5pt;z-index:-251663360;visibility:visible">
            <v:imagedata r:id="rId30" o:title="" croptop="18245f" cropbottom="36052f" cropleft="34594f" cropright="19898f"/>
          </v:shape>
        </w:pict>
      </w:r>
      <w:r>
        <w:rPr>
          <w:noProof/>
        </w:rPr>
        <w:pict>
          <v:shape id="Imagem 343" o:spid="_x0000_s1082" type="#_x0000_t75" style="position:absolute;margin-left:1.65pt;margin-top:7.95pt;width:154.35pt;height:98.25pt;z-index:-251662336;visibility:visible">
            <v:imagedata r:id="rId30" o:title="" croptop="17953f" cropbottom="35760f" cropleft="15791f" cropright="38153f"/>
          </v:shape>
        </w:pict>
      </w:r>
      <w:r>
        <w:rPr>
          <w:noProof/>
        </w:rPr>
        <w:pict>
          <v:rect id="_x0000_s1083" style="position:absolute;margin-left:374.4pt;margin-top:13.95pt;width:20.25pt;height:18.75pt;z-index:251663360" stroked="f"/>
        </w:pict>
      </w:r>
      <w:r>
        <w:rPr>
          <w:noProof/>
        </w:rPr>
        <w:pict>
          <v:shape id="Imagem 352" o:spid="_x0000_s1084" type="#_x0000_t75" style="position:absolute;margin-left:362.4pt;margin-top:14.7pt;width:139.5pt;height:91.5pt;z-index:-251661312;visibility:visible">
            <v:imagedata r:id="rId30" o:title="" croptop="31965f" cropbottom="21310f" cropleft="32038f" cropright="21815f"/>
          </v:shape>
        </w:pict>
      </w:r>
      <w:r>
        <w:rPr>
          <w:szCs w:val="24"/>
          <w:lang w:eastAsia="en-US"/>
        </w:rPr>
        <w:t>14</w:t>
      </w:r>
      <w:r>
        <w:rPr>
          <w:szCs w:val="24"/>
        </w:rPr>
        <w:t xml:space="preserve">- </w:t>
      </w:r>
      <w:r w:rsidRPr="00CE2D98">
        <w:rPr>
          <w:szCs w:val="24"/>
        </w:rPr>
        <w:t xml:space="preserve">Aplicando as relações métricas nos triângulos retângulos abaixo, determine o valor de </w:t>
      </w:r>
      <w:r w:rsidRPr="00CE2D98">
        <w:rPr>
          <w:b/>
          <w:bCs/>
          <w:szCs w:val="24"/>
        </w:rPr>
        <w:t>x</w:t>
      </w:r>
      <w:r w:rsidRPr="00CE2D98">
        <w:rPr>
          <w:szCs w:val="24"/>
        </w:rPr>
        <w:t>:</w:t>
      </w:r>
    </w:p>
    <w:p w:rsidR="002501B8" w:rsidRPr="00894511" w:rsidRDefault="002501B8" w:rsidP="00EE5D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</w:t>
      </w:r>
      <w:r w:rsidRPr="00894511">
        <w:rPr>
          <w:szCs w:val="24"/>
        </w:rPr>
        <w:tab/>
      </w:r>
      <w:r w:rsidRPr="00894511">
        <w:rPr>
          <w:szCs w:val="24"/>
        </w:rPr>
        <w:tab/>
      </w:r>
      <w:r w:rsidRPr="00894511">
        <w:rPr>
          <w:rFonts w:ascii="Verdana" w:hAnsi="Verdana"/>
          <w:sz w:val="20"/>
        </w:rPr>
        <w:tab/>
      </w:r>
      <w:r w:rsidRPr="00894511">
        <w:rPr>
          <w:rFonts w:ascii="Verdana" w:hAnsi="Verdana"/>
          <w:sz w:val="20"/>
        </w:rPr>
        <w:tab/>
      </w:r>
      <w:r w:rsidRPr="00894511">
        <w:rPr>
          <w:rFonts w:ascii="Verdana" w:hAnsi="Verdana"/>
          <w:sz w:val="20"/>
        </w:rPr>
        <w:tab/>
      </w:r>
      <w:r w:rsidRPr="00894511">
        <w:rPr>
          <w:rFonts w:ascii="Verdana" w:hAnsi="Verdana"/>
          <w:sz w:val="20"/>
        </w:rPr>
        <w:tab/>
      </w:r>
    </w:p>
    <w:p w:rsidR="002501B8" w:rsidRPr="00C12B6F" w:rsidRDefault="002501B8" w:rsidP="00EE5DBD">
      <w:pPr>
        <w:spacing w:line="360" w:lineRule="auto"/>
        <w:jc w:val="both"/>
        <w:rPr>
          <w:rFonts w:ascii="Verdana" w:hAnsi="Verdana"/>
          <w:sz w:val="20"/>
        </w:rPr>
      </w:pPr>
    </w:p>
    <w:p w:rsidR="002501B8" w:rsidRPr="00C12B6F" w:rsidRDefault="002501B8" w:rsidP="00EE5DBD">
      <w:pPr>
        <w:spacing w:line="360" w:lineRule="auto"/>
        <w:jc w:val="both"/>
        <w:rPr>
          <w:rFonts w:ascii="Verdana" w:hAnsi="Verdana"/>
          <w:sz w:val="20"/>
        </w:rPr>
      </w:pPr>
    </w:p>
    <w:p w:rsidR="002501B8" w:rsidRDefault="002501B8" w:rsidP="00EE5DBD">
      <w:pPr>
        <w:autoSpaceDE w:val="0"/>
        <w:autoSpaceDN w:val="0"/>
        <w:adjustRightInd w:val="0"/>
        <w:rPr>
          <w:szCs w:val="24"/>
        </w:rPr>
      </w:pPr>
    </w:p>
    <w:p w:rsidR="002501B8" w:rsidRPr="00B05AFD" w:rsidRDefault="002501B8" w:rsidP="00EE5DB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15</w:t>
      </w:r>
      <w:r w:rsidRPr="00894511">
        <w:rPr>
          <w:szCs w:val="24"/>
        </w:rPr>
        <w:t>–</w:t>
      </w:r>
      <w:r w:rsidRPr="00B05AFD">
        <w:rPr>
          <w:szCs w:val="24"/>
        </w:rPr>
        <w:t xml:space="preserve"> </w:t>
      </w:r>
      <w:r w:rsidRPr="00B05AFD">
        <w:rPr>
          <w:szCs w:val="24"/>
          <w:lang w:eastAsia="zh-CN"/>
        </w:rPr>
        <w:t>Determine as dimensões de um retângulo de área 60m² e perímetro 34m</w:t>
      </w:r>
      <w:r w:rsidRPr="00B05AFD">
        <w:rPr>
          <w:szCs w:val="24"/>
        </w:rPr>
        <w:t>.</w:t>
      </w:r>
    </w:p>
    <w:p w:rsidR="002501B8" w:rsidRPr="00B05AFD" w:rsidRDefault="002501B8" w:rsidP="00EE5DBD">
      <w:pPr>
        <w:tabs>
          <w:tab w:val="left" w:pos="6180"/>
        </w:tabs>
        <w:rPr>
          <w:szCs w:val="24"/>
        </w:rPr>
      </w:pPr>
    </w:p>
    <w:p w:rsidR="002501B8" w:rsidRDefault="002501B8" w:rsidP="00EE5DBD">
      <w:r>
        <w:t xml:space="preserve">16- </w:t>
      </w:r>
      <w:r w:rsidRPr="00CE2D98">
        <w:t xml:space="preserve">A figura mostra um edifício que tem </w:t>
      </w:r>
      <w:smartTag w:uri="urn:schemas-microsoft-com:office:smarttags" w:element="metricconverter">
        <w:smartTagPr>
          <w:attr w:name="ProductID" w:val="15 m"/>
        </w:smartTagPr>
        <w:r w:rsidRPr="00CE2D98">
          <w:t>15 m</w:t>
        </w:r>
      </w:smartTag>
      <w:r w:rsidRPr="00CE2D98">
        <w:t xml:space="preserve"> de altura, com uma escada colocada a </w:t>
      </w:r>
      <w:smartTag w:uri="urn:schemas-microsoft-com:office:smarttags" w:element="metricconverter">
        <w:smartTagPr>
          <w:attr w:name="ProductID" w:val="8 m"/>
        </w:smartTagPr>
        <w:r w:rsidRPr="00CE2D98">
          <w:t>8 m</w:t>
        </w:r>
      </w:smartTag>
      <w:r w:rsidRPr="00CE2D98">
        <w:t xml:space="preserve"> de sua base ligada ao topo do edifício. O comprimento dessa escada é de:</w:t>
      </w:r>
    </w:p>
    <w:p w:rsidR="002501B8" w:rsidRDefault="002501B8" w:rsidP="00EE5DBD">
      <w:r>
        <w:rPr>
          <w:noProof/>
        </w:rPr>
        <w:pict>
          <v:group id="_x0000_s1085" style="position:absolute;margin-left:230.3pt;margin-top:.9pt;width:178.7pt;height:65.9pt;z-index:251661312" coordorigin=",-1641" coordsize="20000,21744">
            <v:line id="_x0000_s1086" style="position:absolute" from="0,18816" to="17989,18825"/>
            <v:line id="_x0000_s1087" style="position:absolute;flip:x" from="562,18816" to="1128,20103"/>
            <v:line id="_x0000_s1088" style="position:absolute;flip:x" from="1124,18816" to="1690,20103"/>
            <v:line id="_x0000_s1089" style="position:absolute;flip:x" from="1686,18816" to="2252,20103"/>
            <v:line id="_x0000_s1090" style="position:absolute" from="2248,18816" to="2814,20103"/>
            <v:line id="_x0000_s1091" style="position:absolute" from="2810,18816" to="3376,20103"/>
            <v:line id="_x0000_s1092" style="position:absolute" from="3372,18816" to="3938,20103"/>
            <v:line id="_x0000_s1093" style="position:absolute;flip:x" from="3934,18816" to="4500,20103"/>
            <v:line id="_x0000_s1094" style="position:absolute;flip:x" from="4496,18816" to="5062,20103"/>
            <v:line id="_x0000_s1095" style="position:absolute;flip:x" from="5058,18816" to="5624,20103"/>
            <v:line id="_x0000_s1096" style="position:absolute" from="5620,18816" to="6186,20103"/>
            <v:line id="_x0000_s1097" style="position:absolute" from="6182,18816" to="6748,20103"/>
            <v:line id="_x0000_s1098" style="position:absolute" from="6744,18816" to="7310,20103"/>
            <v:line id="_x0000_s1099" style="position:absolute;flip:x" from="7306,18816" to="7872,20103"/>
            <v:line id="_x0000_s1100" style="position:absolute;flip:x" from="7868,18816" to="8434,20103"/>
            <v:line id="_x0000_s1101" style="position:absolute;flip:x" from="8430,18816" to="8996,20103"/>
            <v:line id="_x0000_s1102" style="position:absolute" from="8993,18816" to="9559,20103"/>
            <v:line id="_x0000_s1103" style="position:absolute" from="9555,18816" to="10121,20103"/>
            <v:line id="_x0000_s1104" style="position:absolute" from="10117,18816" to="10683,20103"/>
            <v:line id="_x0000_s1105" style="position:absolute;flip:x" from="10679,18816" to="11245,20103"/>
            <v:line id="_x0000_s1106" style="position:absolute;flip:x" from="11241,18816" to="11807,20103"/>
            <v:line id="_x0000_s1107" style="position:absolute;flip:x" from="11803,18816" to="12369,20103"/>
            <v:line id="_x0000_s1108" style="position:absolute" from="12365,18816" to="12931,20103"/>
            <v:line id="_x0000_s1109" style="position:absolute" from="12927,18816" to="13493,20103"/>
            <v:line id="_x0000_s1110" style="position:absolute" from="13489,18816" to="14055,20103"/>
            <v:line id="_x0000_s1111" style="position:absolute;flip:x" from="14051,18816" to="14617,20103"/>
            <v:line id="_x0000_s1112" style="position:absolute;flip:x" from="14613,18816" to="15179,20103"/>
            <v:line id="_x0000_s1113" style="position:absolute;flip:x" from="15175,18816" to="15741,20103"/>
            <v:line id="_x0000_s1114" style="position:absolute" from="15737,18816" to="16303,20103"/>
            <v:line id="_x0000_s1115" style="position:absolute" from="16299,18816" to="16865,20103"/>
            <v:line id="_x0000_s1116" style="position:absolute" from="16861,18816" to="17427,20103"/>
            <v:line id="_x0000_s1117" style="position:absolute;flip:x" from="17423,18816" to="17989,20103"/>
            <v:line id="_x0000_s1118" style="position:absolute" from="0,18816" to="566,20103"/>
            <v:rect id="_x0000_s1119" style="position:absolute;left:10679;top:-363;width:6186;height:19179" fillcolor="#ccc">
              <v:fill color2="black"/>
            </v:rect>
            <v:rect id="_x0000_s1120" style="position:absolute;left:10382;top:-1641;width:6748;height:1287" fillcolor="#8c8c8c">
              <v:fill color2="black"/>
            </v:rect>
            <v:rect id="_x0000_s1121" style="position:absolute;left:12662;top:14973;width:2252;height:3843">
              <v:fill color2="black"/>
            </v:rect>
            <v:line id="_x0000_s1122" style="position:absolute" from="13786,14973" to="13790,18816"/>
            <v:rect id="_x0000_s1123" style="position:absolute;left:11300;top:11679;width:1128;height:2565">
              <v:fill color2="black"/>
            </v:rect>
            <v:rect id="_x0000_s1124" style="position:absolute;left:13105;top:11679;width:1128;height:2565">
              <v:fill color2="black"/>
            </v:rect>
            <v:rect id="_x0000_s1125" style="position:absolute;left:14910;top:11679;width:1128;height:2565">
              <v:fill color2="black"/>
            </v:rect>
            <v:rect id="_x0000_s1126" style="position:absolute;left:14969;top:7719;width:1128;height:2565">
              <v:fill color2="black"/>
            </v:rect>
            <v:rect id="_x0000_s1127" style="position:absolute;left:13164;top:7719;width:1128;height:2565">
              <v:fill color2="black"/>
            </v:rect>
            <v:rect id="_x0000_s1128" style="position:absolute;left:11300;top:7854;width:1128;height:2565">
              <v:fill color2="black"/>
            </v:rect>
            <v:rect id="_x0000_s1129" style="position:absolute;left:11359;top:3885;width:1128;height:2565">
              <v:fill color2="black"/>
            </v:rect>
            <v:rect id="_x0000_s1130" style="position:absolute;left:13164;top:3885;width:1128;height:2565">
              <v:fill color2="black"/>
            </v:rect>
            <v:rect id="_x0000_s1131" style="position:absolute;left:14969;top:3885;width:1128;height:2565">
              <v:fill color2="black"/>
            </v:rect>
            <v:rect id="_x0000_s1132" style="position:absolute;left:14910;top:-93;width:1128;height:2565">
              <v:fill color2="black"/>
            </v:rect>
            <v:rect id="_x0000_s1133" style="position:absolute;left:13164;top:-93;width:1128;height:2565">
              <v:fill color2="black"/>
            </v:rect>
            <v:rect id="_x0000_s1134" style="position:absolute;left:11359;top:-93;width:1128;height:2565">
              <v:fill color2="black"/>
            </v:rect>
            <v:line id="_x0000_s1135" style="position:absolute;flip:x" from="1362,-1641" to="10358,18816"/>
            <v:line id="_x0000_s1136" style="position:absolute;flip:x" from="2810,915" to="10683,18816"/>
            <v:line id="_x0000_s1137" style="position:absolute" from="2070,17403" to="3376,17547"/>
            <v:line id="_x0000_s1138" style="position:absolute" from="2573,16260" to="3879,16404"/>
            <v:line id="_x0000_s1139" style="position:absolute" from="3135,14973" to="4441,15117"/>
            <v:line id="_x0000_s1140" style="position:absolute" from="3697,13695" to="5003,13839"/>
            <v:line id="_x0000_s1141" style="position:absolute" from="4259,12417" to="5565,12561"/>
            <v:line id="_x0000_s1142" style="position:absolute" from="4821,11139" to="6127,11283"/>
            <v:line id="_x0000_s1143" style="position:absolute" from="5383,9870" to="6689,10014"/>
            <v:line id="_x0000_s1144" style="position:absolute" from="5945,8592" to="7251,8736"/>
            <v:line id="_x0000_s1145" style="position:absolute" from="6507,7314" to="7813,7458"/>
            <v:line id="_x0000_s1146" style="position:absolute" from="7069,6036" to="8375,6180"/>
            <v:line id="_x0000_s1147" style="position:absolute" from="7631,4758" to="8937,4902"/>
            <v:line id="_x0000_s1148" style="position:absolute" from="8193,3480" to="9499,3624"/>
            <v:line id="_x0000_s1149" style="position:absolute" from="8755,2193" to="10061,2337"/>
            <v:line id="_x0000_s1150" style="position:absolute" from="9317,915" to="10623,1059"/>
            <v:line id="_x0000_s1151" style="position:absolute" from="9938,-363" to="10683,-219"/>
            <v:rect id="_x0000_s1152" style="position:absolute;left:14051;top:16260;width:566;height:1278" stroked="f" strokeweight="0">
              <v:fill color2="black"/>
              <v:textbox style="mso-next-textbox:#_x0000_s1152" inset="0,0,0,0">
                <w:txbxContent>
                  <w:p w:rsidR="002501B8" w:rsidRDefault="002501B8" w:rsidP="00EE5DBD">
                    <w:r>
                      <w:rPr>
                        <w:sz w:val="14"/>
                        <w:szCs w:val="14"/>
                      </w:rPr>
                      <w:sym w:font="Symbol" w:char="F0B7"/>
                    </w:r>
                  </w:p>
                </w:txbxContent>
              </v:textbox>
            </v:rect>
            <v:rect id="_x0000_s1153" style="position:absolute;left:13429;top:16251;width:254;height:1278" stroked="f" strokeweight="0">
              <v:fill color2="black"/>
              <v:textbox style="mso-next-textbox:#_x0000_s1153" inset="0,0,0,0">
                <w:txbxContent>
                  <w:p w:rsidR="002501B8" w:rsidRDefault="002501B8" w:rsidP="00EE5DBD">
                    <w:r>
                      <w:rPr>
                        <w:sz w:val="14"/>
                        <w:szCs w:val="14"/>
                      </w:rPr>
                      <w:sym w:font="Symbol" w:char="F0B7"/>
                    </w:r>
                  </w:p>
                </w:txbxContent>
              </v:textbox>
            </v:rect>
            <v:line id="_x0000_s1154" style="position:absolute" from="3372,17538" to="6186,17547"/>
            <v:line id="_x0000_s1155" style="position:absolute;flip:x" from="7868,17538" to="10683,17547"/>
            <v:rect id="_x0000_s1156" style="position:absolute;left:6566;top:15990;width:1690;height:2565" stroked="f" strokeweight="0">
              <v:fill color2="black"/>
              <v:textbox style="mso-next-textbox:#_x0000_s1156" inset="0,0,0,0">
                <w:txbxContent>
                  <w:p w:rsidR="002501B8" w:rsidRDefault="002501B8" w:rsidP="00EE5DBD">
                    <w:smartTag w:uri="urn:schemas-microsoft-com:office:smarttags" w:element="metricconverter">
                      <w:smartTagPr>
                        <w:attr w:name="ProductID" w:val="8 m"/>
                      </w:smartTagPr>
                      <w:r w:rsidRPr="00BA7519">
                        <w:rPr>
                          <w:b/>
                          <w:sz w:val="20"/>
                        </w:rPr>
                        <w:t xml:space="preserve">8 </w:t>
                      </w:r>
                      <w:r>
                        <w:rPr>
                          <w:b/>
                        </w:rPr>
                        <w:t>m</w:t>
                      </w:r>
                    </w:smartTag>
                  </w:p>
                </w:txbxContent>
              </v:textbox>
            </v:rect>
            <v:line id="_x0000_s1157" style="position:absolute" from="18547,-1641" to="18551,6036" strokeweight="1pt"/>
            <v:line id="_x0000_s1158" style="position:absolute;flip:x" from="18547,11139" to="18551,18816" strokeweight="1pt"/>
            <v:rect id="_x0000_s1159" style="position:absolute;left:17748;top:7044;width:2252;height:3843" stroked="f" strokeweight="0">
              <v:fill color2="black"/>
              <v:textbox style="mso-next-textbox:#_x0000_s1159" inset="0,0,0,0">
                <w:txbxContent>
                  <w:p w:rsidR="002501B8" w:rsidRDefault="002501B8" w:rsidP="00EE5DBD">
                    <w:smartTag w:uri="urn:schemas-microsoft-com:office:smarttags" w:element="metricconverter">
                      <w:smartTagPr>
                        <w:attr w:name="ProductID" w:val="15 m"/>
                      </w:smartTagPr>
                      <w:r w:rsidRPr="00BA7519">
                        <w:rPr>
                          <w:b/>
                          <w:sz w:val="20"/>
                        </w:rPr>
                        <w:t xml:space="preserve">15 </w:t>
                      </w:r>
                      <w:r>
                        <w:rPr>
                          <w:b/>
                        </w:rPr>
                        <w:t>m</w:t>
                      </w:r>
                    </w:smartTag>
                  </w:p>
                </w:txbxContent>
              </v:textbox>
            </v:rect>
            <v:line id="_x0000_s1160" style="position:absolute" from="17985,-1641" to="19113,-1632"/>
            <v:line id="_x0000_s1161" style="position:absolute;flip:x" from="15175,645" to="15741,1932"/>
            <v:line id="_x0000_s1162" style="position:absolute;flip:x" from="13430,645" to="13996,1932"/>
            <v:line id="_x0000_s1163" style="position:absolute;flip:x" from="11684,645" to="12250,1932"/>
            <v:line id="_x0000_s1164" style="position:absolute;flip:x" from="11625,4623" to="12191,5910"/>
            <v:line id="_x0000_s1165" style="position:absolute;flip:x" from="11538,8592" to="12104,9879"/>
            <v:line id="_x0000_s1166" style="position:absolute;flip:x" from="13430,8592" to="13996,9879"/>
            <v:line id="_x0000_s1167" style="position:absolute;flip:x" from="15175,8592" to="15741,9879"/>
            <v:line id="_x0000_s1168" style="position:absolute;flip:x" from="15175,4758" to="15741,6045"/>
            <v:line id="_x0000_s1169" style="position:absolute;flip:x" from="13489,4758" to="14055,6045"/>
            <v:line id="_x0000_s1170" style="position:absolute;flip:x" from="13430,12417" to="13996,13704"/>
            <v:line id="_x0000_s1171" style="position:absolute;flip:x" from="15175,12417" to="15741,13704"/>
            <v:line id="_x0000_s1172" style="position:absolute;flip:x" from="11538,12417" to="12104,13704"/>
          </v:group>
        </w:pict>
      </w:r>
    </w:p>
    <w:p w:rsidR="002501B8" w:rsidRDefault="002501B8" w:rsidP="00EE5DBD">
      <w:r>
        <w:rPr>
          <w:sz w:val="22"/>
        </w:rPr>
        <w:t xml:space="preserve">a) </w:t>
      </w:r>
      <w:r w:rsidRPr="004921CF">
        <w:rPr>
          <w:sz w:val="22"/>
        </w:rPr>
        <w:t>12 m.</w:t>
      </w:r>
      <w:r>
        <w:rPr>
          <w:sz w:val="22"/>
        </w:rPr>
        <w:tab/>
      </w:r>
      <w:r>
        <w:rPr>
          <w:sz w:val="22"/>
        </w:rPr>
        <w:tab/>
        <w:t>b)</w:t>
      </w:r>
      <w:smartTag w:uri="urn:schemas-microsoft-com:office:smarttags" w:element="metricconverter">
        <w:smartTagPr>
          <w:attr w:name="ProductID" w:val="30 m"/>
        </w:smartTagPr>
        <w:r w:rsidRPr="004921CF">
          <w:rPr>
            <w:sz w:val="22"/>
          </w:rPr>
          <w:t>30 m</w:t>
        </w:r>
      </w:smartTag>
      <w:r w:rsidRPr="004921CF">
        <w:rPr>
          <w:sz w:val="22"/>
        </w:rPr>
        <w:t>.</w:t>
      </w:r>
      <w:r>
        <w:tab/>
      </w:r>
      <w:r>
        <w:tab/>
        <w:t xml:space="preserve">c) </w:t>
      </w:r>
      <w:smartTag w:uri="urn:schemas-microsoft-com:office:smarttags" w:element="metricconverter">
        <w:smartTagPr>
          <w:attr w:name="ProductID" w:val="15 m"/>
        </w:smartTagPr>
        <w:r w:rsidRPr="004921CF">
          <w:rPr>
            <w:sz w:val="22"/>
          </w:rPr>
          <w:t>15 m</w:t>
        </w:r>
      </w:smartTag>
      <w:r w:rsidRPr="004921CF">
        <w:rPr>
          <w:sz w:val="22"/>
        </w:rPr>
        <w:t>.</w:t>
      </w:r>
    </w:p>
    <w:p w:rsidR="002501B8" w:rsidRPr="004921CF" w:rsidRDefault="002501B8" w:rsidP="00EE5DBD">
      <w:r>
        <w:t xml:space="preserve">d) </w:t>
      </w:r>
      <w:smartTag w:uri="urn:schemas-microsoft-com:office:smarttags" w:element="metricconverter">
        <w:smartTagPr>
          <w:attr w:name="ProductID" w:val="17 m"/>
        </w:smartTagPr>
        <w:r w:rsidRPr="004921CF">
          <w:rPr>
            <w:sz w:val="22"/>
          </w:rPr>
          <w:t>17 m</w:t>
        </w:r>
      </w:smartTag>
      <w:r w:rsidRPr="004921CF">
        <w:rPr>
          <w:sz w:val="22"/>
        </w:rPr>
        <w:t>.</w:t>
      </w:r>
      <w:r>
        <w:tab/>
      </w:r>
      <w:r>
        <w:tab/>
        <w:t xml:space="preserve">e) </w:t>
      </w:r>
      <w:smartTag w:uri="urn:schemas-microsoft-com:office:smarttags" w:element="metricconverter">
        <w:smartTagPr>
          <w:attr w:name="ProductID" w:val="20 m"/>
        </w:smartTagPr>
        <w:r w:rsidRPr="004921CF">
          <w:rPr>
            <w:sz w:val="22"/>
          </w:rPr>
          <w:t>20 m</w:t>
        </w:r>
      </w:smartTag>
      <w:r w:rsidRPr="004921CF">
        <w:rPr>
          <w:sz w:val="22"/>
        </w:rPr>
        <w:t>.</w:t>
      </w:r>
    </w:p>
    <w:p w:rsidR="002501B8" w:rsidRPr="00A748DB" w:rsidRDefault="002501B8" w:rsidP="00EE5DBD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</w:rPr>
      </w:pPr>
    </w:p>
    <w:p w:rsidR="002501B8" w:rsidRDefault="002501B8" w:rsidP="00EE5DBD">
      <w:pPr>
        <w:spacing w:line="360" w:lineRule="auto"/>
        <w:ind w:left="284" w:hanging="284"/>
        <w:rPr>
          <w:rFonts w:ascii="Verdana" w:hAnsi="Verdana"/>
          <w:b/>
          <w:bCs/>
          <w:sz w:val="20"/>
        </w:rPr>
      </w:pPr>
      <w:r w:rsidRPr="00A748DB">
        <w:rPr>
          <w:rFonts w:ascii="Verdana" w:hAnsi="Verdana"/>
          <w:b/>
          <w:bCs/>
          <w:sz w:val="20"/>
        </w:rPr>
        <w:t xml:space="preserve"> </w:t>
      </w:r>
    </w:p>
    <w:p w:rsidR="002501B8" w:rsidRPr="004921CF" w:rsidRDefault="002501B8" w:rsidP="00EE5DBD">
      <w:pPr>
        <w:spacing w:line="360" w:lineRule="auto"/>
        <w:ind w:left="284" w:hanging="284"/>
        <w:rPr>
          <w:szCs w:val="24"/>
        </w:rPr>
      </w:pPr>
      <w:r>
        <w:rPr>
          <w:noProof/>
        </w:rPr>
        <w:pict>
          <v:group id="_x0000_s1173" style="position:absolute;left:0;text-align:left;margin-left:263.35pt;margin-top:14.05pt;width:149.85pt;height:103.15pt;z-index:251662336" coordorigin="798,12307" coordsize="3121,2948">
            <v:rect id="_x0000_s1174" style="position:absolute;left:2187;top:12633;width:1200;height:2160;mso-wrap-edited:f"/>
            <v:line id="_x0000_s1175" style="position:absolute;flip:x;mso-wrap-edited:f" from="1107,14793" to="2187,14793"/>
            <v:line id="_x0000_s1176" style="position:absolute;flip:y;mso-wrap-edited:f" from="1107,13713" to="2187,14793"/>
            <v:shape id="_x0000_s1177" type="#_x0000_t202" style="position:absolute;left:798;top:14664;width:600;height:540;mso-wrap-edited:f" filled="f" stroked="f">
              <v:textbox style="mso-next-textbox:#_x0000_s1177">
                <w:txbxContent>
                  <w:p w:rsidR="002501B8" w:rsidRDefault="002501B8" w:rsidP="00EE5DBD">
                    <w:r>
                      <w:t>A</w:t>
                    </w:r>
                  </w:p>
                </w:txbxContent>
              </v:textbox>
            </v:shape>
            <v:shape id="_x0000_s1178" type="#_x0000_t202" style="position:absolute;left:1981;top:14715;width:600;height:540;mso-wrap-edited:f" filled="f" stroked="f">
              <v:textbox style="mso-next-textbox:#_x0000_s1178">
                <w:txbxContent>
                  <w:p w:rsidR="002501B8" w:rsidRDefault="002501B8" w:rsidP="00EE5DBD">
                    <w:r>
                      <w:t>B</w:t>
                    </w:r>
                  </w:p>
                </w:txbxContent>
              </v:textbox>
            </v:shape>
            <v:shape id="_x0000_s1179" type="#_x0000_t202" style="position:absolute;left:3319;top:14657;width:600;height:540;mso-wrap-edited:f" filled="f" stroked="f">
              <v:textbox style="mso-next-textbox:#_x0000_s1179">
                <w:txbxContent>
                  <w:p w:rsidR="002501B8" w:rsidRDefault="002501B8" w:rsidP="00EE5DBD">
                    <w:r>
                      <w:t>C</w:t>
                    </w:r>
                  </w:p>
                </w:txbxContent>
              </v:textbox>
            </v:shape>
            <v:shape id="_x0000_s1180" type="#_x0000_t202" style="position:absolute;left:3284;top:12307;width:600;height:540;mso-wrap-edited:f" filled="f" stroked="f">
              <v:textbox style="mso-next-textbox:#_x0000_s1180">
                <w:txbxContent>
                  <w:p w:rsidR="002501B8" w:rsidRDefault="002501B8" w:rsidP="00EE5DBD">
                    <w:r>
                      <w:t>D</w:t>
                    </w:r>
                  </w:p>
                </w:txbxContent>
              </v:textbox>
            </v:shape>
            <v:shape id="_x0000_s1181" type="#_x0000_t202" style="position:absolute;left:1929;top:12307;width:600;height:540;mso-wrap-edited:f" filled="f" stroked="f">
              <v:textbox style="mso-next-textbox:#_x0000_s1181">
                <w:txbxContent>
                  <w:p w:rsidR="002501B8" w:rsidRDefault="002501B8" w:rsidP="00EE5DBD">
                    <w:r>
                      <w:t>E</w:t>
                    </w:r>
                  </w:p>
                </w:txbxContent>
              </v:textbox>
            </v:shape>
            <v:shape id="_x0000_s1182" type="#_x0000_t202" style="position:absolute;left:1861;top:13387;width:600;height:540;mso-wrap-edited:f" filled="f" stroked="f">
              <v:textbox style="mso-next-textbox:#_x0000_s1182">
                <w:txbxContent>
                  <w:p w:rsidR="002501B8" w:rsidRDefault="002501B8" w:rsidP="00EE5DBD">
                    <w:r>
                      <w:t>F</w:t>
                    </w:r>
                  </w:p>
                </w:txbxContent>
              </v:textbox>
            </v:shape>
            <v:shape id="_x0000_s1183" type="#_x0000_t202" style="position:absolute;left:1415;top:14681;width:600;height:540;mso-wrap-edited:f" filled="f" stroked="f">
              <v:textbox style="mso-next-textbox:#_x0000_s1183">
                <w:txbxContent>
                  <w:p w:rsidR="002501B8" w:rsidRDefault="002501B8" w:rsidP="00EE5DBD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x</w:t>
                    </w:r>
                  </w:p>
                </w:txbxContent>
              </v:textbox>
            </v:shape>
            <v:shape id="_x0000_s1184" type="#_x0000_t202" style="position:absolute;left:2153;top:14005;width:600;height:540;mso-wrap-edited:f" filled="f" stroked="f">
              <v:textbox style="mso-next-textbox:#_x0000_s1184">
                <w:txbxContent>
                  <w:p w:rsidR="002501B8" w:rsidRDefault="002501B8" w:rsidP="00EE5DBD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x</w:t>
                    </w:r>
                  </w:p>
                </w:txbxContent>
              </v:textbox>
            </v:shape>
            <v:shape id="_x0000_s1185" type="#_x0000_t202" style="position:absolute;left:987;top:13893;width:787;height:484;mso-wrap-edited:f" filled="f" stroked="f">
              <v:textbox style="mso-next-textbox:#_x0000_s1185">
                <w:txbxContent>
                  <w:p w:rsidR="002501B8" w:rsidRDefault="002501B8" w:rsidP="00EE5DBD"/>
                </w:txbxContent>
              </v:textbox>
            </v:shape>
            <v:line id="_x0000_s1186" style="position:absolute;mso-wrap-edited:f" from="2067,14613" to="2067,14793"/>
            <v:line id="_x0000_s1187" style="position:absolute;mso-wrap-edited:f" from="2067,14613" to="2187,14613"/>
          </v:group>
        </w:pict>
      </w:r>
      <w:r>
        <w:rPr>
          <w:szCs w:val="24"/>
        </w:rPr>
        <w:t>17- N</w:t>
      </w:r>
      <w:r w:rsidRPr="004921CF">
        <w:rPr>
          <w:szCs w:val="24"/>
        </w:rPr>
        <w:t xml:space="preserve">a figura tem-se que </w:t>
      </w:r>
      <w:r w:rsidRPr="004921CF">
        <w:rPr>
          <w:position w:val="-6"/>
          <w:szCs w:val="24"/>
        </w:rPr>
        <w:object w:dxaOrig="840" w:dyaOrig="300">
          <v:shape id="_x0000_i1058" type="#_x0000_t75" style="width:42pt;height:15pt" o:ole="">
            <v:imagedata r:id="rId31" o:title=""/>
          </v:shape>
          <o:OLEObject Type="Embed" ProgID="Equation.3" ShapeID="_x0000_i1058" DrawAspect="Content" ObjectID="_1466457251" r:id="rId32"/>
        </w:object>
      </w:r>
      <w:r w:rsidRPr="004921CF">
        <w:rPr>
          <w:szCs w:val="24"/>
        </w:rPr>
        <w:t xml:space="preserve"> e </w:t>
      </w:r>
      <w:r w:rsidRPr="004921CF">
        <w:rPr>
          <w:b/>
          <w:bCs/>
          <w:szCs w:val="24"/>
        </w:rPr>
        <w:t>F</w:t>
      </w:r>
      <w:r w:rsidRPr="004921CF">
        <w:rPr>
          <w:szCs w:val="24"/>
        </w:rPr>
        <w:t xml:space="preserve"> é ponto médio do lado </w:t>
      </w:r>
      <w:r w:rsidRPr="004921CF">
        <w:rPr>
          <w:position w:val="-4"/>
          <w:szCs w:val="24"/>
        </w:rPr>
        <w:object w:dxaOrig="340" w:dyaOrig="279">
          <v:shape id="_x0000_i1059" type="#_x0000_t75" style="width:17.25pt;height:14.25pt" o:ole="">
            <v:imagedata r:id="rId33" o:title=""/>
          </v:shape>
          <o:OLEObject Type="Embed" ProgID="Equation.3" ShapeID="_x0000_i1059" DrawAspect="Content" ObjectID="_1466457252" r:id="rId34"/>
        </w:object>
      </w:r>
      <w:r w:rsidRPr="004921CF">
        <w:rPr>
          <w:szCs w:val="24"/>
        </w:rPr>
        <w:t xml:space="preserve"> do retângulo BCDE.</w:t>
      </w:r>
    </w:p>
    <w:p w:rsidR="002501B8" w:rsidRPr="00A748DB" w:rsidRDefault="002501B8" w:rsidP="00EE5DBD">
      <w:pPr>
        <w:spacing w:line="360" w:lineRule="auto"/>
        <w:ind w:left="284" w:hanging="284"/>
        <w:rPr>
          <w:rFonts w:ascii="Verdana" w:hAnsi="Verdana"/>
          <w:sz w:val="20"/>
        </w:rPr>
      </w:pPr>
    </w:p>
    <w:p w:rsidR="002501B8" w:rsidRPr="004921CF" w:rsidRDefault="002501B8" w:rsidP="00EE5DBD">
      <w:pPr>
        <w:spacing w:line="360" w:lineRule="auto"/>
        <w:ind w:left="284" w:hanging="284"/>
        <w:rPr>
          <w:szCs w:val="24"/>
        </w:rPr>
      </w:pPr>
      <w:r w:rsidRPr="004921CF">
        <w:rPr>
          <w:szCs w:val="24"/>
        </w:rPr>
        <w:t>Determine:</w:t>
      </w:r>
    </w:p>
    <w:p w:rsidR="002501B8" w:rsidRPr="004921CF" w:rsidRDefault="002501B8" w:rsidP="00EE5DBD">
      <w:pPr>
        <w:spacing w:line="360" w:lineRule="auto"/>
        <w:ind w:left="284" w:hanging="284"/>
        <w:rPr>
          <w:szCs w:val="24"/>
        </w:rPr>
      </w:pPr>
      <w:r w:rsidRPr="004921CF">
        <w:rPr>
          <w:szCs w:val="24"/>
        </w:rPr>
        <w:tab/>
        <w:t xml:space="preserve">a) a medida </w:t>
      </w:r>
      <w:r w:rsidRPr="004921CF">
        <w:rPr>
          <w:b/>
          <w:iCs/>
          <w:szCs w:val="24"/>
        </w:rPr>
        <w:t>x</w:t>
      </w:r>
      <w:r w:rsidRPr="004921CF">
        <w:rPr>
          <w:szCs w:val="24"/>
        </w:rPr>
        <w:t xml:space="preserve"> indicada na figura.</w:t>
      </w:r>
      <w:r w:rsidRPr="00137E89">
        <w:rPr>
          <w:position w:val="-6"/>
        </w:rPr>
        <w:t xml:space="preserve"> </w:t>
      </w:r>
    </w:p>
    <w:p w:rsidR="002501B8" w:rsidRPr="004921CF" w:rsidRDefault="002501B8" w:rsidP="00EE5DBD">
      <w:pPr>
        <w:spacing w:line="360" w:lineRule="auto"/>
        <w:ind w:left="284" w:hanging="284"/>
        <w:rPr>
          <w:szCs w:val="24"/>
        </w:rPr>
      </w:pPr>
      <w:r w:rsidRPr="004921CF">
        <w:rPr>
          <w:szCs w:val="24"/>
        </w:rPr>
        <w:tab/>
        <w:t>b) a área do retângulo BCDE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7B6D69">
        <w:rPr>
          <w:position w:val="-6"/>
        </w:rPr>
        <w:object w:dxaOrig="499" w:dyaOrig="340">
          <v:shape id="_x0000_i1060" type="#_x0000_t75" style="width:36.75pt;height:15.75pt" o:ole="">
            <v:imagedata r:id="rId35" o:title=""/>
          </v:shape>
          <o:OLEObject Type="Embed" ProgID="Equation.3" ShapeID="_x0000_i1060" DrawAspect="Content" ObjectID="_1466457253" r:id="rId36"/>
        </w:object>
      </w:r>
    </w:p>
    <w:p w:rsidR="002501B8" w:rsidRPr="00A748DB" w:rsidRDefault="002501B8" w:rsidP="00EE5DBD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</w:rPr>
      </w:pPr>
      <w:r>
        <w:rPr>
          <w:noProof/>
        </w:rPr>
        <w:pict>
          <v:shape id="Imagem 355" o:spid="_x0000_s1188" type="#_x0000_t75" style="position:absolute;left:0;text-align:left;margin-left:326.4pt;margin-top:16.65pt;width:159pt;height:81.75pt;z-index:-251660288;visibility:visible">
            <v:imagedata r:id="rId37" o:title="" croptop="28025f" cropbottom="27732f" cropleft="23549f" cropright="31034f"/>
          </v:shape>
        </w:pict>
      </w:r>
    </w:p>
    <w:p w:rsidR="002501B8" w:rsidRDefault="002501B8" w:rsidP="00EE5DB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  <w:r w:rsidRPr="004921CF">
        <w:rPr>
          <w:szCs w:val="24"/>
        </w:rPr>
        <w:t>1</w:t>
      </w:r>
      <w:r>
        <w:rPr>
          <w:szCs w:val="24"/>
        </w:rPr>
        <w:t>8</w:t>
      </w:r>
      <w:r w:rsidRPr="004921CF">
        <w:rPr>
          <w:szCs w:val="24"/>
        </w:rPr>
        <w:t xml:space="preserve">- O triângulo retângulo ABC ao lado é retângulo em </w:t>
      </w:r>
      <w:r w:rsidRPr="004921CF">
        <w:rPr>
          <w:b/>
          <w:szCs w:val="24"/>
        </w:rPr>
        <w:t>A</w:t>
      </w:r>
      <w:r w:rsidRPr="004921CF">
        <w:rPr>
          <w:szCs w:val="24"/>
        </w:rPr>
        <w:t xml:space="preserve">. Então o valor de </w:t>
      </w:r>
      <w:r w:rsidRPr="004921CF">
        <w:rPr>
          <w:b/>
          <w:szCs w:val="24"/>
        </w:rPr>
        <w:t>x</w:t>
      </w:r>
      <w:r w:rsidRPr="004921CF">
        <w:rPr>
          <w:szCs w:val="24"/>
        </w:rPr>
        <w:t xml:space="preserve"> é:</w:t>
      </w:r>
    </w:p>
    <w:p w:rsidR="002501B8" w:rsidRDefault="002501B8" w:rsidP="00EE5DB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501B8" w:rsidRPr="00B8549C" w:rsidRDefault="002501B8" w:rsidP="00EE5DB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a) 3</w:t>
      </w:r>
      <w:r>
        <w:rPr>
          <w:szCs w:val="24"/>
        </w:rPr>
        <w:tab/>
      </w:r>
      <w:r>
        <w:rPr>
          <w:szCs w:val="24"/>
        </w:rPr>
        <w:tab/>
        <w:t>b) 4</w:t>
      </w:r>
      <w:r>
        <w:rPr>
          <w:szCs w:val="24"/>
        </w:rPr>
        <w:tab/>
      </w:r>
      <w:r>
        <w:rPr>
          <w:szCs w:val="24"/>
        </w:rPr>
        <w:tab/>
        <w:t>c) 5</w:t>
      </w:r>
      <w:r>
        <w:rPr>
          <w:szCs w:val="24"/>
        </w:rPr>
        <w:tab/>
      </w:r>
      <w:r>
        <w:rPr>
          <w:szCs w:val="24"/>
        </w:rPr>
        <w:tab/>
        <w:t>d) 6</w:t>
      </w:r>
    </w:p>
    <w:p w:rsidR="002501B8" w:rsidRDefault="002501B8" w:rsidP="00EE5DBD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4"/>
        </w:rPr>
      </w:pPr>
      <w:r>
        <w:rPr>
          <w:noProof/>
        </w:rPr>
        <w:pict>
          <v:shape id="Imagem 362" o:spid="_x0000_s1189" type="#_x0000_t75" style="position:absolute;left:0;text-align:left;margin-left:258.9pt;margin-top:12.1pt;width:162.75pt;height:95.25pt;z-index:-251659264;visibility:visible">
            <v:imagedata r:id="rId37" o:title="" croptop="47875f" cropbottom="7006f" cropleft="24736f" cropright="29391f"/>
          </v:shape>
        </w:pict>
      </w:r>
    </w:p>
    <w:p w:rsidR="002501B8" w:rsidRDefault="002501B8" w:rsidP="00EE5DBD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19-</w:t>
      </w:r>
      <w:r w:rsidRPr="00B8549C">
        <w:rPr>
          <w:b/>
          <w:szCs w:val="24"/>
        </w:rPr>
        <w:t xml:space="preserve"> </w:t>
      </w:r>
      <w:r w:rsidRPr="00B8549C">
        <w:rPr>
          <w:szCs w:val="24"/>
        </w:rPr>
        <w:t xml:space="preserve">O valor de </w:t>
      </w:r>
      <w:r w:rsidRPr="00B8549C">
        <w:rPr>
          <w:b/>
          <w:szCs w:val="24"/>
        </w:rPr>
        <w:t>x</w:t>
      </w:r>
      <w:r w:rsidRPr="00B8549C">
        <w:rPr>
          <w:szCs w:val="24"/>
        </w:rPr>
        <w:t xml:space="preserve"> no triângulo retângulo abaixo é:</w:t>
      </w:r>
    </w:p>
    <w:p w:rsidR="002501B8" w:rsidRDefault="002501B8" w:rsidP="00EE5DBD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</w:p>
    <w:p w:rsidR="002501B8" w:rsidRDefault="002501B8" w:rsidP="00EE5DBD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  <w:r w:rsidRPr="00B8549C">
        <w:rPr>
          <w:szCs w:val="24"/>
        </w:rPr>
        <w:t>a)</w:t>
      </w:r>
      <w:r>
        <w:rPr>
          <w:szCs w:val="24"/>
        </w:rPr>
        <w:t xml:space="preserve"> 10</w:t>
      </w:r>
      <w:r>
        <w:rPr>
          <w:szCs w:val="24"/>
        </w:rPr>
        <w:tab/>
      </w:r>
      <w:r>
        <w:rPr>
          <w:szCs w:val="24"/>
        </w:rPr>
        <w:tab/>
        <w:t>b) 12</w:t>
      </w:r>
      <w:r>
        <w:rPr>
          <w:szCs w:val="24"/>
        </w:rPr>
        <w:tab/>
      </w:r>
      <w:r>
        <w:rPr>
          <w:szCs w:val="24"/>
        </w:rPr>
        <w:tab/>
        <w:t>c) 15</w:t>
      </w:r>
      <w:r>
        <w:rPr>
          <w:szCs w:val="24"/>
        </w:rPr>
        <w:tab/>
      </w:r>
      <w:r>
        <w:rPr>
          <w:szCs w:val="24"/>
        </w:rPr>
        <w:tab/>
        <w:t>d) 18</w:t>
      </w:r>
    </w:p>
    <w:p w:rsidR="002501B8" w:rsidRDefault="002501B8" w:rsidP="00EE5DBD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</w:p>
    <w:p w:rsidR="002501B8" w:rsidRDefault="002501B8" w:rsidP="00FE6BC8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</w:pPr>
      <w:r>
        <w:rPr>
          <w:szCs w:val="24"/>
        </w:rPr>
        <w:t xml:space="preserve">20- (FGV-SP) A quantia de R$ 4000,00 deveria ser repartida para um certo número de crianças. No entanto, quatro crianças deixaram de comparecer, aumentando com isso em R$ 50,00 a quantia para cada uma das crianças restantes. Qual era o número inicial de crianças? </w:t>
      </w:r>
    </w:p>
    <w:sectPr w:rsidR="002501B8" w:rsidSect="007F049E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3915"/>
    <w:multiLevelType w:val="hybridMultilevel"/>
    <w:tmpl w:val="708C2988"/>
    <w:lvl w:ilvl="0" w:tplc="74D8E194">
      <w:start w:val="1"/>
      <w:numFmt w:val="lowerLetter"/>
      <w:lvlText w:val="%1)"/>
      <w:lvlJc w:val="left"/>
      <w:pPr>
        <w:ind w:left="1770" w:hanging="141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6F4163"/>
    <w:multiLevelType w:val="hybridMultilevel"/>
    <w:tmpl w:val="5772233C"/>
    <w:lvl w:ilvl="0" w:tplc="8A80E77E">
      <w:start w:val="8"/>
      <w:numFmt w:val="decimal"/>
      <w:lvlText w:val="%1-"/>
      <w:lvlJc w:val="left"/>
      <w:pPr>
        <w:ind w:left="4605" w:hanging="4245"/>
      </w:pPr>
      <w:rPr>
        <w:rFonts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91"/>
    <w:rsid w:val="00102CFF"/>
    <w:rsid w:val="00137E89"/>
    <w:rsid w:val="00183F69"/>
    <w:rsid w:val="002501B8"/>
    <w:rsid w:val="002F51A6"/>
    <w:rsid w:val="00327D6E"/>
    <w:rsid w:val="00371659"/>
    <w:rsid w:val="004921CF"/>
    <w:rsid w:val="004A0E33"/>
    <w:rsid w:val="004B5764"/>
    <w:rsid w:val="00635010"/>
    <w:rsid w:val="00670375"/>
    <w:rsid w:val="00684ACF"/>
    <w:rsid w:val="00760545"/>
    <w:rsid w:val="007B6D69"/>
    <w:rsid w:val="007F049E"/>
    <w:rsid w:val="00894511"/>
    <w:rsid w:val="008A55FE"/>
    <w:rsid w:val="00A748DB"/>
    <w:rsid w:val="00AC5676"/>
    <w:rsid w:val="00AF22EC"/>
    <w:rsid w:val="00B05AFD"/>
    <w:rsid w:val="00B8549C"/>
    <w:rsid w:val="00B90C20"/>
    <w:rsid w:val="00B936E0"/>
    <w:rsid w:val="00BA7519"/>
    <w:rsid w:val="00BB371A"/>
    <w:rsid w:val="00C12B6F"/>
    <w:rsid w:val="00C50886"/>
    <w:rsid w:val="00CE2D98"/>
    <w:rsid w:val="00D236FA"/>
    <w:rsid w:val="00D63305"/>
    <w:rsid w:val="00D96E51"/>
    <w:rsid w:val="00DA404A"/>
    <w:rsid w:val="00E84B4C"/>
    <w:rsid w:val="00EB5A63"/>
    <w:rsid w:val="00EE5DBD"/>
    <w:rsid w:val="00EF44F8"/>
    <w:rsid w:val="00F43191"/>
    <w:rsid w:val="00F568B3"/>
    <w:rsid w:val="00F9285D"/>
    <w:rsid w:val="00F971B2"/>
    <w:rsid w:val="00FC2E68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9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191"/>
    <w:pPr>
      <w:keepNext/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191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3191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3191"/>
    <w:rPr>
      <w:rFonts w:ascii="Times New Roman" w:hAnsi="Times New Roman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43191"/>
    <w:rPr>
      <w:szCs w:val="24"/>
    </w:rPr>
  </w:style>
  <w:style w:type="paragraph" w:styleId="ListParagraph">
    <w:name w:val="List Paragraph"/>
    <w:basedOn w:val="Normal"/>
    <w:uiPriority w:val="99"/>
    <w:qFormat/>
    <w:rsid w:val="00F43191"/>
    <w:pPr>
      <w:ind w:left="720"/>
      <w:contextualSpacing/>
    </w:pPr>
  </w:style>
  <w:style w:type="paragraph" w:customStyle="1" w:styleId="SemEspaamento1">
    <w:name w:val="Sem Espaçamento1"/>
    <w:uiPriority w:val="99"/>
    <w:rsid w:val="00F43191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191"/>
    <w:rPr>
      <w:rFonts w:ascii="Tahoma" w:hAnsi="Tahoma" w:cs="Tahoma"/>
      <w:sz w:val="16"/>
      <w:szCs w:val="16"/>
      <w:lang w:eastAsia="pt-BR"/>
    </w:rPr>
  </w:style>
  <w:style w:type="paragraph" w:styleId="NoSpacing">
    <w:name w:val="No Spacing"/>
    <w:link w:val="NoSpacingChar"/>
    <w:uiPriority w:val="99"/>
    <w:qFormat/>
    <w:rsid w:val="00F43191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F43191"/>
    <w:rPr>
      <w:rFonts w:eastAsia="Times New Roman"/>
      <w:sz w:val="22"/>
      <w:lang w:val="pt-BR" w:eastAsia="en-US"/>
    </w:rPr>
  </w:style>
  <w:style w:type="paragraph" w:styleId="BodyText">
    <w:name w:val="Body Text"/>
    <w:basedOn w:val="Normal"/>
    <w:link w:val="BodyTextChar"/>
    <w:uiPriority w:val="99"/>
    <w:semiHidden/>
    <w:rsid w:val="00F43191"/>
    <w:rPr>
      <w:rFonts w:ascii="Arial" w:hAnsi="Arial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191"/>
    <w:rPr>
      <w:rFonts w:ascii="Arial" w:hAnsi="Arial" w:cs="Times New Roman"/>
      <w:sz w:val="24"/>
      <w:szCs w:val="24"/>
    </w:rPr>
  </w:style>
  <w:style w:type="paragraph" w:customStyle="1" w:styleId="NormalWeb1">
    <w:name w:val="Normal (Web)1"/>
    <w:basedOn w:val="Normal"/>
    <w:uiPriority w:val="99"/>
    <w:rsid w:val="00F43191"/>
    <w:pPr>
      <w:spacing w:before="150" w:after="150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43191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F431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44F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image" Target="media/image2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5.bin"/><Relationship Id="rId37" Type="http://schemas.openxmlformats.org/officeDocument/2006/relationships/image" Target="media/image2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6.wmf"/><Relationship Id="rId28" Type="http://schemas.openxmlformats.org/officeDocument/2006/relationships/image" Target="media/image20.jpeg"/><Relationship Id="rId36" Type="http://schemas.openxmlformats.org/officeDocument/2006/relationships/oleObject" Target="embeddings/oleObject7.bin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3.bin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Colégio:________________________________________________________           </dc:title>
  <dc:subject/>
  <dc:creator>Jacqueline Puccini</dc:creator>
  <cp:keywords/>
  <dc:description/>
  <cp:lastModifiedBy>Celo</cp:lastModifiedBy>
  <cp:revision>2</cp:revision>
  <dcterms:created xsi:type="dcterms:W3CDTF">2014-07-10T03:28:00Z</dcterms:created>
  <dcterms:modified xsi:type="dcterms:W3CDTF">2014-07-10T03:28:00Z</dcterms:modified>
</cp:coreProperties>
</file>