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47" w:rsidRDefault="001E4C47" w:rsidP="00B50869">
      <w:pPr>
        <w:pStyle w:val="Heading1"/>
        <w:spacing w:line="360" w:lineRule="auto"/>
        <w:rPr>
          <w:i w:val="0"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03" o:spid="_x0000_s1026" type="#_x0000_t75" alt="log ph" style="position:absolute;margin-left:468pt;margin-top:-9pt;width:50.5pt;height:1in;z-index:251658240;visibility:visible">
            <v:imagedata r:id="rId5" o:title=""/>
          </v:shape>
        </w:pict>
      </w:r>
      <w:r>
        <w:rPr>
          <w:noProof/>
        </w:rPr>
        <w:pict>
          <v:shape id="Imagem 100" o:spid="_x0000_s1027" type="#_x0000_t75" alt="odete" style="position:absolute;margin-left:0;margin-top:-.55pt;width:80.7pt;height:36.55pt;z-index:251657216;visibility:visible">
            <v:imagedata r:id="rId6" o:title=""/>
          </v:shape>
        </w:pict>
      </w:r>
      <w:r>
        <w:rPr>
          <w:noProof/>
        </w:rPr>
        <w:pict>
          <v:rect id="_x0000_s1028" style="position:absolute;margin-left:-9pt;margin-top:-9pt;width:531pt;height:113.35pt;z-index:-251661312"/>
        </w:pict>
      </w:r>
      <w:r>
        <w:rPr>
          <w:i w:val="0"/>
          <w:sz w:val="22"/>
        </w:rPr>
        <w:t xml:space="preserve">                                    Colégio:________________________________________________________           </w:t>
      </w:r>
    </w:p>
    <w:p w:rsidR="001E4C47" w:rsidRDefault="001E4C47" w:rsidP="00B50869">
      <w:pPr>
        <w:pStyle w:val="Heading1"/>
        <w:spacing w:line="360" w:lineRule="auto"/>
        <w:ind w:left="1416"/>
        <w:rPr>
          <w:i w:val="0"/>
          <w:sz w:val="22"/>
        </w:rPr>
      </w:pPr>
      <w:r>
        <w:rPr>
          <w:i w:val="0"/>
          <w:sz w:val="22"/>
        </w:rPr>
        <w:t xml:space="preserve">           Nome: ________________________________________________  nº _____</w:t>
      </w:r>
    </w:p>
    <w:p w:rsidR="001E4C47" w:rsidRDefault="001E4C47" w:rsidP="00C070D6">
      <w:pPr>
        <w:spacing w:line="360" w:lineRule="auto"/>
        <w:ind w:left="708"/>
        <w:rPr>
          <w:b/>
          <w:sz w:val="22"/>
        </w:rPr>
      </w:pPr>
      <w:r>
        <w:rPr>
          <w:b/>
          <w:sz w:val="22"/>
        </w:rPr>
        <w:t xml:space="preserve">                        Professor(a): _______________________  Série: 2ª EM    Turma:_________</w:t>
      </w:r>
      <w:r>
        <w:rPr>
          <w:b/>
          <w:sz w:val="22"/>
        </w:rPr>
        <w:tab/>
        <w:t xml:space="preserve">                         </w:t>
      </w:r>
    </w:p>
    <w:p w:rsidR="001E4C47" w:rsidRDefault="001E4C47" w:rsidP="00C070D6">
      <w:pPr>
        <w:spacing w:line="360" w:lineRule="auto"/>
        <w:ind w:left="708"/>
        <w:rPr>
          <w:b/>
          <w:sz w:val="22"/>
        </w:rPr>
      </w:pPr>
      <w:r>
        <w:rPr>
          <w:b/>
          <w:sz w:val="22"/>
        </w:rPr>
        <w:t xml:space="preserve">                        Data: _____/_____/2014           </w:t>
      </w:r>
    </w:p>
    <w:p w:rsidR="001E4C47" w:rsidRPr="00FC2E68" w:rsidRDefault="001E4C47" w:rsidP="00B50869">
      <w:pPr>
        <w:pStyle w:val="Heading4"/>
        <w:ind w:left="1416" w:firstLine="708"/>
        <w:rPr>
          <w:sz w:val="6"/>
        </w:rPr>
      </w:pPr>
    </w:p>
    <w:p w:rsidR="001E4C47" w:rsidRDefault="001E4C47" w:rsidP="00A61A1F">
      <w:pPr>
        <w:pStyle w:val="Heading4"/>
        <w:ind w:left="2124" w:firstLine="708"/>
        <w:rPr>
          <w:i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9pt;margin-top:1.65pt;width:121.55pt;height:19.05pt;z-index:251656192" filled="f" stroked="f">
            <v:textbox style="mso-next-textbox:#_x0000_s1029">
              <w:txbxContent>
                <w:p w:rsidR="001E4C47" w:rsidRPr="00FC2E68" w:rsidRDefault="001E4C47" w:rsidP="00B50869">
                  <w:pPr>
                    <w:rPr>
                      <w:i/>
                      <w:sz w:val="18"/>
                    </w:rPr>
                  </w:pPr>
                  <w:r w:rsidRPr="00FC2E68">
                    <w:rPr>
                      <w:i/>
                      <w:sz w:val="18"/>
                    </w:rPr>
                    <w:t>“Sem limite para crescer”</w:t>
                  </w:r>
                  <w:r>
                    <w:rPr>
                      <w:i/>
                      <w:sz w:val="18"/>
                    </w:rPr>
                    <w:tab/>
                  </w:r>
                  <w:r>
                    <w:rPr>
                      <w:i/>
                      <w:sz w:val="18"/>
                    </w:rPr>
                    <w:tab/>
                  </w:r>
                </w:p>
              </w:txbxContent>
            </v:textbox>
          </v:shape>
        </w:pict>
      </w:r>
      <w:r>
        <w:rPr>
          <w:sz w:val="22"/>
        </w:rPr>
        <w:t xml:space="preserve">Bateria de exercícios – Matemática I – 2º trimestre </w:t>
      </w:r>
      <w:r>
        <w:rPr>
          <w:iCs/>
        </w:rPr>
        <w:t xml:space="preserve"> </w:t>
      </w:r>
    </w:p>
    <w:p w:rsidR="001E4C47" w:rsidRDefault="001E4C47" w:rsidP="00FE1F4A">
      <w:pPr>
        <w:tabs>
          <w:tab w:val="left" w:pos="993"/>
        </w:tabs>
      </w:pPr>
      <w:r>
        <w:rPr>
          <w:noProof/>
        </w:rPr>
        <w:pict>
          <v:shape id="Imagem 104" o:spid="_x0000_s1030" type="#_x0000_t75" alt="emblema novo do Jean" style="position:absolute;margin-left:-6.75pt;margin-top:-56pt;width:92.95pt;height:34.5pt;z-index:251659264;visibility:visible">
            <v:imagedata r:id="rId7" o:title="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4C47" w:rsidRPr="00107A13" w:rsidRDefault="001E4C47" w:rsidP="0022266F">
      <w:pPr>
        <w:widowControl w:val="0"/>
        <w:autoSpaceDE w:val="0"/>
        <w:spacing w:after="40" w:line="252" w:lineRule="auto"/>
        <w:rPr>
          <w:szCs w:val="24"/>
        </w:rPr>
      </w:pPr>
      <w:r w:rsidRPr="00107A13">
        <w:rPr>
          <w:szCs w:val="24"/>
        </w:rPr>
        <w:t>1 – (Ufrrj 2005)  Observe o gráfico da função trigonométrica y = 1 + 2 sen x, a seguir.</w:t>
      </w:r>
    </w:p>
    <w:p w:rsidR="001E4C47" w:rsidRPr="00107A13" w:rsidRDefault="001E4C47" w:rsidP="0022266F">
      <w:pPr>
        <w:widowControl w:val="0"/>
        <w:autoSpaceDE w:val="0"/>
        <w:spacing w:after="40" w:line="252" w:lineRule="auto"/>
        <w:rPr>
          <w:szCs w:val="24"/>
        </w:rPr>
      </w:pPr>
      <w:r w:rsidRPr="00107A13">
        <w:rPr>
          <w:szCs w:val="24"/>
        </w:rPr>
        <w:pict>
          <v:shape id="_x0000_i1025" type="#_x0000_t75" style="width:161.25pt;height:105.75pt" filled="t">
            <v:fill color2="black"/>
            <v:imagedata r:id="rId8" o:title=""/>
          </v:shape>
        </w:pict>
      </w:r>
    </w:p>
    <w:p w:rsidR="001E4C47" w:rsidRPr="00107A13" w:rsidRDefault="001E4C47" w:rsidP="0022266F">
      <w:pPr>
        <w:widowControl w:val="0"/>
        <w:autoSpaceDE w:val="0"/>
        <w:spacing w:after="40" w:line="252" w:lineRule="auto"/>
        <w:rPr>
          <w:szCs w:val="24"/>
        </w:rPr>
      </w:pPr>
      <w:r w:rsidRPr="00107A13">
        <w:rPr>
          <w:szCs w:val="24"/>
        </w:rPr>
        <w:t>Pode-se afirmar que o seu conjunto imagem é o intervalo :</w:t>
      </w:r>
    </w:p>
    <w:p w:rsidR="001E4C47" w:rsidRPr="00107A13" w:rsidRDefault="001E4C47" w:rsidP="0022266F">
      <w:pPr>
        <w:ind w:left="227" w:hanging="227"/>
        <w:rPr>
          <w:szCs w:val="24"/>
        </w:rPr>
      </w:pPr>
      <w:r w:rsidRPr="00107A13">
        <w:rPr>
          <w:szCs w:val="24"/>
        </w:rPr>
        <w:t xml:space="preserve">a) [-2, 1]   </w:t>
      </w:r>
    </w:p>
    <w:p w:rsidR="001E4C47" w:rsidRPr="00107A13" w:rsidRDefault="001E4C47" w:rsidP="0022266F">
      <w:pPr>
        <w:ind w:left="227" w:hanging="227"/>
        <w:rPr>
          <w:szCs w:val="24"/>
        </w:rPr>
      </w:pPr>
      <w:r w:rsidRPr="00107A13">
        <w:rPr>
          <w:szCs w:val="24"/>
        </w:rPr>
        <w:t xml:space="preserve">b) [-2, 2]   </w:t>
      </w:r>
    </w:p>
    <w:p w:rsidR="001E4C47" w:rsidRPr="00107A13" w:rsidRDefault="001E4C47" w:rsidP="0022266F">
      <w:pPr>
        <w:ind w:left="227" w:hanging="227"/>
        <w:rPr>
          <w:szCs w:val="24"/>
        </w:rPr>
      </w:pPr>
      <w:r w:rsidRPr="00107A13">
        <w:rPr>
          <w:szCs w:val="24"/>
        </w:rPr>
        <w:t xml:space="preserve">c) [-1, 2]   </w:t>
      </w:r>
    </w:p>
    <w:p w:rsidR="001E4C47" w:rsidRPr="00107A13" w:rsidRDefault="001E4C47" w:rsidP="0022266F">
      <w:pPr>
        <w:ind w:left="227" w:hanging="227"/>
        <w:rPr>
          <w:szCs w:val="24"/>
        </w:rPr>
      </w:pPr>
      <w:r w:rsidRPr="00107A13">
        <w:rPr>
          <w:szCs w:val="24"/>
        </w:rPr>
        <w:t xml:space="preserve">d) [-1, 3]   </w:t>
      </w:r>
    </w:p>
    <w:p w:rsidR="001E4C47" w:rsidRPr="00107A13" w:rsidRDefault="001E4C47" w:rsidP="0022266F">
      <w:pPr>
        <w:ind w:left="227" w:hanging="227"/>
        <w:rPr>
          <w:szCs w:val="24"/>
        </w:rPr>
      </w:pPr>
      <w:r w:rsidRPr="00107A13">
        <w:rPr>
          <w:szCs w:val="24"/>
        </w:rPr>
        <w:t xml:space="preserve">e) [-1, 4]   </w:t>
      </w:r>
    </w:p>
    <w:p w:rsidR="001E4C47" w:rsidRPr="00107A13" w:rsidRDefault="001E4C47" w:rsidP="008D5BBB">
      <w:pPr>
        <w:ind w:left="227" w:hanging="227"/>
        <w:rPr>
          <w:szCs w:val="24"/>
        </w:rPr>
      </w:pPr>
    </w:p>
    <w:p w:rsidR="001E4C47" w:rsidRPr="00107A13" w:rsidRDefault="001E4C47" w:rsidP="0022266F">
      <w:pPr>
        <w:widowControl w:val="0"/>
        <w:autoSpaceDE w:val="0"/>
        <w:spacing w:after="40" w:line="252" w:lineRule="auto"/>
        <w:rPr>
          <w:szCs w:val="24"/>
        </w:rPr>
      </w:pPr>
      <w:r w:rsidRPr="00107A13">
        <w:rPr>
          <w:szCs w:val="24"/>
        </w:rPr>
        <w:t xml:space="preserve">2 - (Cesgranrio 1990)  Se o cos x = 3/5 e -ð/2 &lt; x &lt; 0, então tg x vale: </w:t>
      </w:r>
    </w:p>
    <w:p w:rsidR="001E4C47" w:rsidRPr="00107A13" w:rsidRDefault="001E4C47" w:rsidP="0022266F">
      <w:pPr>
        <w:widowControl w:val="0"/>
        <w:autoSpaceDE w:val="0"/>
        <w:spacing w:after="40" w:line="252" w:lineRule="auto"/>
        <w:rPr>
          <w:szCs w:val="24"/>
        </w:rPr>
      </w:pPr>
    </w:p>
    <w:p w:rsidR="001E4C47" w:rsidRPr="00107A13" w:rsidRDefault="001E4C47" w:rsidP="0022266F">
      <w:pPr>
        <w:ind w:left="227" w:hanging="227"/>
        <w:rPr>
          <w:szCs w:val="24"/>
        </w:rPr>
      </w:pPr>
      <w:r w:rsidRPr="00107A13">
        <w:rPr>
          <w:szCs w:val="24"/>
        </w:rPr>
        <w:t xml:space="preserve">a) -4/3.           b) -3/4.               c) 5/3.              d) 7/4.               e) -7/4.   </w:t>
      </w:r>
    </w:p>
    <w:p w:rsidR="001E4C47" w:rsidRPr="00107A13" w:rsidRDefault="001E4C47" w:rsidP="008D5BBB">
      <w:pPr>
        <w:ind w:left="227" w:hanging="227"/>
        <w:rPr>
          <w:szCs w:val="24"/>
        </w:rPr>
      </w:pPr>
    </w:p>
    <w:p w:rsidR="001E4C47" w:rsidRPr="00107A13" w:rsidRDefault="001E4C47" w:rsidP="0022266F">
      <w:pPr>
        <w:widowControl w:val="0"/>
        <w:autoSpaceDE w:val="0"/>
        <w:autoSpaceDN w:val="0"/>
        <w:adjustRightInd w:val="0"/>
        <w:rPr>
          <w:szCs w:val="24"/>
        </w:rPr>
      </w:pPr>
      <w:r w:rsidRPr="00107A13">
        <w:rPr>
          <w:szCs w:val="24"/>
        </w:rPr>
        <w:t xml:space="preserve">3 - </w:t>
      </w:r>
      <w:r w:rsidRPr="00107A13">
        <w:rPr>
          <w:szCs w:val="24"/>
          <w:lang w:eastAsia="zh-CN"/>
        </w:rPr>
        <w:t xml:space="preserve">(Mackenzie 2012)  </w:t>
      </w:r>
      <w:r w:rsidRPr="00107A13">
        <w:rPr>
          <w:szCs w:val="24"/>
        </w:rPr>
        <w:t xml:space="preserve">O maior valor que o número real </w:t>
      </w:r>
      <w:r w:rsidRPr="00107A13">
        <w:rPr>
          <w:position w:val="-46"/>
          <w:szCs w:val="24"/>
        </w:rPr>
        <w:object w:dxaOrig="920" w:dyaOrig="800">
          <v:shape id="_x0000_i1026" type="#_x0000_t75" style="width:45.75pt;height:39.75pt" o:ole="">
            <v:imagedata r:id="rId9" o:title=""/>
          </v:shape>
          <o:OLEObject Type="Embed" ProgID="Equation.DSMT4" ShapeID="_x0000_i1026" DrawAspect="Content" ObjectID="_1466187571" r:id="rId10"/>
        </w:object>
      </w:r>
      <w:r w:rsidRPr="00107A13">
        <w:rPr>
          <w:szCs w:val="24"/>
        </w:rPr>
        <w:t xml:space="preserve"> pode assumir é :</w:t>
      </w:r>
    </w:p>
    <w:p w:rsidR="001E4C47" w:rsidRPr="00107A13" w:rsidRDefault="001E4C47" w:rsidP="0022266F">
      <w:pPr>
        <w:ind w:left="227" w:hanging="227"/>
        <w:rPr>
          <w:szCs w:val="24"/>
          <w:lang w:eastAsia="zh-CN"/>
        </w:rPr>
      </w:pPr>
      <w:r w:rsidRPr="00107A13">
        <w:rPr>
          <w:szCs w:val="24"/>
          <w:lang w:eastAsia="zh-CN"/>
        </w:rPr>
        <w:t xml:space="preserve">a) </w:t>
      </w:r>
      <w:r w:rsidRPr="00107A13">
        <w:rPr>
          <w:position w:val="-22"/>
          <w:szCs w:val="24"/>
        </w:rPr>
        <w:object w:dxaOrig="340" w:dyaOrig="560">
          <v:shape id="_x0000_i1027" type="#_x0000_t75" style="width:17.25pt;height:27.75pt" o:ole="">
            <v:imagedata r:id="rId11" o:title=""/>
          </v:shape>
          <o:OLEObject Type="Embed" ProgID="Equation.DSMT4" ShapeID="_x0000_i1027" DrawAspect="Content" ObjectID="_1466187572" r:id="rId12"/>
        </w:object>
      </w:r>
      <w:r w:rsidRPr="00107A13">
        <w:rPr>
          <w:szCs w:val="24"/>
        </w:rPr>
        <w:t xml:space="preserve"> </w:t>
      </w:r>
      <w:r w:rsidRPr="00107A13">
        <w:rPr>
          <w:szCs w:val="24"/>
          <w:lang w:eastAsia="zh-CN"/>
        </w:rPr>
        <w:t xml:space="preserve">                 b) </w:t>
      </w:r>
      <w:r w:rsidRPr="00107A13">
        <w:rPr>
          <w:position w:val="-22"/>
          <w:szCs w:val="24"/>
        </w:rPr>
        <w:object w:dxaOrig="220" w:dyaOrig="560">
          <v:shape id="_x0000_i1028" type="#_x0000_t75" style="width:11.25pt;height:27.75pt" o:ole="">
            <v:imagedata r:id="rId13" o:title=""/>
          </v:shape>
          <o:OLEObject Type="Embed" ProgID="Equation.DSMT4" ShapeID="_x0000_i1028" DrawAspect="Content" ObjectID="_1466187573" r:id="rId14"/>
        </w:object>
      </w:r>
      <w:r w:rsidRPr="00107A13">
        <w:rPr>
          <w:szCs w:val="24"/>
        </w:rPr>
        <w:t xml:space="preserve"> </w:t>
      </w:r>
      <w:r w:rsidRPr="00107A13">
        <w:rPr>
          <w:szCs w:val="24"/>
          <w:lang w:eastAsia="zh-CN"/>
        </w:rPr>
        <w:t xml:space="preserve">               c) </w:t>
      </w:r>
      <w:r w:rsidRPr="00107A13">
        <w:rPr>
          <w:szCs w:val="24"/>
        </w:rPr>
        <w:t xml:space="preserve">10                </w:t>
      </w:r>
      <w:r w:rsidRPr="00107A13">
        <w:rPr>
          <w:szCs w:val="24"/>
          <w:lang w:eastAsia="zh-CN"/>
        </w:rPr>
        <w:t xml:space="preserve">  d) </w:t>
      </w:r>
      <w:r w:rsidRPr="00107A13">
        <w:rPr>
          <w:szCs w:val="24"/>
        </w:rPr>
        <w:t xml:space="preserve">6 </w:t>
      </w:r>
      <w:r w:rsidRPr="00107A13">
        <w:rPr>
          <w:szCs w:val="24"/>
          <w:lang w:eastAsia="zh-CN"/>
        </w:rPr>
        <w:t xml:space="preserve">                        e) </w:t>
      </w:r>
      <w:r w:rsidRPr="00107A13">
        <w:rPr>
          <w:position w:val="-20"/>
          <w:szCs w:val="24"/>
        </w:rPr>
        <w:object w:dxaOrig="340" w:dyaOrig="540">
          <v:shape id="_x0000_i1029" type="#_x0000_t75" style="width:17.25pt;height:27pt" o:ole="">
            <v:imagedata r:id="rId15" o:title=""/>
          </v:shape>
          <o:OLEObject Type="Embed" ProgID="Equation.DSMT4" ShapeID="_x0000_i1029" DrawAspect="Content" ObjectID="_1466187574" r:id="rId16"/>
        </w:object>
      </w:r>
      <w:r w:rsidRPr="00107A13">
        <w:rPr>
          <w:szCs w:val="24"/>
        </w:rPr>
        <w:t xml:space="preserve"> </w:t>
      </w:r>
      <w:r w:rsidRPr="00107A13">
        <w:rPr>
          <w:szCs w:val="24"/>
          <w:lang w:eastAsia="zh-CN"/>
        </w:rPr>
        <w:t xml:space="preserve">  </w:t>
      </w:r>
    </w:p>
    <w:p w:rsidR="001E4C47" w:rsidRPr="00107A13" w:rsidRDefault="001E4C47" w:rsidP="008D5BBB">
      <w:pPr>
        <w:ind w:left="227" w:hanging="227"/>
        <w:rPr>
          <w:szCs w:val="24"/>
        </w:rPr>
      </w:pPr>
    </w:p>
    <w:p w:rsidR="001E4C47" w:rsidRPr="00107A13" w:rsidRDefault="001E4C47" w:rsidP="0022266F">
      <w:pPr>
        <w:autoSpaceDE w:val="0"/>
        <w:autoSpaceDN w:val="0"/>
        <w:adjustRightInd w:val="0"/>
        <w:rPr>
          <w:szCs w:val="24"/>
        </w:rPr>
      </w:pPr>
      <w:r w:rsidRPr="00107A13">
        <w:rPr>
          <w:szCs w:val="24"/>
        </w:rPr>
        <w:t xml:space="preserve">4 - </w:t>
      </w:r>
      <w:r w:rsidRPr="00107A13">
        <w:rPr>
          <w:szCs w:val="24"/>
          <w:lang w:eastAsia="zh-CN"/>
        </w:rPr>
        <w:t xml:space="preserve">(Uespi 2012)  </w:t>
      </w:r>
      <w:r w:rsidRPr="00107A13">
        <w:rPr>
          <w:szCs w:val="24"/>
        </w:rPr>
        <w:t xml:space="preserve">Quantas soluções a equação sen x = </w:t>
      </w:r>
      <w:r w:rsidRPr="00107A13">
        <w:rPr>
          <w:position w:val="-22"/>
          <w:szCs w:val="24"/>
        </w:rPr>
        <w:object w:dxaOrig="320" w:dyaOrig="560">
          <v:shape id="_x0000_i1030" type="#_x0000_t75" style="width:15.75pt;height:27.75pt" o:ole="">
            <v:imagedata r:id="rId17" o:title=""/>
          </v:shape>
          <o:OLEObject Type="Embed" ProgID="Equation.DSMT4" ShapeID="_x0000_i1030" DrawAspect="Content" ObjectID="_1466187575" r:id="rId18"/>
        </w:object>
      </w:r>
      <w:r w:rsidRPr="00107A13">
        <w:rPr>
          <w:szCs w:val="24"/>
        </w:rPr>
        <w:t xml:space="preserve"> admite no conjunto dos números reais? Abaixo, estão esboçados os gráficos de sen x e x/10.</w:t>
      </w:r>
    </w:p>
    <w:p w:rsidR="001E4C47" w:rsidRPr="00107A13" w:rsidRDefault="001E4C47" w:rsidP="0022266F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noProof/>
        </w:rPr>
        <w:pict>
          <v:shape id="Imagem 6" o:spid="_x0000_s1031" type="#_x0000_t75" style="position:absolute;margin-left:134.25pt;margin-top:11.95pt;width:207.75pt;height:150pt;z-index:251660288;visibility:visible">
            <v:imagedata r:id="rId19" o:title=""/>
            <w10:wrap type="square" side="right"/>
          </v:shape>
        </w:pict>
      </w:r>
    </w:p>
    <w:p w:rsidR="001E4C47" w:rsidRPr="00107A13" w:rsidRDefault="001E4C47" w:rsidP="0022266F">
      <w:pPr>
        <w:widowControl w:val="0"/>
        <w:autoSpaceDE w:val="0"/>
        <w:autoSpaceDN w:val="0"/>
        <w:adjustRightInd w:val="0"/>
        <w:rPr>
          <w:szCs w:val="24"/>
        </w:rPr>
      </w:pPr>
      <w:r w:rsidRPr="00107A13">
        <w:rPr>
          <w:szCs w:val="24"/>
        </w:rPr>
        <w:br w:type="textWrapping" w:clear="all"/>
      </w:r>
    </w:p>
    <w:p w:rsidR="001E4C47" w:rsidRPr="00107A13" w:rsidRDefault="001E4C47" w:rsidP="0022266F">
      <w:pPr>
        <w:ind w:left="227" w:hanging="227"/>
        <w:rPr>
          <w:szCs w:val="24"/>
          <w:lang w:eastAsia="zh-CN"/>
        </w:rPr>
      </w:pPr>
      <w:r w:rsidRPr="00107A13">
        <w:rPr>
          <w:szCs w:val="24"/>
          <w:lang w:eastAsia="zh-CN"/>
        </w:rPr>
        <w:t xml:space="preserve">a) </w:t>
      </w:r>
      <w:r w:rsidRPr="00107A13">
        <w:rPr>
          <w:szCs w:val="24"/>
        </w:rPr>
        <w:t xml:space="preserve">5 </w:t>
      </w:r>
      <w:r w:rsidRPr="00107A13">
        <w:rPr>
          <w:szCs w:val="24"/>
          <w:lang w:eastAsia="zh-CN"/>
        </w:rPr>
        <w:t xml:space="preserve">                           b) </w:t>
      </w:r>
      <w:r w:rsidRPr="00107A13">
        <w:rPr>
          <w:szCs w:val="24"/>
        </w:rPr>
        <w:t xml:space="preserve">6 </w:t>
      </w:r>
      <w:r w:rsidRPr="00107A13">
        <w:rPr>
          <w:szCs w:val="24"/>
          <w:lang w:eastAsia="zh-CN"/>
        </w:rPr>
        <w:t xml:space="preserve">                          c) </w:t>
      </w:r>
      <w:r w:rsidRPr="00107A13">
        <w:rPr>
          <w:szCs w:val="24"/>
        </w:rPr>
        <w:t xml:space="preserve">7 </w:t>
      </w:r>
      <w:r w:rsidRPr="00107A13">
        <w:rPr>
          <w:szCs w:val="24"/>
          <w:lang w:eastAsia="zh-CN"/>
        </w:rPr>
        <w:t xml:space="preserve">                                    d) </w:t>
      </w:r>
      <w:r w:rsidRPr="00107A13">
        <w:rPr>
          <w:szCs w:val="24"/>
        </w:rPr>
        <w:t xml:space="preserve">8 </w:t>
      </w:r>
      <w:r w:rsidRPr="00107A13">
        <w:rPr>
          <w:szCs w:val="24"/>
          <w:lang w:eastAsia="zh-CN"/>
        </w:rPr>
        <w:t xml:space="preserve">                                 e) </w:t>
      </w:r>
      <w:r w:rsidRPr="00107A13">
        <w:rPr>
          <w:szCs w:val="24"/>
        </w:rPr>
        <w:t xml:space="preserve">9 </w:t>
      </w:r>
      <w:r w:rsidRPr="00107A13">
        <w:rPr>
          <w:szCs w:val="24"/>
          <w:lang w:eastAsia="zh-CN"/>
        </w:rPr>
        <w:t xml:space="preserve">  </w:t>
      </w:r>
    </w:p>
    <w:p w:rsidR="001E4C47" w:rsidRPr="00107A13" w:rsidRDefault="001E4C47" w:rsidP="008D5BBB">
      <w:pPr>
        <w:ind w:left="227" w:hanging="227"/>
        <w:rPr>
          <w:szCs w:val="24"/>
        </w:rPr>
      </w:pPr>
    </w:p>
    <w:p w:rsidR="001E4C47" w:rsidRPr="00107A13" w:rsidRDefault="001E4C47" w:rsidP="008D5BBB">
      <w:pPr>
        <w:autoSpaceDE w:val="0"/>
        <w:autoSpaceDN w:val="0"/>
        <w:adjustRightInd w:val="0"/>
        <w:rPr>
          <w:szCs w:val="24"/>
        </w:rPr>
      </w:pPr>
    </w:p>
    <w:p w:rsidR="001E4C47" w:rsidRPr="00107A13" w:rsidRDefault="001E4C47" w:rsidP="007B525F">
      <w:pPr>
        <w:autoSpaceDE w:val="0"/>
        <w:autoSpaceDN w:val="0"/>
        <w:adjustRightInd w:val="0"/>
        <w:jc w:val="both"/>
        <w:rPr>
          <w:szCs w:val="24"/>
        </w:rPr>
      </w:pPr>
    </w:p>
    <w:p w:rsidR="001E4C47" w:rsidRPr="00107A13" w:rsidRDefault="001E4C47" w:rsidP="0022266F">
      <w:pPr>
        <w:pStyle w:val="Header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107A13">
        <w:rPr>
          <w:rFonts w:ascii="Times New Roman" w:hAnsi="Times New Roman"/>
          <w:sz w:val="24"/>
          <w:szCs w:val="24"/>
        </w:rPr>
        <w:t xml:space="preserve">5 -  </w:t>
      </w:r>
      <w:r w:rsidRPr="00107A13">
        <w:rPr>
          <w:rFonts w:ascii="Times New Roman" w:hAnsi="Times New Roman"/>
          <w:sz w:val="24"/>
          <w:szCs w:val="24"/>
          <w:lang w:eastAsia="zh-CN"/>
        </w:rPr>
        <w:t xml:space="preserve">(Upe 2014)  </w:t>
      </w:r>
      <w:r w:rsidRPr="00107A1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Na comemoração de suas Bodas de Ouro, Sr. Manuel e D. Joaquina resolveram registrar o encontro com seus familiares através de fotos. Uma delas sugerida pela família foi dos avós com seus 8 netos. Por sugestão do fotógrafo, na organização para a foto, todos os netos deveriam ficar entre os seus avós. </w:t>
      </w:r>
    </w:p>
    <w:p w:rsidR="001E4C47" w:rsidRPr="00107A13" w:rsidRDefault="001E4C47" w:rsidP="0022266F">
      <w:pPr>
        <w:pStyle w:val="Header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107A1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De quantos modos distintos Sr. Manuel e D. Joaquina podem posar para essa foto com os seus netos?  </w:t>
      </w:r>
    </w:p>
    <w:p w:rsidR="001E4C47" w:rsidRPr="00107A13" w:rsidRDefault="001E4C47" w:rsidP="0022266F">
      <w:pPr>
        <w:ind w:left="227" w:hanging="227"/>
        <w:rPr>
          <w:szCs w:val="24"/>
          <w:lang w:val="en-US" w:eastAsia="zh-CN"/>
        </w:rPr>
      </w:pPr>
      <w:r w:rsidRPr="00107A13">
        <w:rPr>
          <w:szCs w:val="24"/>
          <w:lang w:eastAsia="zh-CN"/>
        </w:rPr>
        <w:t xml:space="preserve">a) </w:t>
      </w:r>
      <w:r w:rsidRPr="00107A13">
        <w:rPr>
          <w:color w:val="000000"/>
          <w:szCs w:val="24"/>
        </w:rPr>
        <w:t xml:space="preserve">100  </w:t>
      </w:r>
      <w:r w:rsidRPr="00107A13">
        <w:rPr>
          <w:szCs w:val="24"/>
          <w:lang w:eastAsia="zh-CN"/>
        </w:rPr>
        <w:t xml:space="preserve">  </w:t>
      </w:r>
    </w:p>
    <w:p w:rsidR="001E4C47" w:rsidRPr="00107A13" w:rsidRDefault="001E4C47" w:rsidP="0022266F">
      <w:pPr>
        <w:ind w:left="227" w:hanging="227"/>
        <w:rPr>
          <w:szCs w:val="24"/>
          <w:lang w:val="en-US" w:eastAsia="zh-CN"/>
        </w:rPr>
      </w:pPr>
      <w:r w:rsidRPr="00107A13">
        <w:rPr>
          <w:szCs w:val="24"/>
          <w:lang w:eastAsia="zh-CN"/>
        </w:rPr>
        <w:t xml:space="preserve">b) </w:t>
      </w:r>
      <w:r w:rsidRPr="00107A13">
        <w:rPr>
          <w:szCs w:val="24"/>
        </w:rPr>
        <w:t xml:space="preserve">800  </w:t>
      </w:r>
      <w:r w:rsidRPr="00107A13">
        <w:rPr>
          <w:szCs w:val="24"/>
          <w:lang w:eastAsia="zh-CN"/>
        </w:rPr>
        <w:t xml:space="preserve">  </w:t>
      </w:r>
    </w:p>
    <w:p w:rsidR="001E4C47" w:rsidRPr="00107A13" w:rsidRDefault="001E4C47" w:rsidP="0022266F">
      <w:pPr>
        <w:ind w:left="227" w:hanging="227"/>
        <w:rPr>
          <w:szCs w:val="24"/>
          <w:lang w:val="en-US" w:eastAsia="zh-CN"/>
        </w:rPr>
      </w:pPr>
      <w:r w:rsidRPr="00107A13">
        <w:rPr>
          <w:szCs w:val="24"/>
          <w:lang w:eastAsia="zh-CN"/>
        </w:rPr>
        <w:t xml:space="preserve">c) </w:t>
      </w:r>
      <w:r w:rsidRPr="00107A13">
        <w:rPr>
          <w:szCs w:val="24"/>
        </w:rPr>
        <w:t xml:space="preserve">40 320  </w:t>
      </w:r>
      <w:r w:rsidRPr="00107A13">
        <w:rPr>
          <w:szCs w:val="24"/>
          <w:lang w:eastAsia="zh-CN"/>
        </w:rPr>
        <w:t xml:space="preserve">  </w:t>
      </w:r>
    </w:p>
    <w:p w:rsidR="001E4C47" w:rsidRPr="00107A13" w:rsidRDefault="001E4C47" w:rsidP="0022266F">
      <w:pPr>
        <w:ind w:left="227" w:hanging="227"/>
        <w:rPr>
          <w:szCs w:val="24"/>
          <w:lang w:val="en-US" w:eastAsia="zh-CN"/>
        </w:rPr>
      </w:pPr>
      <w:r w:rsidRPr="00107A13">
        <w:rPr>
          <w:szCs w:val="24"/>
          <w:lang w:eastAsia="zh-CN"/>
        </w:rPr>
        <w:t xml:space="preserve">d) </w:t>
      </w:r>
      <w:r w:rsidRPr="00107A13">
        <w:rPr>
          <w:szCs w:val="24"/>
        </w:rPr>
        <w:t xml:space="preserve">80 640 </w:t>
      </w:r>
      <w:r w:rsidRPr="00107A13">
        <w:rPr>
          <w:szCs w:val="24"/>
          <w:lang w:eastAsia="zh-CN"/>
        </w:rPr>
        <w:t xml:space="preserve">  </w:t>
      </w:r>
    </w:p>
    <w:p w:rsidR="001E4C47" w:rsidRPr="00107A13" w:rsidRDefault="001E4C47" w:rsidP="0022266F">
      <w:pPr>
        <w:ind w:left="227" w:hanging="227"/>
        <w:rPr>
          <w:szCs w:val="24"/>
          <w:lang w:val="en-US" w:eastAsia="zh-CN"/>
        </w:rPr>
      </w:pPr>
      <w:r w:rsidRPr="00107A13">
        <w:rPr>
          <w:szCs w:val="24"/>
          <w:lang w:eastAsia="zh-CN"/>
        </w:rPr>
        <w:t xml:space="preserve">e) </w:t>
      </w:r>
      <w:r w:rsidRPr="00107A13">
        <w:rPr>
          <w:szCs w:val="24"/>
        </w:rPr>
        <w:t xml:space="preserve">3 628 800 </w:t>
      </w:r>
      <w:r w:rsidRPr="00107A13">
        <w:rPr>
          <w:szCs w:val="24"/>
          <w:lang w:eastAsia="zh-CN"/>
        </w:rPr>
        <w:t xml:space="preserve">  </w:t>
      </w:r>
    </w:p>
    <w:p w:rsidR="001E4C47" w:rsidRPr="00107A13" w:rsidRDefault="001E4C47" w:rsidP="0022266F">
      <w:pPr>
        <w:rPr>
          <w:szCs w:val="24"/>
          <w:lang w:eastAsia="zh-CN"/>
        </w:rPr>
      </w:pPr>
      <w:r w:rsidRPr="00107A13">
        <w:rPr>
          <w:szCs w:val="24"/>
          <w:lang w:eastAsia="zh-CN"/>
        </w:rPr>
        <w:t xml:space="preserve"> </w:t>
      </w:r>
      <w:r w:rsidRPr="00107A13">
        <w:rPr>
          <w:szCs w:val="24"/>
          <w:lang w:val="en-US" w:eastAsia="zh-CN"/>
        </w:rPr>
        <w:t xml:space="preserve"> </w:t>
      </w:r>
    </w:p>
    <w:p w:rsidR="001E4C47" w:rsidRPr="00107A13" w:rsidRDefault="001E4C47" w:rsidP="0022266F">
      <w:pPr>
        <w:autoSpaceDE w:val="0"/>
        <w:autoSpaceDN w:val="0"/>
        <w:adjustRightInd w:val="0"/>
        <w:rPr>
          <w:szCs w:val="24"/>
        </w:rPr>
      </w:pPr>
      <w:r w:rsidRPr="00107A13">
        <w:rPr>
          <w:szCs w:val="24"/>
          <w:lang w:eastAsia="zh-CN"/>
        </w:rPr>
        <w:t xml:space="preserve">6. (Insper 2014)  </w:t>
      </w:r>
      <w:r w:rsidRPr="00107A13">
        <w:rPr>
          <w:szCs w:val="24"/>
        </w:rPr>
        <w:t xml:space="preserve">Desde o dia da partida inaugural até o dia da final de um torneio de futebol, terão sido transcorridos 32 dias. Considerando que serão disputados, ao todo, 64 jogos nesse torneio, pode-se concluir que, necessariamente, </w:t>
      </w:r>
    </w:p>
    <w:p w:rsidR="001E4C47" w:rsidRPr="00107A13" w:rsidRDefault="001E4C47" w:rsidP="0022266F">
      <w:pPr>
        <w:ind w:left="227" w:hanging="227"/>
        <w:rPr>
          <w:szCs w:val="24"/>
          <w:lang w:val="en-US" w:eastAsia="zh-CN"/>
        </w:rPr>
      </w:pPr>
      <w:r w:rsidRPr="00107A13">
        <w:rPr>
          <w:szCs w:val="24"/>
          <w:lang w:eastAsia="zh-CN"/>
        </w:rPr>
        <w:t xml:space="preserve">a) </w:t>
      </w:r>
      <w:r w:rsidRPr="00107A13">
        <w:rPr>
          <w:szCs w:val="24"/>
        </w:rPr>
        <w:t xml:space="preserve">ocorrerão duas partidas por dia no período de disputa do torneio. </w:t>
      </w:r>
      <w:r w:rsidRPr="00107A13">
        <w:rPr>
          <w:szCs w:val="24"/>
          <w:lang w:eastAsia="zh-CN"/>
        </w:rPr>
        <w:t xml:space="preserve">  </w:t>
      </w:r>
    </w:p>
    <w:p w:rsidR="001E4C47" w:rsidRPr="00107A13" w:rsidRDefault="001E4C47" w:rsidP="0022266F">
      <w:pPr>
        <w:ind w:left="227" w:hanging="227"/>
        <w:rPr>
          <w:szCs w:val="24"/>
          <w:lang w:val="en-US" w:eastAsia="zh-CN"/>
        </w:rPr>
      </w:pPr>
      <w:r w:rsidRPr="00107A13">
        <w:rPr>
          <w:szCs w:val="24"/>
          <w:lang w:eastAsia="zh-CN"/>
        </w:rPr>
        <w:t xml:space="preserve">b) </w:t>
      </w:r>
      <w:r w:rsidRPr="00107A13">
        <w:rPr>
          <w:szCs w:val="24"/>
        </w:rPr>
        <w:t xml:space="preserve">haverá um único jogo no dia em que for disputada a final. </w:t>
      </w:r>
      <w:r w:rsidRPr="00107A13">
        <w:rPr>
          <w:szCs w:val="24"/>
          <w:lang w:eastAsia="zh-CN"/>
        </w:rPr>
        <w:t xml:space="preserve">  </w:t>
      </w:r>
    </w:p>
    <w:p w:rsidR="001E4C47" w:rsidRPr="00107A13" w:rsidRDefault="001E4C47" w:rsidP="0022266F">
      <w:pPr>
        <w:ind w:left="227" w:hanging="227"/>
        <w:rPr>
          <w:szCs w:val="24"/>
          <w:lang w:val="en-US" w:eastAsia="zh-CN"/>
        </w:rPr>
      </w:pPr>
      <w:r w:rsidRPr="00107A13">
        <w:rPr>
          <w:szCs w:val="24"/>
          <w:lang w:eastAsia="zh-CN"/>
        </w:rPr>
        <w:t xml:space="preserve">c) </w:t>
      </w:r>
      <w:r w:rsidRPr="00107A13">
        <w:rPr>
          <w:szCs w:val="24"/>
        </w:rPr>
        <w:t xml:space="preserve">o número médio de jogos disputados por equipe será, no máximo, 2. </w:t>
      </w:r>
      <w:r w:rsidRPr="00107A13">
        <w:rPr>
          <w:szCs w:val="24"/>
          <w:lang w:eastAsia="zh-CN"/>
        </w:rPr>
        <w:t xml:space="preserve">  </w:t>
      </w:r>
    </w:p>
    <w:p w:rsidR="001E4C47" w:rsidRPr="00107A13" w:rsidRDefault="001E4C47" w:rsidP="0022266F">
      <w:pPr>
        <w:ind w:left="227" w:hanging="227"/>
        <w:rPr>
          <w:szCs w:val="24"/>
          <w:lang w:val="en-US" w:eastAsia="zh-CN"/>
        </w:rPr>
      </w:pPr>
      <w:r w:rsidRPr="00107A13">
        <w:rPr>
          <w:szCs w:val="24"/>
          <w:lang w:eastAsia="zh-CN"/>
        </w:rPr>
        <w:t xml:space="preserve">d) </w:t>
      </w:r>
      <w:r w:rsidRPr="00107A13">
        <w:rPr>
          <w:szCs w:val="24"/>
        </w:rPr>
        <w:t xml:space="preserve">ocorrerá pelo menos um dia sem jogos no período de disputa do torneio. </w:t>
      </w:r>
      <w:r w:rsidRPr="00107A13">
        <w:rPr>
          <w:szCs w:val="24"/>
          <w:lang w:eastAsia="zh-CN"/>
        </w:rPr>
        <w:t xml:space="preserve">  </w:t>
      </w:r>
    </w:p>
    <w:p w:rsidR="001E4C47" w:rsidRPr="00107A13" w:rsidRDefault="001E4C47" w:rsidP="0022266F">
      <w:pPr>
        <w:ind w:left="227" w:hanging="227"/>
        <w:rPr>
          <w:szCs w:val="24"/>
          <w:lang w:val="en-US" w:eastAsia="zh-CN"/>
        </w:rPr>
      </w:pPr>
      <w:r w:rsidRPr="00107A13">
        <w:rPr>
          <w:szCs w:val="24"/>
          <w:lang w:eastAsia="zh-CN"/>
        </w:rPr>
        <w:t xml:space="preserve">e) </w:t>
      </w:r>
      <w:r w:rsidRPr="00107A13">
        <w:rPr>
          <w:szCs w:val="24"/>
        </w:rPr>
        <w:t xml:space="preserve">haverá duas partidas do torneio que ocorrerão no mesmo dia. </w:t>
      </w:r>
      <w:r w:rsidRPr="00107A13">
        <w:rPr>
          <w:szCs w:val="24"/>
          <w:lang w:eastAsia="zh-CN"/>
        </w:rPr>
        <w:t xml:space="preserve">  </w:t>
      </w:r>
    </w:p>
    <w:p w:rsidR="001E4C47" w:rsidRPr="00107A13" w:rsidRDefault="001E4C47" w:rsidP="0022266F">
      <w:pPr>
        <w:rPr>
          <w:szCs w:val="24"/>
          <w:lang w:eastAsia="zh-CN"/>
        </w:rPr>
      </w:pPr>
      <w:r w:rsidRPr="00107A13">
        <w:rPr>
          <w:szCs w:val="24"/>
          <w:lang w:eastAsia="zh-CN"/>
        </w:rPr>
        <w:t xml:space="preserve"> </w:t>
      </w:r>
      <w:r w:rsidRPr="00107A13">
        <w:rPr>
          <w:szCs w:val="24"/>
          <w:lang w:val="en-US" w:eastAsia="zh-CN"/>
        </w:rPr>
        <w:t xml:space="preserve"> </w:t>
      </w:r>
    </w:p>
    <w:p w:rsidR="001E4C47" w:rsidRPr="00107A13" w:rsidRDefault="001E4C47" w:rsidP="0022266F">
      <w:pPr>
        <w:autoSpaceDE w:val="0"/>
        <w:autoSpaceDN w:val="0"/>
        <w:adjustRightInd w:val="0"/>
        <w:rPr>
          <w:szCs w:val="24"/>
        </w:rPr>
      </w:pPr>
      <w:r w:rsidRPr="00107A13">
        <w:rPr>
          <w:szCs w:val="24"/>
          <w:lang w:eastAsia="zh-CN"/>
        </w:rPr>
        <w:t xml:space="preserve">7. (Mackenzie 2014)  </w:t>
      </w:r>
      <w:r w:rsidRPr="00107A13">
        <w:rPr>
          <w:szCs w:val="24"/>
        </w:rPr>
        <w:t xml:space="preserve">Seja </w:t>
      </w:r>
      <w:r w:rsidRPr="00107A13">
        <w:rPr>
          <w:noProof/>
          <w:position w:val="-12"/>
          <w:szCs w:val="24"/>
          <w:lang w:val="en-US"/>
        </w:rPr>
        <w:pict>
          <v:shape id="Imagem 39" o:spid="_x0000_i1031" type="#_x0000_t75" style="width:117pt;height:17.25pt;visibility:visible">
            <v:imagedata r:id="rId20" o:title=""/>
          </v:shape>
        </w:pict>
      </w:r>
      <w:r w:rsidRPr="00107A13">
        <w:rPr>
          <w:szCs w:val="24"/>
        </w:rPr>
        <w:t xml:space="preserve"> Se </w:t>
      </w:r>
      <w:r w:rsidRPr="00107A13">
        <w:rPr>
          <w:noProof/>
          <w:position w:val="-12"/>
          <w:szCs w:val="24"/>
          <w:lang w:val="en-US"/>
        </w:rPr>
        <w:pict>
          <v:shape id="Imagem 40" o:spid="_x0000_i1032" type="#_x0000_t75" style="width:39pt;height:17.25pt;visibility:visible">
            <v:imagedata r:id="rId21" o:title=""/>
          </v:shape>
        </w:pict>
      </w:r>
      <w:r w:rsidRPr="00107A13">
        <w:rPr>
          <w:szCs w:val="24"/>
        </w:rPr>
        <w:t xml:space="preserve"> e </w:t>
      </w:r>
      <w:r w:rsidRPr="00107A13">
        <w:rPr>
          <w:noProof/>
          <w:position w:val="-20"/>
          <w:szCs w:val="24"/>
          <w:lang w:val="en-US"/>
        </w:rPr>
        <w:pict>
          <v:shape id="Imagem 41" o:spid="_x0000_i1033" type="#_x0000_t75" style="width:34.5pt;height:26.25pt;visibility:visible">
            <v:imagedata r:id="rId22" o:title=""/>
          </v:shape>
        </w:pict>
      </w:r>
      <w:r w:rsidRPr="00107A13">
        <w:rPr>
          <w:szCs w:val="24"/>
        </w:rPr>
        <w:t xml:space="preserve"> então x vale :</w:t>
      </w:r>
    </w:p>
    <w:p w:rsidR="001E4C47" w:rsidRPr="00107A13" w:rsidRDefault="001E4C47" w:rsidP="0022266F">
      <w:pPr>
        <w:ind w:left="227" w:hanging="227"/>
        <w:rPr>
          <w:szCs w:val="24"/>
          <w:lang w:val="en-US" w:eastAsia="zh-CN"/>
        </w:rPr>
      </w:pPr>
      <w:r w:rsidRPr="00107A13">
        <w:rPr>
          <w:szCs w:val="24"/>
          <w:lang w:eastAsia="zh-CN"/>
        </w:rPr>
        <w:t xml:space="preserve">a) </w:t>
      </w:r>
      <w:r w:rsidRPr="00107A13">
        <w:rPr>
          <w:szCs w:val="24"/>
        </w:rPr>
        <w:t xml:space="preserve">somente 1 </w:t>
      </w:r>
      <w:r w:rsidRPr="00107A13">
        <w:rPr>
          <w:szCs w:val="24"/>
          <w:lang w:eastAsia="zh-CN"/>
        </w:rPr>
        <w:t xml:space="preserve">  </w:t>
      </w:r>
    </w:p>
    <w:p w:rsidR="001E4C47" w:rsidRPr="00107A13" w:rsidRDefault="001E4C47" w:rsidP="0022266F">
      <w:pPr>
        <w:ind w:left="227" w:hanging="227"/>
        <w:rPr>
          <w:szCs w:val="24"/>
          <w:lang w:val="en-US" w:eastAsia="zh-CN"/>
        </w:rPr>
      </w:pPr>
      <w:r w:rsidRPr="00107A13">
        <w:rPr>
          <w:szCs w:val="24"/>
          <w:lang w:eastAsia="zh-CN"/>
        </w:rPr>
        <w:t xml:space="preserve">b) </w:t>
      </w:r>
      <w:r w:rsidRPr="00107A13">
        <w:rPr>
          <w:szCs w:val="24"/>
        </w:rPr>
        <w:t xml:space="preserve">somente –1 </w:t>
      </w:r>
      <w:r w:rsidRPr="00107A13">
        <w:rPr>
          <w:szCs w:val="24"/>
          <w:lang w:eastAsia="zh-CN"/>
        </w:rPr>
        <w:t xml:space="preserve">  </w:t>
      </w:r>
    </w:p>
    <w:p w:rsidR="001E4C47" w:rsidRPr="00107A13" w:rsidRDefault="001E4C47" w:rsidP="0022266F">
      <w:pPr>
        <w:ind w:left="227" w:hanging="227"/>
        <w:rPr>
          <w:szCs w:val="24"/>
          <w:lang w:val="en-US" w:eastAsia="zh-CN"/>
        </w:rPr>
      </w:pPr>
      <w:r w:rsidRPr="00107A13">
        <w:rPr>
          <w:szCs w:val="24"/>
          <w:lang w:eastAsia="zh-CN"/>
        </w:rPr>
        <w:t xml:space="preserve">c) </w:t>
      </w:r>
      <w:r w:rsidRPr="00107A13">
        <w:rPr>
          <w:szCs w:val="24"/>
        </w:rPr>
        <w:t xml:space="preserve">–1 ou 0 </w:t>
      </w:r>
      <w:r w:rsidRPr="00107A13">
        <w:rPr>
          <w:szCs w:val="24"/>
          <w:lang w:eastAsia="zh-CN"/>
        </w:rPr>
        <w:t xml:space="preserve">  </w:t>
      </w:r>
    </w:p>
    <w:p w:rsidR="001E4C47" w:rsidRPr="00107A13" w:rsidRDefault="001E4C47" w:rsidP="0022266F">
      <w:pPr>
        <w:ind w:left="227" w:hanging="227"/>
        <w:rPr>
          <w:szCs w:val="24"/>
          <w:lang w:val="en-US" w:eastAsia="zh-CN"/>
        </w:rPr>
      </w:pPr>
      <w:r w:rsidRPr="00107A13">
        <w:rPr>
          <w:szCs w:val="24"/>
          <w:lang w:eastAsia="zh-CN"/>
        </w:rPr>
        <w:t xml:space="preserve">d) </w:t>
      </w:r>
      <w:r w:rsidRPr="00107A13">
        <w:rPr>
          <w:szCs w:val="24"/>
        </w:rPr>
        <w:t xml:space="preserve">–1 ou 1 </w:t>
      </w:r>
      <w:r w:rsidRPr="00107A13">
        <w:rPr>
          <w:szCs w:val="24"/>
          <w:lang w:eastAsia="zh-CN"/>
        </w:rPr>
        <w:t xml:space="preserve">  </w:t>
      </w:r>
    </w:p>
    <w:p w:rsidR="001E4C47" w:rsidRPr="00107A13" w:rsidRDefault="001E4C47" w:rsidP="0022266F">
      <w:pPr>
        <w:ind w:left="227" w:hanging="227"/>
        <w:rPr>
          <w:szCs w:val="24"/>
          <w:lang w:val="en-US" w:eastAsia="zh-CN"/>
        </w:rPr>
      </w:pPr>
      <w:r w:rsidRPr="00107A13">
        <w:rPr>
          <w:szCs w:val="24"/>
          <w:lang w:eastAsia="zh-CN"/>
        </w:rPr>
        <w:t xml:space="preserve">e) </w:t>
      </w:r>
      <w:r w:rsidRPr="00107A13">
        <w:rPr>
          <w:szCs w:val="24"/>
        </w:rPr>
        <w:t xml:space="preserve">1 ou 0 </w:t>
      </w:r>
      <w:r w:rsidRPr="00107A13">
        <w:rPr>
          <w:szCs w:val="24"/>
          <w:lang w:eastAsia="zh-CN"/>
        </w:rPr>
        <w:t xml:space="preserve">  </w:t>
      </w:r>
    </w:p>
    <w:p w:rsidR="001E4C47" w:rsidRPr="00107A13" w:rsidRDefault="001E4C47" w:rsidP="0022266F">
      <w:pPr>
        <w:rPr>
          <w:szCs w:val="24"/>
          <w:lang w:eastAsia="zh-CN"/>
        </w:rPr>
      </w:pPr>
      <w:r w:rsidRPr="00107A13">
        <w:rPr>
          <w:szCs w:val="24"/>
          <w:lang w:eastAsia="zh-CN"/>
        </w:rPr>
        <w:t xml:space="preserve"> </w:t>
      </w:r>
      <w:r w:rsidRPr="00107A13">
        <w:rPr>
          <w:szCs w:val="24"/>
          <w:lang w:val="en-US" w:eastAsia="zh-CN"/>
        </w:rPr>
        <w:t xml:space="preserve"> </w:t>
      </w:r>
    </w:p>
    <w:p w:rsidR="001E4C47" w:rsidRPr="00107A13" w:rsidRDefault="001E4C47" w:rsidP="0022266F">
      <w:pPr>
        <w:pStyle w:val="Header"/>
        <w:tabs>
          <w:tab w:val="clear" w:pos="4252"/>
          <w:tab w:val="clear" w:pos="8504"/>
        </w:tabs>
        <w:rPr>
          <w:rFonts w:ascii="Times New Roman" w:hAnsi="Times New Roman"/>
          <w:sz w:val="24"/>
          <w:szCs w:val="24"/>
          <w:lang w:eastAsia="pt-BR"/>
        </w:rPr>
      </w:pPr>
      <w:r w:rsidRPr="00107A13">
        <w:rPr>
          <w:rFonts w:ascii="Times New Roman" w:hAnsi="Times New Roman"/>
          <w:sz w:val="24"/>
          <w:szCs w:val="24"/>
          <w:lang w:eastAsia="zh-CN"/>
        </w:rPr>
        <w:t xml:space="preserve">8. (Ufsm 2013)  </w:t>
      </w:r>
      <w:r w:rsidRPr="00107A13">
        <w:rPr>
          <w:rFonts w:ascii="Times New Roman" w:hAnsi="Times New Roman"/>
          <w:sz w:val="24"/>
          <w:szCs w:val="24"/>
          <w:lang w:eastAsia="pt-BR"/>
        </w:rPr>
        <w:t>Em muitas cidades, os poluentes emitidos em excesso pelos veículos causam graves problemas a toda população. Durante o inverno, a poluição demora mais para se dissipar na atmosfera, favorecendo o surgimento de doenças respiratórias.</w:t>
      </w:r>
    </w:p>
    <w:p w:rsidR="001E4C47" w:rsidRPr="00107A13" w:rsidRDefault="001E4C47" w:rsidP="0022266F">
      <w:pPr>
        <w:pStyle w:val="Header"/>
        <w:tabs>
          <w:tab w:val="clear" w:pos="4252"/>
          <w:tab w:val="clear" w:pos="8504"/>
        </w:tabs>
        <w:rPr>
          <w:rFonts w:ascii="Times New Roman" w:hAnsi="Times New Roman"/>
          <w:sz w:val="24"/>
          <w:szCs w:val="24"/>
          <w:lang w:eastAsia="pt-BR"/>
        </w:rPr>
      </w:pPr>
      <w:r w:rsidRPr="00107A13">
        <w:rPr>
          <w:rFonts w:ascii="Times New Roman" w:hAnsi="Times New Roman"/>
          <w:sz w:val="24"/>
          <w:szCs w:val="24"/>
          <w:lang w:eastAsia="pt-BR"/>
        </w:rPr>
        <w:t>Suponha que a função</w:t>
      </w:r>
    </w:p>
    <w:p w:rsidR="001E4C47" w:rsidRPr="00107A13" w:rsidRDefault="001E4C47" w:rsidP="0022266F">
      <w:pPr>
        <w:pStyle w:val="Header"/>
        <w:tabs>
          <w:tab w:val="clear" w:pos="4252"/>
          <w:tab w:val="clear" w:pos="8504"/>
        </w:tabs>
        <w:rPr>
          <w:rFonts w:ascii="Times New Roman" w:hAnsi="Times New Roman"/>
          <w:sz w:val="24"/>
          <w:szCs w:val="24"/>
          <w:lang w:eastAsia="pt-BR"/>
        </w:rPr>
      </w:pPr>
    </w:p>
    <w:p w:rsidR="001E4C47" w:rsidRPr="00107A13" w:rsidRDefault="001E4C47" w:rsidP="0022266F">
      <w:pPr>
        <w:pStyle w:val="Header"/>
        <w:tabs>
          <w:tab w:val="clear" w:pos="4252"/>
          <w:tab w:val="clear" w:pos="8504"/>
        </w:tabs>
        <w:rPr>
          <w:rFonts w:ascii="Times New Roman" w:hAnsi="Times New Roman"/>
          <w:sz w:val="24"/>
          <w:szCs w:val="24"/>
          <w:lang w:eastAsia="pt-BR"/>
        </w:rPr>
      </w:pPr>
      <w:r w:rsidRPr="00107A13">
        <w:rPr>
          <w:rFonts w:ascii="Times New Roman" w:hAnsi="Times New Roman"/>
          <w:position w:val="-24"/>
          <w:sz w:val="24"/>
          <w:szCs w:val="24"/>
          <w:lang w:eastAsia="pt-BR"/>
        </w:rPr>
        <w:object w:dxaOrig="2700" w:dyaOrig="600">
          <v:shape id="_x0000_i1034" type="#_x0000_t75" style="width:135pt;height:30pt" o:ole="">
            <v:imagedata r:id="rId23" o:title=""/>
          </v:shape>
          <o:OLEObject Type="Embed" ProgID="Equation.DSMT4" ShapeID="_x0000_i1034" DrawAspect="Content" ObjectID="_1466187576" r:id="rId24"/>
        </w:object>
      </w:r>
      <w:r w:rsidRPr="00107A13">
        <w:rPr>
          <w:rFonts w:ascii="Times New Roman" w:hAnsi="Times New Roman"/>
          <w:sz w:val="24"/>
          <w:szCs w:val="24"/>
          <w:lang w:eastAsia="pt-BR"/>
        </w:rPr>
        <w:t xml:space="preserve"> represente o número de pessoas com doenças respiratórias registrado num Centro de Saúde, com </w:t>
      </w:r>
      <w:r w:rsidRPr="00107A13">
        <w:rPr>
          <w:rFonts w:ascii="Times New Roman" w:hAnsi="Times New Roman"/>
          <w:position w:val="-4"/>
          <w:sz w:val="24"/>
          <w:szCs w:val="24"/>
          <w:lang w:eastAsia="pt-BR"/>
        </w:rPr>
        <w:object w:dxaOrig="480" w:dyaOrig="240">
          <v:shape id="_x0000_i1035" type="#_x0000_t75" style="width:24pt;height:12pt" o:ole="">
            <v:imagedata r:id="rId25" o:title=""/>
          </v:shape>
          <o:OLEObject Type="Embed" ProgID="Equation.DSMT4" ShapeID="_x0000_i1035" DrawAspect="Content" ObjectID="_1466187577" r:id="rId26"/>
        </w:object>
      </w:r>
      <w:r w:rsidRPr="00107A13">
        <w:rPr>
          <w:rFonts w:ascii="Times New Roman" w:hAnsi="Times New Roman"/>
          <w:sz w:val="24"/>
          <w:szCs w:val="24"/>
          <w:lang w:eastAsia="pt-BR"/>
        </w:rPr>
        <w:t xml:space="preserve"> correspondendo ao mês de janeiro, </w:t>
      </w:r>
      <w:r w:rsidRPr="00107A13">
        <w:rPr>
          <w:rFonts w:ascii="Times New Roman" w:hAnsi="Times New Roman"/>
          <w:position w:val="-8"/>
          <w:sz w:val="24"/>
          <w:szCs w:val="24"/>
          <w:lang w:eastAsia="pt-BR"/>
        </w:rPr>
        <w:object w:dxaOrig="540" w:dyaOrig="279">
          <v:shape id="_x0000_i1036" type="#_x0000_t75" style="width:27pt;height:14.25pt" o:ole="">
            <v:imagedata r:id="rId27" o:title=""/>
          </v:shape>
          <o:OLEObject Type="Embed" ProgID="Equation.DSMT4" ShapeID="_x0000_i1036" DrawAspect="Content" ObjectID="_1466187578" r:id="rId28"/>
        </w:object>
      </w:r>
      <w:r w:rsidRPr="00107A13">
        <w:rPr>
          <w:rFonts w:ascii="Times New Roman" w:hAnsi="Times New Roman"/>
          <w:sz w:val="24"/>
          <w:szCs w:val="24"/>
          <w:lang w:eastAsia="pt-BR"/>
        </w:rPr>
        <w:t xml:space="preserve"> ao mês de fevereiro e assim por diante.</w:t>
      </w:r>
    </w:p>
    <w:p w:rsidR="001E4C47" w:rsidRPr="00107A13" w:rsidRDefault="001E4C47" w:rsidP="0022266F">
      <w:pPr>
        <w:pStyle w:val="Header"/>
        <w:tabs>
          <w:tab w:val="clear" w:pos="4252"/>
          <w:tab w:val="clear" w:pos="8504"/>
        </w:tabs>
        <w:rPr>
          <w:rFonts w:ascii="Times New Roman" w:hAnsi="Times New Roman"/>
          <w:sz w:val="24"/>
          <w:szCs w:val="24"/>
          <w:lang w:eastAsia="pt-BR"/>
        </w:rPr>
      </w:pPr>
      <w:r w:rsidRPr="00107A13">
        <w:rPr>
          <w:rFonts w:ascii="Times New Roman" w:hAnsi="Times New Roman"/>
          <w:sz w:val="24"/>
          <w:szCs w:val="24"/>
          <w:lang w:eastAsia="pt-BR"/>
        </w:rPr>
        <w:t>A soma do número de pessoas com doenças respiratórias registrado nos meses de janeiro, março, maio e julho é igual a :</w:t>
      </w:r>
    </w:p>
    <w:p w:rsidR="001E4C47" w:rsidRPr="00107A13" w:rsidRDefault="001E4C47" w:rsidP="0022266F">
      <w:pPr>
        <w:pStyle w:val="Header"/>
        <w:tabs>
          <w:tab w:val="clear" w:pos="4252"/>
          <w:tab w:val="clear" w:pos="8504"/>
        </w:tabs>
        <w:rPr>
          <w:rFonts w:ascii="Times New Roman" w:hAnsi="Times New Roman"/>
          <w:sz w:val="24"/>
          <w:szCs w:val="24"/>
          <w:lang w:eastAsia="pt-BR"/>
        </w:rPr>
      </w:pPr>
    </w:p>
    <w:p w:rsidR="001E4C47" w:rsidRPr="00107A13" w:rsidRDefault="001E4C47" w:rsidP="0022266F">
      <w:pPr>
        <w:ind w:left="227" w:hanging="227"/>
        <w:rPr>
          <w:szCs w:val="24"/>
          <w:lang w:val="en-US" w:eastAsia="zh-CN"/>
        </w:rPr>
      </w:pPr>
      <w:r w:rsidRPr="00107A13">
        <w:rPr>
          <w:szCs w:val="24"/>
          <w:lang w:eastAsia="zh-CN"/>
        </w:rPr>
        <w:t xml:space="preserve">a) </w:t>
      </w:r>
      <w:r w:rsidRPr="00107A13">
        <w:rPr>
          <w:szCs w:val="24"/>
        </w:rPr>
        <w:t xml:space="preserve">693. </w:t>
      </w:r>
      <w:r w:rsidRPr="00107A13">
        <w:rPr>
          <w:szCs w:val="24"/>
          <w:lang w:eastAsia="zh-CN"/>
        </w:rPr>
        <w:t xml:space="preserve">  </w:t>
      </w:r>
      <w:r w:rsidRPr="00107A13">
        <w:rPr>
          <w:szCs w:val="24"/>
          <w:lang w:val="en-US" w:eastAsia="zh-CN"/>
        </w:rPr>
        <w:t xml:space="preserve">        </w:t>
      </w:r>
      <w:r w:rsidRPr="00107A13">
        <w:rPr>
          <w:szCs w:val="24"/>
          <w:lang w:eastAsia="zh-CN"/>
        </w:rPr>
        <w:t xml:space="preserve">b) </w:t>
      </w:r>
      <w:r w:rsidRPr="00107A13">
        <w:rPr>
          <w:szCs w:val="24"/>
        </w:rPr>
        <w:t xml:space="preserve">720.              </w:t>
      </w:r>
      <w:r w:rsidRPr="00107A13">
        <w:rPr>
          <w:szCs w:val="24"/>
          <w:lang w:eastAsia="zh-CN"/>
        </w:rPr>
        <w:t xml:space="preserve">  c) </w:t>
      </w:r>
      <w:r w:rsidRPr="00107A13">
        <w:rPr>
          <w:szCs w:val="24"/>
        </w:rPr>
        <w:t xml:space="preserve">747. </w:t>
      </w:r>
      <w:r w:rsidRPr="00107A13">
        <w:rPr>
          <w:szCs w:val="24"/>
          <w:lang w:eastAsia="zh-CN"/>
        </w:rPr>
        <w:t xml:space="preserve">                d) </w:t>
      </w:r>
      <w:r w:rsidRPr="00107A13">
        <w:rPr>
          <w:szCs w:val="24"/>
        </w:rPr>
        <w:t xml:space="preserve">774.             </w:t>
      </w:r>
      <w:r w:rsidRPr="00107A13">
        <w:rPr>
          <w:szCs w:val="24"/>
          <w:lang w:eastAsia="zh-CN"/>
        </w:rPr>
        <w:t xml:space="preserve">  e) </w:t>
      </w:r>
      <w:r w:rsidRPr="00107A13">
        <w:rPr>
          <w:szCs w:val="24"/>
        </w:rPr>
        <w:t xml:space="preserve">936. </w:t>
      </w:r>
      <w:r w:rsidRPr="00107A13">
        <w:rPr>
          <w:szCs w:val="24"/>
          <w:lang w:eastAsia="zh-CN"/>
        </w:rPr>
        <w:t xml:space="preserve">  </w:t>
      </w:r>
    </w:p>
    <w:p w:rsidR="001E4C47" w:rsidRPr="00107A13" w:rsidRDefault="001E4C47" w:rsidP="0022266F">
      <w:pPr>
        <w:rPr>
          <w:szCs w:val="24"/>
          <w:lang w:eastAsia="zh-CN"/>
        </w:rPr>
      </w:pPr>
      <w:r w:rsidRPr="00107A13">
        <w:rPr>
          <w:szCs w:val="24"/>
          <w:lang w:eastAsia="zh-CN"/>
        </w:rPr>
        <w:t xml:space="preserve"> </w:t>
      </w:r>
      <w:r w:rsidRPr="00107A13">
        <w:rPr>
          <w:szCs w:val="24"/>
          <w:lang w:val="en-US" w:eastAsia="zh-CN"/>
        </w:rPr>
        <w:t xml:space="preserve"> </w:t>
      </w:r>
    </w:p>
    <w:p w:rsidR="001E4C47" w:rsidRPr="00107A13" w:rsidRDefault="001E4C47" w:rsidP="0022266F">
      <w:pPr>
        <w:autoSpaceDE w:val="0"/>
        <w:autoSpaceDN w:val="0"/>
        <w:adjustRightInd w:val="0"/>
        <w:rPr>
          <w:szCs w:val="24"/>
        </w:rPr>
      </w:pPr>
      <w:r w:rsidRPr="00107A13">
        <w:rPr>
          <w:szCs w:val="24"/>
          <w:lang w:eastAsia="zh-CN"/>
        </w:rPr>
        <w:t xml:space="preserve">9. (Uepa 2012)  </w:t>
      </w:r>
      <w:r w:rsidRPr="00107A13">
        <w:rPr>
          <w:szCs w:val="24"/>
        </w:rPr>
        <w:t xml:space="preserve">Um profissional de design de interiores precisa planejar as cores que serão utilizadas em quatro paredes de uma casa, para isso possui seis cores diferentes de tinta. O número de maneiras diferentes que esse profissional poderá utilizar as seis cores nas paredes, sabendo-se que somente utilizará uma cor em cada parede, é: </w:t>
      </w:r>
    </w:p>
    <w:p w:rsidR="001E4C47" w:rsidRPr="00107A13" w:rsidRDefault="001E4C47" w:rsidP="0022266F">
      <w:pPr>
        <w:autoSpaceDE w:val="0"/>
        <w:autoSpaceDN w:val="0"/>
        <w:adjustRightInd w:val="0"/>
        <w:rPr>
          <w:szCs w:val="24"/>
        </w:rPr>
      </w:pPr>
    </w:p>
    <w:p w:rsidR="001E4C47" w:rsidRPr="00107A13" w:rsidRDefault="001E4C47" w:rsidP="0022266F">
      <w:pPr>
        <w:ind w:left="227" w:hanging="227"/>
        <w:rPr>
          <w:szCs w:val="24"/>
          <w:lang w:val="en-US" w:eastAsia="zh-CN"/>
        </w:rPr>
      </w:pPr>
      <w:r w:rsidRPr="00107A13">
        <w:rPr>
          <w:szCs w:val="24"/>
          <w:lang w:eastAsia="zh-CN"/>
        </w:rPr>
        <w:t xml:space="preserve">a) </w:t>
      </w:r>
      <w:r w:rsidRPr="00107A13">
        <w:rPr>
          <w:szCs w:val="24"/>
        </w:rPr>
        <w:t xml:space="preserve">24 </w:t>
      </w:r>
      <w:r w:rsidRPr="00107A13">
        <w:rPr>
          <w:szCs w:val="24"/>
          <w:lang w:eastAsia="zh-CN"/>
        </w:rPr>
        <w:t xml:space="preserve">  </w:t>
      </w:r>
      <w:r w:rsidRPr="00107A13">
        <w:rPr>
          <w:szCs w:val="24"/>
          <w:lang w:val="en-US" w:eastAsia="zh-CN"/>
        </w:rPr>
        <w:t xml:space="preserve">               </w:t>
      </w:r>
      <w:r w:rsidRPr="00107A13">
        <w:rPr>
          <w:szCs w:val="24"/>
          <w:lang w:eastAsia="zh-CN"/>
        </w:rPr>
        <w:t xml:space="preserve">b) </w:t>
      </w:r>
      <w:r w:rsidRPr="00107A13">
        <w:rPr>
          <w:szCs w:val="24"/>
        </w:rPr>
        <w:t xml:space="preserve">30                      </w:t>
      </w:r>
      <w:r w:rsidRPr="00107A13">
        <w:rPr>
          <w:szCs w:val="24"/>
          <w:lang w:eastAsia="zh-CN"/>
        </w:rPr>
        <w:t xml:space="preserve">  c) </w:t>
      </w:r>
      <w:r w:rsidRPr="00107A13">
        <w:rPr>
          <w:szCs w:val="24"/>
        </w:rPr>
        <w:t xml:space="preserve">120                   </w:t>
      </w:r>
      <w:r w:rsidRPr="00107A13">
        <w:rPr>
          <w:szCs w:val="24"/>
          <w:lang w:eastAsia="zh-CN"/>
        </w:rPr>
        <w:t xml:space="preserve">  d) </w:t>
      </w:r>
      <w:r w:rsidRPr="00107A13">
        <w:rPr>
          <w:szCs w:val="24"/>
        </w:rPr>
        <w:t xml:space="preserve">360 </w:t>
      </w:r>
      <w:r w:rsidRPr="00107A13">
        <w:rPr>
          <w:szCs w:val="24"/>
          <w:lang w:eastAsia="zh-CN"/>
        </w:rPr>
        <w:t xml:space="preserve">                 e) </w:t>
      </w:r>
      <w:r w:rsidRPr="00107A13">
        <w:rPr>
          <w:szCs w:val="24"/>
        </w:rPr>
        <w:t xml:space="preserve">400 </w:t>
      </w:r>
      <w:r w:rsidRPr="00107A13">
        <w:rPr>
          <w:szCs w:val="24"/>
          <w:lang w:eastAsia="zh-CN"/>
        </w:rPr>
        <w:t xml:space="preserve">  </w:t>
      </w:r>
    </w:p>
    <w:p w:rsidR="001E4C47" w:rsidRPr="00107A13" w:rsidRDefault="001E4C47" w:rsidP="0022266F">
      <w:pPr>
        <w:rPr>
          <w:szCs w:val="24"/>
          <w:lang w:eastAsia="zh-CN"/>
        </w:rPr>
      </w:pPr>
      <w:r w:rsidRPr="00107A13">
        <w:rPr>
          <w:szCs w:val="24"/>
          <w:lang w:eastAsia="zh-CN"/>
        </w:rPr>
        <w:t xml:space="preserve"> </w:t>
      </w:r>
      <w:r w:rsidRPr="00107A13">
        <w:rPr>
          <w:szCs w:val="24"/>
          <w:lang w:val="en-US" w:eastAsia="zh-CN"/>
        </w:rPr>
        <w:t xml:space="preserve"> </w:t>
      </w:r>
    </w:p>
    <w:p w:rsidR="001E4C47" w:rsidRPr="00107A13" w:rsidRDefault="001E4C47" w:rsidP="0022266F">
      <w:pPr>
        <w:autoSpaceDE w:val="0"/>
        <w:autoSpaceDN w:val="0"/>
        <w:adjustRightInd w:val="0"/>
        <w:rPr>
          <w:szCs w:val="24"/>
        </w:rPr>
      </w:pPr>
      <w:r w:rsidRPr="00107A13">
        <w:rPr>
          <w:szCs w:val="24"/>
          <w:lang w:eastAsia="zh-CN"/>
        </w:rPr>
        <w:t xml:space="preserve">14. (Unisinos 2012)  </w:t>
      </w:r>
      <w:r w:rsidRPr="00107A13">
        <w:rPr>
          <w:bCs/>
          <w:szCs w:val="24"/>
        </w:rPr>
        <w:t>Num restaurante, são oferecidos 4 tipos de carne, 5 tipos de massa, 8 tipos de salada e 6 tipos de sobremesa. De quantas maneiras diferentes podemos escolher uma refeição composta por 1 carne, 1 massa, 1 salada e 1 sobremesa?</w:t>
      </w:r>
      <w:r w:rsidRPr="00107A13">
        <w:rPr>
          <w:szCs w:val="24"/>
        </w:rPr>
        <w:t xml:space="preserve">  </w:t>
      </w:r>
    </w:p>
    <w:p w:rsidR="001E4C47" w:rsidRPr="00107A13" w:rsidRDefault="001E4C47" w:rsidP="0022266F">
      <w:pPr>
        <w:ind w:left="227" w:hanging="227"/>
        <w:rPr>
          <w:szCs w:val="24"/>
          <w:lang w:val="en-US" w:eastAsia="zh-CN"/>
        </w:rPr>
      </w:pPr>
      <w:r w:rsidRPr="00107A13">
        <w:rPr>
          <w:szCs w:val="24"/>
          <w:lang w:eastAsia="zh-CN"/>
        </w:rPr>
        <w:t xml:space="preserve">a) </w:t>
      </w:r>
      <w:r w:rsidRPr="00107A13">
        <w:rPr>
          <w:szCs w:val="24"/>
        </w:rPr>
        <w:t xml:space="preserve">23. </w:t>
      </w:r>
      <w:r w:rsidRPr="00107A13">
        <w:rPr>
          <w:szCs w:val="24"/>
          <w:lang w:eastAsia="zh-CN"/>
        </w:rPr>
        <w:t xml:space="preserve">          b) </w:t>
      </w:r>
      <w:r w:rsidRPr="00107A13">
        <w:rPr>
          <w:szCs w:val="24"/>
        </w:rPr>
        <w:t xml:space="preserve">24. </w:t>
      </w:r>
      <w:r w:rsidRPr="00107A13">
        <w:rPr>
          <w:szCs w:val="24"/>
          <w:lang w:eastAsia="zh-CN"/>
        </w:rPr>
        <w:t xml:space="preserve">                c) </w:t>
      </w:r>
      <w:r w:rsidRPr="00107A13">
        <w:rPr>
          <w:szCs w:val="24"/>
        </w:rPr>
        <w:t xml:space="preserve">401.               </w:t>
      </w:r>
      <w:r w:rsidRPr="00107A13">
        <w:rPr>
          <w:szCs w:val="24"/>
          <w:lang w:eastAsia="zh-CN"/>
        </w:rPr>
        <w:t xml:space="preserve">  d) </w:t>
      </w:r>
      <w:r w:rsidRPr="00107A13">
        <w:rPr>
          <w:szCs w:val="24"/>
        </w:rPr>
        <w:t xml:space="preserve">572. </w:t>
      </w:r>
      <w:r w:rsidRPr="00107A13">
        <w:rPr>
          <w:szCs w:val="24"/>
          <w:lang w:eastAsia="zh-CN"/>
        </w:rPr>
        <w:t xml:space="preserve">                       e) </w:t>
      </w:r>
      <w:r w:rsidRPr="00107A13">
        <w:rPr>
          <w:szCs w:val="24"/>
        </w:rPr>
        <w:t xml:space="preserve">960. </w:t>
      </w:r>
      <w:r w:rsidRPr="00107A13">
        <w:rPr>
          <w:szCs w:val="24"/>
          <w:lang w:eastAsia="zh-CN"/>
        </w:rPr>
        <w:t xml:space="preserve">  </w:t>
      </w:r>
    </w:p>
    <w:p w:rsidR="001E4C47" w:rsidRPr="00107A13" w:rsidRDefault="001E4C47" w:rsidP="0022266F">
      <w:pPr>
        <w:rPr>
          <w:szCs w:val="24"/>
          <w:lang w:eastAsia="zh-CN"/>
        </w:rPr>
      </w:pPr>
      <w:r w:rsidRPr="00107A13">
        <w:rPr>
          <w:szCs w:val="24"/>
          <w:lang w:eastAsia="zh-CN"/>
        </w:rPr>
        <w:t xml:space="preserve"> </w:t>
      </w:r>
      <w:r w:rsidRPr="00107A13">
        <w:rPr>
          <w:szCs w:val="24"/>
          <w:lang w:val="en-US" w:eastAsia="zh-CN"/>
        </w:rPr>
        <w:t xml:space="preserve"> </w:t>
      </w:r>
    </w:p>
    <w:p w:rsidR="001E4C47" w:rsidRPr="00107A13" w:rsidRDefault="001E4C47" w:rsidP="0022266F">
      <w:pPr>
        <w:autoSpaceDE w:val="0"/>
        <w:autoSpaceDN w:val="0"/>
        <w:adjustRightInd w:val="0"/>
        <w:rPr>
          <w:szCs w:val="24"/>
        </w:rPr>
      </w:pPr>
      <w:r w:rsidRPr="00107A13">
        <w:rPr>
          <w:szCs w:val="24"/>
          <w:lang w:eastAsia="zh-CN"/>
        </w:rPr>
        <w:t xml:space="preserve">15. (Ufjf 2012)  </w:t>
      </w:r>
      <w:r w:rsidRPr="00107A13">
        <w:rPr>
          <w:szCs w:val="24"/>
        </w:rPr>
        <w:t xml:space="preserve">Uma empresa escolherá um chefe para cada uma de suas repartições </w:t>
      </w:r>
      <w:r w:rsidRPr="00107A13">
        <w:rPr>
          <w:bCs/>
          <w:szCs w:val="24"/>
        </w:rPr>
        <w:t xml:space="preserve">A </w:t>
      </w:r>
      <w:r w:rsidRPr="00107A13">
        <w:rPr>
          <w:szCs w:val="24"/>
        </w:rPr>
        <w:t xml:space="preserve">e </w:t>
      </w:r>
      <w:r w:rsidRPr="00107A13">
        <w:rPr>
          <w:bCs/>
          <w:szCs w:val="24"/>
        </w:rPr>
        <w:t>B</w:t>
      </w:r>
      <w:r w:rsidRPr="00107A13">
        <w:rPr>
          <w:szCs w:val="24"/>
        </w:rPr>
        <w:t>. Cada chefe deve ser escolhido entre os funcionários das respectivas repartições e não devem ser ambos do mesmo sexo.</w:t>
      </w:r>
    </w:p>
    <w:p w:rsidR="001E4C47" w:rsidRPr="00107A13" w:rsidRDefault="001E4C47" w:rsidP="0022266F">
      <w:pPr>
        <w:autoSpaceDE w:val="0"/>
        <w:autoSpaceDN w:val="0"/>
        <w:adjustRightInd w:val="0"/>
        <w:rPr>
          <w:szCs w:val="24"/>
        </w:rPr>
      </w:pPr>
      <w:r w:rsidRPr="00107A13">
        <w:rPr>
          <w:szCs w:val="24"/>
        </w:rPr>
        <w:t xml:space="preserve">Abaixo é apresentado o quadro de funcionários das repartições </w:t>
      </w:r>
      <w:r w:rsidRPr="00107A13">
        <w:rPr>
          <w:bCs/>
          <w:szCs w:val="24"/>
        </w:rPr>
        <w:t xml:space="preserve">A </w:t>
      </w:r>
      <w:r w:rsidRPr="00107A13">
        <w:rPr>
          <w:szCs w:val="24"/>
        </w:rPr>
        <w:t xml:space="preserve">e </w:t>
      </w:r>
      <w:r w:rsidRPr="00107A13">
        <w:rPr>
          <w:bCs/>
          <w:szCs w:val="24"/>
        </w:rPr>
        <w:t>B</w:t>
      </w:r>
      <w:r w:rsidRPr="00107A13">
        <w:rPr>
          <w:szCs w:val="24"/>
        </w:rPr>
        <w:t>.</w:t>
      </w:r>
    </w:p>
    <w:p w:rsidR="001E4C47" w:rsidRPr="00107A13" w:rsidRDefault="001E4C47" w:rsidP="0022266F">
      <w:pPr>
        <w:autoSpaceDE w:val="0"/>
        <w:autoSpaceDN w:val="0"/>
        <w:adjustRightInd w:val="0"/>
        <w:rPr>
          <w:bCs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3"/>
        <w:gridCol w:w="931"/>
        <w:gridCol w:w="899"/>
      </w:tblGrid>
      <w:tr w:rsidR="001E4C47" w:rsidRPr="00107A13" w:rsidTr="00B33EBF">
        <w:trPr>
          <w:trHeight w:val="283"/>
        </w:trPr>
        <w:tc>
          <w:tcPr>
            <w:tcW w:w="0" w:type="auto"/>
            <w:vMerge w:val="restart"/>
            <w:vAlign w:val="center"/>
          </w:tcPr>
          <w:p w:rsidR="001E4C47" w:rsidRPr="00107A13" w:rsidRDefault="001E4C47" w:rsidP="00B33EB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07A13">
              <w:rPr>
                <w:bCs/>
                <w:szCs w:val="24"/>
              </w:rPr>
              <w:t>FUNCIONÁRIOS</w:t>
            </w:r>
          </w:p>
        </w:tc>
        <w:tc>
          <w:tcPr>
            <w:tcW w:w="0" w:type="auto"/>
            <w:gridSpan w:val="2"/>
            <w:vAlign w:val="center"/>
          </w:tcPr>
          <w:p w:rsidR="001E4C47" w:rsidRPr="00107A13" w:rsidRDefault="001E4C47" w:rsidP="00B33EB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07A13">
              <w:rPr>
                <w:bCs/>
                <w:szCs w:val="24"/>
              </w:rPr>
              <w:t>REPARTIÇÕES</w:t>
            </w:r>
          </w:p>
        </w:tc>
      </w:tr>
      <w:tr w:rsidR="001E4C47" w:rsidRPr="00107A13" w:rsidTr="00B33EBF">
        <w:trPr>
          <w:trHeight w:val="283"/>
        </w:trPr>
        <w:tc>
          <w:tcPr>
            <w:tcW w:w="0" w:type="auto"/>
            <w:vMerge/>
            <w:vAlign w:val="center"/>
          </w:tcPr>
          <w:p w:rsidR="001E4C47" w:rsidRPr="00107A13" w:rsidRDefault="001E4C47" w:rsidP="00B33EB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4C47" w:rsidRPr="00107A13" w:rsidRDefault="001E4C47" w:rsidP="00B33EB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07A13">
              <w:rPr>
                <w:bCs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1E4C47" w:rsidRPr="00107A13" w:rsidRDefault="001E4C47" w:rsidP="00B33EB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07A13">
              <w:rPr>
                <w:bCs/>
                <w:szCs w:val="24"/>
              </w:rPr>
              <w:t>B</w:t>
            </w:r>
          </w:p>
        </w:tc>
      </w:tr>
      <w:tr w:rsidR="001E4C47" w:rsidRPr="00107A13" w:rsidTr="00B33EBF">
        <w:trPr>
          <w:trHeight w:val="283"/>
        </w:trPr>
        <w:tc>
          <w:tcPr>
            <w:tcW w:w="0" w:type="auto"/>
            <w:vAlign w:val="center"/>
          </w:tcPr>
          <w:p w:rsidR="001E4C47" w:rsidRPr="00107A13" w:rsidRDefault="001E4C47" w:rsidP="00B33EB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07A13">
              <w:rPr>
                <w:bCs/>
                <w:szCs w:val="24"/>
              </w:rPr>
              <w:t>Mulheres</w:t>
            </w:r>
          </w:p>
        </w:tc>
        <w:tc>
          <w:tcPr>
            <w:tcW w:w="0" w:type="auto"/>
            <w:vAlign w:val="center"/>
          </w:tcPr>
          <w:p w:rsidR="001E4C47" w:rsidRPr="00107A13" w:rsidRDefault="001E4C47" w:rsidP="00B33EB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07A13">
              <w:rPr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E4C47" w:rsidRPr="00107A13" w:rsidRDefault="001E4C47" w:rsidP="00B33EB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07A13">
              <w:rPr>
                <w:szCs w:val="24"/>
              </w:rPr>
              <w:t>7</w:t>
            </w:r>
          </w:p>
        </w:tc>
      </w:tr>
      <w:tr w:rsidR="001E4C47" w:rsidRPr="00107A13" w:rsidTr="00B33EBF">
        <w:trPr>
          <w:trHeight w:val="283"/>
        </w:trPr>
        <w:tc>
          <w:tcPr>
            <w:tcW w:w="0" w:type="auto"/>
            <w:vAlign w:val="center"/>
          </w:tcPr>
          <w:p w:rsidR="001E4C47" w:rsidRPr="00107A13" w:rsidRDefault="001E4C47" w:rsidP="00B33EB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07A13">
              <w:rPr>
                <w:bCs/>
                <w:szCs w:val="24"/>
              </w:rPr>
              <w:t>Homens</w:t>
            </w:r>
          </w:p>
        </w:tc>
        <w:tc>
          <w:tcPr>
            <w:tcW w:w="0" w:type="auto"/>
            <w:vAlign w:val="center"/>
          </w:tcPr>
          <w:p w:rsidR="001E4C47" w:rsidRPr="00107A13" w:rsidRDefault="001E4C47" w:rsidP="00B33EB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07A13">
              <w:rPr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E4C47" w:rsidRPr="00107A13" w:rsidRDefault="001E4C47" w:rsidP="00B33EB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07A13">
              <w:rPr>
                <w:szCs w:val="24"/>
              </w:rPr>
              <w:t>3</w:t>
            </w:r>
          </w:p>
        </w:tc>
      </w:tr>
    </w:tbl>
    <w:p w:rsidR="001E4C47" w:rsidRPr="00107A13" w:rsidRDefault="001E4C47" w:rsidP="0022266F">
      <w:pPr>
        <w:autoSpaceDE w:val="0"/>
        <w:autoSpaceDN w:val="0"/>
        <w:adjustRightInd w:val="0"/>
        <w:rPr>
          <w:szCs w:val="24"/>
        </w:rPr>
      </w:pPr>
    </w:p>
    <w:p w:rsidR="001E4C47" w:rsidRPr="00107A13" w:rsidRDefault="001E4C47" w:rsidP="0022266F">
      <w:pPr>
        <w:autoSpaceDE w:val="0"/>
        <w:autoSpaceDN w:val="0"/>
        <w:adjustRightInd w:val="0"/>
        <w:rPr>
          <w:szCs w:val="24"/>
        </w:rPr>
      </w:pPr>
      <w:r w:rsidRPr="00107A13">
        <w:rPr>
          <w:szCs w:val="24"/>
        </w:rPr>
        <w:t xml:space="preserve">De quantas maneiras é possível ocupar esses dois cargos? </w:t>
      </w:r>
    </w:p>
    <w:p w:rsidR="001E4C47" w:rsidRPr="00107A13" w:rsidRDefault="001E4C47" w:rsidP="0022266F">
      <w:pPr>
        <w:ind w:left="227" w:hanging="227"/>
        <w:rPr>
          <w:szCs w:val="24"/>
          <w:lang w:val="en-US" w:eastAsia="zh-CN"/>
        </w:rPr>
      </w:pPr>
      <w:r w:rsidRPr="00107A13">
        <w:rPr>
          <w:szCs w:val="24"/>
          <w:lang w:eastAsia="zh-CN"/>
        </w:rPr>
        <w:t xml:space="preserve">a) </w:t>
      </w:r>
      <w:r w:rsidRPr="00107A13">
        <w:rPr>
          <w:szCs w:val="24"/>
        </w:rPr>
        <w:t xml:space="preserve">12. </w:t>
      </w:r>
      <w:r w:rsidRPr="00107A13">
        <w:rPr>
          <w:szCs w:val="24"/>
          <w:lang w:eastAsia="zh-CN"/>
        </w:rPr>
        <w:t xml:space="preserve">  </w:t>
      </w:r>
      <w:r w:rsidRPr="00107A13">
        <w:rPr>
          <w:szCs w:val="24"/>
          <w:lang w:val="en-US" w:eastAsia="zh-CN"/>
        </w:rPr>
        <w:t xml:space="preserve">            </w:t>
      </w:r>
      <w:r w:rsidRPr="00107A13">
        <w:rPr>
          <w:szCs w:val="24"/>
          <w:lang w:eastAsia="zh-CN"/>
        </w:rPr>
        <w:t xml:space="preserve">b) </w:t>
      </w:r>
      <w:r w:rsidRPr="00107A13">
        <w:rPr>
          <w:szCs w:val="24"/>
        </w:rPr>
        <w:t xml:space="preserve">24. </w:t>
      </w:r>
      <w:r w:rsidRPr="00107A13">
        <w:rPr>
          <w:szCs w:val="24"/>
          <w:lang w:eastAsia="zh-CN"/>
        </w:rPr>
        <w:t xml:space="preserve">                    c) </w:t>
      </w:r>
      <w:r w:rsidRPr="00107A13">
        <w:rPr>
          <w:szCs w:val="24"/>
        </w:rPr>
        <w:t xml:space="preserve">42. </w:t>
      </w:r>
      <w:r w:rsidRPr="00107A13">
        <w:rPr>
          <w:szCs w:val="24"/>
          <w:lang w:eastAsia="zh-CN"/>
        </w:rPr>
        <w:t xml:space="preserve">                    d) </w:t>
      </w:r>
      <w:r w:rsidRPr="00107A13">
        <w:rPr>
          <w:szCs w:val="24"/>
        </w:rPr>
        <w:t xml:space="preserve">54. </w:t>
      </w:r>
      <w:r w:rsidRPr="00107A13">
        <w:rPr>
          <w:szCs w:val="24"/>
          <w:lang w:eastAsia="zh-CN"/>
        </w:rPr>
        <w:t xml:space="preserve">                     e) </w:t>
      </w:r>
      <w:r w:rsidRPr="00107A13">
        <w:rPr>
          <w:szCs w:val="24"/>
        </w:rPr>
        <w:t xml:space="preserve">72. </w:t>
      </w:r>
      <w:r w:rsidRPr="00107A13">
        <w:rPr>
          <w:szCs w:val="24"/>
          <w:lang w:eastAsia="zh-CN"/>
        </w:rPr>
        <w:t xml:space="preserve">  </w:t>
      </w:r>
    </w:p>
    <w:p w:rsidR="001E4C47" w:rsidRPr="00107A13" w:rsidRDefault="001E4C47" w:rsidP="0022266F">
      <w:pPr>
        <w:rPr>
          <w:szCs w:val="24"/>
        </w:rPr>
      </w:pPr>
      <w:r w:rsidRPr="00107A13">
        <w:rPr>
          <w:szCs w:val="24"/>
          <w:lang w:eastAsia="zh-CN"/>
        </w:rPr>
        <w:t xml:space="preserve">16. (G1 - ifce 2012)  </w:t>
      </w:r>
      <w:r w:rsidRPr="00107A13">
        <w:rPr>
          <w:szCs w:val="24"/>
        </w:rPr>
        <w:t>O valor de cos (2 280°) é :</w:t>
      </w:r>
    </w:p>
    <w:p w:rsidR="001E4C47" w:rsidRPr="00107A13" w:rsidRDefault="001E4C47" w:rsidP="0022266F">
      <w:pPr>
        <w:rPr>
          <w:szCs w:val="24"/>
        </w:rPr>
      </w:pPr>
    </w:p>
    <w:p w:rsidR="001E4C47" w:rsidRPr="00107A13" w:rsidRDefault="001E4C47" w:rsidP="0022266F">
      <w:pPr>
        <w:ind w:left="227" w:hanging="227"/>
        <w:rPr>
          <w:szCs w:val="24"/>
          <w:lang w:eastAsia="zh-CN"/>
        </w:rPr>
      </w:pPr>
      <w:r w:rsidRPr="00107A13">
        <w:rPr>
          <w:szCs w:val="24"/>
          <w:lang w:eastAsia="zh-CN"/>
        </w:rPr>
        <w:t xml:space="preserve">a) </w:t>
      </w:r>
      <w:r w:rsidRPr="00107A13">
        <w:rPr>
          <w:position w:val="-20"/>
          <w:szCs w:val="24"/>
        </w:rPr>
        <w:object w:dxaOrig="400" w:dyaOrig="540">
          <v:shape id="_x0000_i1037" type="#_x0000_t75" style="width:20.25pt;height:27pt" o:ole="">
            <v:imagedata r:id="rId29" o:title=""/>
          </v:shape>
          <o:OLEObject Type="Embed" ProgID="Equation.DSMT4" ShapeID="_x0000_i1037" DrawAspect="Content" ObjectID="_1466187579" r:id="rId30"/>
        </w:object>
      </w:r>
      <w:r w:rsidRPr="00107A13">
        <w:rPr>
          <w:szCs w:val="24"/>
        </w:rPr>
        <w:t xml:space="preserve"> </w:t>
      </w:r>
      <w:r w:rsidRPr="00107A13">
        <w:rPr>
          <w:szCs w:val="24"/>
          <w:lang w:eastAsia="zh-CN"/>
        </w:rPr>
        <w:t xml:space="preserve">  </w:t>
      </w:r>
      <w:r w:rsidRPr="00107A13">
        <w:rPr>
          <w:szCs w:val="24"/>
          <w:lang w:val="en-US" w:eastAsia="zh-CN"/>
        </w:rPr>
        <w:t xml:space="preserve">              </w:t>
      </w:r>
      <w:r w:rsidRPr="00107A13">
        <w:rPr>
          <w:szCs w:val="24"/>
          <w:lang w:eastAsia="zh-CN"/>
        </w:rPr>
        <w:t xml:space="preserve">b) </w:t>
      </w:r>
      <w:r w:rsidRPr="00107A13">
        <w:rPr>
          <w:position w:val="-20"/>
          <w:szCs w:val="24"/>
        </w:rPr>
        <w:object w:dxaOrig="279" w:dyaOrig="540">
          <v:shape id="_x0000_i1038" type="#_x0000_t75" style="width:14.25pt;height:27pt" o:ole="">
            <v:imagedata r:id="rId31" o:title=""/>
          </v:shape>
          <o:OLEObject Type="Embed" ProgID="Equation.DSMT4" ShapeID="_x0000_i1038" DrawAspect="Content" ObjectID="_1466187580" r:id="rId32"/>
        </w:object>
      </w:r>
      <w:r w:rsidRPr="00107A13">
        <w:rPr>
          <w:szCs w:val="24"/>
        </w:rPr>
        <w:t xml:space="preserve"> </w:t>
      </w:r>
      <w:r w:rsidRPr="00107A13">
        <w:rPr>
          <w:szCs w:val="24"/>
          <w:lang w:eastAsia="zh-CN"/>
        </w:rPr>
        <w:t xml:space="preserve">                   c) </w:t>
      </w:r>
      <w:r w:rsidRPr="00107A13">
        <w:rPr>
          <w:position w:val="-20"/>
          <w:szCs w:val="24"/>
        </w:rPr>
        <w:object w:dxaOrig="560" w:dyaOrig="580">
          <v:shape id="_x0000_i1039" type="#_x0000_t75" style="width:27.75pt;height:29.25pt" o:ole="">
            <v:imagedata r:id="rId33" o:title=""/>
          </v:shape>
          <o:OLEObject Type="Embed" ProgID="Equation.DSMT4" ShapeID="_x0000_i1039" DrawAspect="Content" ObjectID="_1466187581" r:id="rId34"/>
        </w:object>
      </w:r>
      <w:r w:rsidRPr="00107A13">
        <w:rPr>
          <w:szCs w:val="24"/>
        </w:rPr>
        <w:t xml:space="preserve"> </w:t>
      </w:r>
      <w:r w:rsidRPr="00107A13">
        <w:rPr>
          <w:szCs w:val="24"/>
          <w:lang w:eastAsia="zh-CN"/>
        </w:rPr>
        <w:t xml:space="preserve">                  d) </w:t>
      </w:r>
      <w:r w:rsidRPr="00107A13">
        <w:rPr>
          <w:position w:val="-20"/>
          <w:szCs w:val="24"/>
        </w:rPr>
        <w:object w:dxaOrig="560" w:dyaOrig="580">
          <v:shape id="_x0000_i1040" type="#_x0000_t75" style="width:27.75pt;height:29.25pt" o:ole="">
            <v:imagedata r:id="rId35" o:title=""/>
          </v:shape>
          <o:OLEObject Type="Embed" ProgID="Equation.DSMT4" ShapeID="_x0000_i1040" DrawAspect="Content" ObjectID="_1466187582" r:id="rId36"/>
        </w:object>
      </w:r>
      <w:r w:rsidRPr="00107A13">
        <w:rPr>
          <w:szCs w:val="24"/>
        </w:rPr>
        <w:t xml:space="preserve"> </w:t>
      </w:r>
      <w:r w:rsidRPr="00107A13">
        <w:rPr>
          <w:szCs w:val="24"/>
          <w:lang w:eastAsia="zh-CN"/>
        </w:rPr>
        <w:t xml:space="preserve">           e) </w:t>
      </w:r>
      <w:r w:rsidRPr="00107A13">
        <w:rPr>
          <w:position w:val="-20"/>
          <w:szCs w:val="24"/>
        </w:rPr>
        <w:object w:dxaOrig="420" w:dyaOrig="580">
          <v:shape id="_x0000_i1041" type="#_x0000_t75" style="width:21pt;height:29.25pt" o:ole="">
            <v:imagedata r:id="rId37" o:title=""/>
          </v:shape>
          <o:OLEObject Type="Embed" ProgID="Equation.DSMT4" ShapeID="_x0000_i1041" DrawAspect="Content" ObjectID="_1466187583" r:id="rId38"/>
        </w:object>
      </w:r>
      <w:r w:rsidRPr="00107A13">
        <w:rPr>
          <w:szCs w:val="24"/>
        </w:rPr>
        <w:t xml:space="preserve"> </w:t>
      </w:r>
      <w:r w:rsidRPr="00107A13">
        <w:rPr>
          <w:szCs w:val="24"/>
          <w:lang w:eastAsia="zh-CN"/>
        </w:rPr>
        <w:t xml:space="preserve">  </w:t>
      </w:r>
    </w:p>
    <w:p w:rsidR="001E4C47" w:rsidRPr="00107A13" w:rsidRDefault="001E4C47" w:rsidP="0022266F">
      <w:pPr>
        <w:ind w:left="227" w:hanging="227"/>
        <w:rPr>
          <w:szCs w:val="24"/>
          <w:lang w:eastAsia="zh-CN"/>
        </w:rPr>
      </w:pPr>
    </w:p>
    <w:p w:rsidR="001E4C47" w:rsidRPr="00107A13" w:rsidRDefault="001E4C47" w:rsidP="0022266F">
      <w:pPr>
        <w:autoSpaceDE w:val="0"/>
        <w:autoSpaceDN w:val="0"/>
        <w:adjustRightInd w:val="0"/>
        <w:rPr>
          <w:szCs w:val="24"/>
        </w:rPr>
      </w:pPr>
      <w:r w:rsidRPr="00107A13">
        <w:rPr>
          <w:szCs w:val="24"/>
          <w:lang w:eastAsia="zh-CN"/>
        </w:rPr>
        <w:t xml:space="preserve">17 - (Uespi 2012)  </w:t>
      </w:r>
      <w:r w:rsidRPr="00107A13">
        <w:rPr>
          <w:szCs w:val="24"/>
        </w:rPr>
        <w:t xml:space="preserve">Quantas soluções a equação sen x = </w:t>
      </w:r>
      <w:r w:rsidRPr="00107A13">
        <w:rPr>
          <w:position w:val="-22"/>
          <w:szCs w:val="24"/>
        </w:rPr>
        <w:object w:dxaOrig="320" w:dyaOrig="560">
          <v:shape id="_x0000_i1042" type="#_x0000_t75" style="width:15.75pt;height:27.75pt" o:ole="">
            <v:imagedata r:id="rId17" o:title=""/>
          </v:shape>
          <o:OLEObject Type="Embed" ProgID="Equation.DSMT4" ShapeID="_x0000_i1042" DrawAspect="Content" ObjectID="_1466187584" r:id="rId39"/>
        </w:object>
      </w:r>
      <w:r w:rsidRPr="00107A13">
        <w:rPr>
          <w:szCs w:val="24"/>
        </w:rPr>
        <w:t xml:space="preserve"> admite no conjunto dos números reais? Abaixo, estão esboçados os gráficos de sen x e x/10.</w:t>
      </w:r>
    </w:p>
    <w:p w:rsidR="001E4C47" w:rsidRPr="00107A13" w:rsidRDefault="001E4C47" w:rsidP="0022266F">
      <w:pPr>
        <w:widowControl w:val="0"/>
        <w:autoSpaceDE w:val="0"/>
        <w:autoSpaceDN w:val="0"/>
        <w:adjustRightInd w:val="0"/>
        <w:rPr>
          <w:szCs w:val="24"/>
        </w:rPr>
      </w:pPr>
    </w:p>
    <w:p w:rsidR="001E4C47" w:rsidRPr="00107A13" w:rsidRDefault="001E4C47" w:rsidP="0022266F">
      <w:pPr>
        <w:widowControl w:val="0"/>
        <w:autoSpaceDE w:val="0"/>
        <w:autoSpaceDN w:val="0"/>
        <w:adjustRightInd w:val="0"/>
        <w:rPr>
          <w:szCs w:val="24"/>
        </w:rPr>
      </w:pPr>
      <w:r w:rsidRPr="00107A13">
        <w:rPr>
          <w:noProof/>
          <w:szCs w:val="24"/>
          <w:lang w:val="en-US"/>
        </w:rPr>
        <w:pict>
          <v:shape id="Imagem 55" o:spid="_x0000_i1043" type="#_x0000_t75" style="width:155.25pt;height:149.25pt;visibility:visible">
            <v:imagedata r:id="rId40" o:title=""/>
          </v:shape>
        </w:pict>
      </w:r>
      <w:r w:rsidRPr="00107A13">
        <w:rPr>
          <w:szCs w:val="24"/>
        </w:rPr>
        <w:t xml:space="preserve"> </w:t>
      </w:r>
    </w:p>
    <w:p w:rsidR="001E4C47" w:rsidRPr="00107A13" w:rsidRDefault="001E4C47" w:rsidP="0022266F">
      <w:pPr>
        <w:ind w:left="227" w:hanging="227"/>
        <w:rPr>
          <w:szCs w:val="24"/>
          <w:lang w:val="en-US" w:eastAsia="zh-CN"/>
        </w:rPr>
      </w:pPr>
      <w:r w:rsidRPr="00107A13">
        <w:rPr>
          <w:szCs w:val="24"/>
          <w:lang w:eastAsia="zh-CN"/>
        </w:rPr>
        <w:t xml:space="preserve">a) </w:t>
      </w:r>
      <w:r w:rsidRPr="00107A13">
        <w:rPr>
          <w:szCs w:val="24"/>
        </w:rPr>
        <w:t xml:space="preserve">5 </w:t>
      </w:r>
      <w:r w:rsidRPr="00107A13">
        <w:rPr>
          <w:szCs w:val="24"/>
          <w:lang w:eastAsia="zh-CN"/>
        </w:rPr>
        <w:t xml:space="preserve">  </w:t>
      </w:r>
    </w:p>
    <w:p w:rsidR="001E4C47" w:rsidRPr="00107A13" w:rsidRDefault="001E4C47" w:rsidP="0022266F">
      <w:pPr>
        <w:ind w:left="227" w:hanging="227"/>
        <w:rPr>
          <w:szCs w:val="24"/>
          <w:lang w:val="en-US" w:eastAsia="zh-CN"/>
        </w:rPr>
      </w:pPr>
      <w:r w:rsidRPr="00107A13">
        <w:rPr>
          <w:szCs w:val="24"/>
          <w:lang w:eastAsia="zh-CN"/>
        </w:rPr>
        <w:t xml:space="preserve">b) </w:t>
      </w:r>
      <w:r w:rsidRPr="00107A13">
        <w:rPr>
          <w:szCs w:val="24"/>
        </w:rPr>
        <w:t xml:space="preserve">6 </w:t>
      </w:r>
      <w:r w:rsidRPr="00107A13">
        <w:rPr>
          <w:szCs w:val="24"/>
          <w:lang w:eastAsia="zh-CN"/>
        </w:rPr>
        <w:t xml:space="preserve">  </w:t>
      </w:r>
    </w:p>
    <w:p w:rsidR="001E4C47" w:rsidRPr="00107A13" w:rsidRDefault="001E4C47" w:rsidP="0022266F">
      <w:pPr>
        <w:ind w:left="227" w:hanging="227"/>
        <w:rPr>
          <w:szCs w:val="24"/>
          <w:lang w:val="en-US" w:eastAsia="zh-CN"/>
        </w:rPr>
      </w:pPr>
      <w:r w:rsidRPr="00107A13">
        <w:rPr>
          <w:szCs w:val="24"/>
          <w:lang w:eastAsia="zh-CN"/>
        </w:rPr>
        <w:t xml:space="preserve">c) </w:t>
      </w:r>
      <w:r w:rsidRPr="00107A13">
        <w:rPr>
          <w:szCs w:val="24"/>
        </w:rPr>
        <w:t xml:space="preserve">7 </w:t>
      </w:r>
      <w:r w:rsidRPr="00107A13">
        <w:rPr>
          <w:szCs w:val="24"/>
          <w:lang w:eastAsia="zh-CN"/>
        </w:rPr>
        <w:t xml:space="preserve">  </w:t>
      </w:r>
    </w:p>
    <w:p w:rsidR="001E4C47" w:rsidRPr="00107A13" w:rsidRDefault="001E4C47" w:rsidP="0022266F">
      <w:pPr>
        <w:ind w:left="227" w:hanging="227"/>
        <w:rPr>
          <w:szCs w:val="24"/>
          <w:lang w:val="en-US" w:eastAsia="zh-CN"/>
        </w:rPr>
      </w:pPr>
      <w:r w:rsidRPr="00107A13">
        <w:rPr>
          <w:szCs w:val="24"/>
          <w:lang w:eastAsia="zh-CN"/>
        </w:rPr>
        <w:t xml:space="preserve">d) </w:t>
      </w:r>
      <w:r w:rsidRPr="00107A13">
        <w:rPr>
          <w:szCs w:val="24"/>
        </w:rPr>
        <w:t xml:space="preserve">8 </w:t>
      </w:r>
      <w:r w:rsidRPr="00107A13">
        <w:rPr>
          <w:szCs w:val="24"/>
          <w:lang w:eastAsia="zh-CN"/>
        </w:rPr>
        <w:t xml:space="preserve">  </w:t>
      </w:r>
    </w:p>
    <w:p w:rsidR="001E4C47" w:rsidRPr="00107A13" w:rsidRDefault="001E4C47" w:rsidP="0022266F">
      <w:pPr>
        <w:ind w:left="227" w:hanging="227"/>
        <w:rPr>
          <w:szCs w:val="24"/>
          <w:lang w:val="en-US" w:eastAsia="zh-CN"/>
        </w:rPr>
      </w:pPr>
      <w:r w:rsidRPr="00107A13">
        <w:rPr>
          <w:szCs w:val="24"/>
          <w:lang w:eastAsia="zh-CN"/>
        </w:rPr>
        <w:t xml:space="preserve">e) </w:t>
      </w:r>
      <w:r w:rsidRPr="00107A13">
        <w:rPr>
          <w:szCs w:val="24"/>
        </w:rPr>
        <w:t xml:space="preserve">9 </w:t>
      </w:r>
      <w:r w:rsidRPr="00107A13">
        <w:rPr>
          <w:szCs w:val="24"/>
          <w:lang w:eastAsia="zh-CN"/>
        </w:rPr>
        <w:t xml:space="preserve">  </w:t>
      </w:r>
    </w:p>
    <w:p w:rsidR="001E4C47" w:rsidRPr="00107A13" w:rsidRDefault="001E4C47" w:rsidP="0022266F">
      <w:pPr>
        <w:rPr>
          <w:szCs w:val="24"/>
          <w:lang w:eastAsia="zh-CN"/>
        </w:rPr>
      </w:pPr>
      <w:r w:rsidRPr="00107A13">
        <w:rPr>
          <w:szCs w:val="24"/>
          <w:lang w:eastAsia="zh-CN"/>
        </w:rPr>
        <w:t xml:space="preserve"> </w:t>
      </w:r>
      <w:r w:rsidRPr="00107A13">
        <w:rPr>
          <w:szCs w:val="24"/>
          <w:lang w:val="en-US" w:eastAsia="zh-CN"/>
        </w:rPr>
        <w:t xml:space="preserve"> </w:t>
      </w:r>
    </w:p>
    <w:p w:rsidR="001E4C47" w:rsidRPr="00107A13" w:rsidRDefault="001E4C47" w:rsidP="0022266F">
      <w:pPr>
        <w:autoSpaceDE w:val="0"/>
        <w:autoSpaceDN w:val="0"/>
        <w:adjustRightInd w:val="0"/>
        <w:spacing w:after="40" w:line="252" w:lineRule="auto"/>
        <w:rPr>
          <w:szCs w:val="24"/>
        </w:rPr>
      </w:pPr>
      <w:r w:rsidRPr="00107A13">
        <w:rPr>
          <w:szCs w:val="24"/>
          <w:lang w:eastAsia="zh-CN"/>
        </w:rPr>
        <w:t xml:space="preserve">18. (Pucrs 2010)  </w:t>
      </w:r>
      <w:r w:rsidRPr="00107A13">
        <w:rPr>
          <w:szCs w:val="24"/>
        </w:rPr>
        <w:t>Para representar os harmônicos emitidos pelos sons dos instrumentos da orquestra, usam-se funções trigonométricas.</w:t>
      </w:r>
    </w:p>
    <w:p w:rsidR="001E4C47" w:rsidRPr="00107A13" w:rsidRDefault="001E4C47" w:rsidP="0022266F">
      <w:pPr>
        <w:autoSpaceDE w:val="0"/>
        <w:autoSpaceDN w:val="0"/>
        <w:adjustRightInd w:val="0"/>
        <w:spacing w:after="40" w:line="252" w:lineRule="auto"/>
        <w:rPr>
          <w:szCs w:val="24"/>
        </w:rPr>
      </w:pPr>
      <w:r w:rsidRPr="00107A13">
        <w:rPr>
          <w:szCs w:val="24"/>
        </w:rPr>
        <w:t>A expressão 2 sen</w:t>
      </w:r>
      <w:r w:rsidRPr="00107A13">
        <w:rPr>
          <w:szCs w:val="24"/>
          <w:vertAlign w:val="superscript"/>
        </w:rPr>
        <w:t>2</w:t>
      </w:r>
      <w:r w:rsidRPr="00107A13">
        <w:rPr>
          <w:szCs w:val="24"/>
        </w:rPr>
        <w:t xml:space="preserve"> x + 2 cos</w:t>
      </w:r>
      <w:r w:rsidRPr="00107A13">
        <w:rPr>
          <w:szCs w:val="24"/>
          <w:vertAlign w:val="superscript"/>
        </w:rPr>
        <w:t xml:space="preserve">2 </w:t>
      </w:r>
      <w:r w:rsidRPr="00107A13">
        <w:rPr>
          <w:szCs w:val="24"/>
        </w:rPr>
        <w:t>x – 5 envolve estas funções e, para</w:t>
      </w:r>
      <w:r w:rsidRPr="00107A13">
        <w:rPr>
          <w:position w:val="-20"/>
          <w:szCs w:val="24"/>
        </w:rPr>
        <w:object w:dxaOrig="1020" w:dyaOrig="540">
          <v:shape id="_x0000_i1044" type="#_x0000_t75" style="width:51pt;height:27pt" o:ole="">
            <v:imagedata r:id="rId41" o:title=""/>
          </v:shape>
          <o:OLEObject Type="Embed" ProgID="Equation.DSMT4" ShapeID="_x0000_i1044" DrawAspect="Content" ObjectID="_1466187585" r:id="rId42"/>
        </w:object>
      </w:r>
      <w:r w:rsidRPr="00107A13">
        <w:rPr>
          <w:szCs w:val="24"/>
        </w:rPr>
        <w:t xml:space="preserve">, seu valor de é: </w:t>
      </w:r>
    </w:p>
    <w:p w:rsidR="001E4C47" w:rsidRPr="00107A13" w:rsidRDefault="001E4C47" w:rsidP="0022266F">
      <w:pPr>
        <w:ind w:left="227" w:hanging="227"/>
        <w:rPr>
          <w:szCs w:val="24"/>
          <w:lang w:val="en-US" w:eastAsia="zh-CN"/>
        </w:rPr>
      </w:pPr>
      <w:r w:rsidRPr="00107A13">
        <w:rPr>
          <w:szCs w:val="24"/>
          <w:lang w:eastAsia="zh-CN"/>
        </w:rPr>
        <w:t xml:space="preserve">a) </w:t>
      </w:r>
      <w:r w:rsidRPr="00107A13">
        <w:rPr>
          <w:szCs w:val="24"/>
        </w:rPr>
        <w:t xml:space="preserve">–7 </w:t>
      </w:r>
      <w:r w:rsidRPr="00107A13">
        <w:rPr>
          <w:szCs w:val="24"/>
          <w:lang w:eastAsia="zh-CN"/>
        </w:rPr>
        <w:t xml:space="preserve">  </w:t>
      </w:r>
    </w:p>
    <w:p w:rsidR="001E4C47" w:rsidRPr="00107A13" w:rsidRDefault="001E4C47" w:rsidP="0022266F">
      <w:pPr>
        <w:ind w:left="227" w:hanging="227"/>
        <w:rPr>
          <w:szCs w:val="24"/>
          <w:lang w:val="en-US" w:eastAsia="zh-CN"/>
        </w:rPr>
      </w:pPr>
      <w:r w:rsidRPr="00107A13">
        <w:rPr>
          <w:szCs w:val="24"/>
          <w:lang w:eastAsia="zh-CN"/>
        </w:rPr>
        <w:t xml:space="preserve">b) </w:t>
      </w:r>
      <w:r w:rsidRPr="00107A13">
        <w:rPr>
          <w:szCs w:val="24"/>
        </w:rPr>
        <w:t xml:space="preserve">–3 </w:t>
      </w:r>
      <w:r w:rsidRPr="00107A13">
        <w:rPr>
          <w:szCs w:val="24"/>
          <w:lang w:eastAsia="zh-CN"/>
        </w:rPr>
        <w:t xml:space="preserve">  </w:t>
      </w:r>
    </w:p>
    <w:p w:rsidR="001E4C47" w:rsidRPr="00107A13" w:rsidRDefault="001E4C47" w:rsidP="0022266F">
      <w:pPr>
        <w:ind w:left="227" w:hanging="227"/>
        <w:rPr>
          <w:szCs w:val="24"/>
          <w:lang w:val="en-US" w:eastAsia="zh-CN"/>
        </w:rPr>
      </w:pPr>
      <w:r w:rsidRPr="00107A13">
        <w:rPr>
          <w:szCs w:val="24"/>
          <w:lang w:eastAsia="zh-CN"/>
        </w:rPr>
        <w:t xml:space="preserve">c) </w:t>
      </w:r>
      <w:r w:rsidRPr="00107A13">
        <w:rPr>
          <w:szCs w:val="24"/>
        </w:rPr>
        <w:t xml:space="preserve">–1 </w:t>
      </w:r>
      <w:r w:rsidRPr="00107A13">
        <w:rPr>
          <w:szCs w:val="24"/>
          <w:lang w:eastAsia="zh-CN"/>
        </w:rPr>
        <w:t xml:space="preserve">  </w:t>
      </w:r>
    </w:p>
    <w:p w:rsidR="001E4C47" w:rsidRPr="00107A13" w:rsidRDefault="001E4C47" w:rsidP="0022266F">
      <w:pPr>
        <w:ind w:left="227" w:hanging="227"/>
        <w:rPr>
          <w:szCs w:val="24"/>
          <w:lang w:val="en-US" w:eastAsia="zh-CN"/>
        </w:rPr>
      </w:pPr>
      <w:r w:rsidRPr="00107A13">
        <w:rPr>
          <w:szCs w:val="24"/>
          <w:lang w:eastAsia="zh-CN"/>
        </w:rPr>
        <w:t xml:space="preserve">d) </w:t>
      </w:r>
      <w:r w:rsidRPr="00107A13">
        <w:rPr>
          <w:szCs w:val="24"/>
        </w:rPr>
        <w:t>2</w:t>
      </w:r>
      <w:r w:rsidRPr="00107A13">
        <w:rPr>
          <w:position w:val="-6"/>
          <w:szCs w:val="24"/>
        </w:rPr>
        <w:object w:dxaOrig="200" w:dyaOrig="200">
          <v:shape id="_x0000_i1045" type="#_x0000_t75" style="width:9.75pt;height:9.75pt" o:ole="">
            <v:imagedata r:id="rId43" o:title=""/>
          </v:shape>
          <o:OLEObject Type="Embed" ProgID="Equation.DSMT4" ShapeID="_x0000_i1045" DrawAspect="Content" ObjectID="_1466187586" r:id="rId44"/>
        </w:object>
      </w:r>
      <w:r w:rsidRPr="00107A13">
        <w:rPr>
          <w:szCs w:val="24"/>
        </w:rPr>
        <w:t xml:space="preserve"> – 5 </w:t>
      </w:r>
      <w:r w:rsidRPr="00107A13">
        <w:rPr>
          <w:szCs w:val="24"/>
          <w:lang w:eastAsia="zh-CN"/>
        </w:rPr>
        <w:t xml:space="preserve">  </w:t>
      </w:r>
    </w:p>
    <w:p w:rsidR="001E4C47" w:rsidRPr="00107A13" w:rsidRDefault="001E4C47" w:rsidP="0022266F">
      <w:pPr>
        <w:ind w:left="227" w:hanging="227"/>
        <w:rPr>
          <w:szCs w:val="24"/>
          <w:lang w:val="en-US" w:eastAsia="zh-CN"/>
        </w:rPr>
      </w:pPr>
      <w:r w:rsidRPr="00107A13">
        <w:rPr>
          <w:szCs w:val="24"/>
          <w:lang w:eastAsia="zh-CN"/>
        </w:rPr>
        <w:t xml:space="preserve">e) </w:t>
      </w:r>
      <w:r w:rsidRPr="00107A13">
        <w:rPr>
          <w:szCs w:val="24"/>
        </w:rPr>
        <w:t>3</w:t>
      </w:r>
      <w:r w:rsidRPr="00107A13">
        <w:rPr>
          <w:position w:val="-6"/>
          <w:szCs w:val="24"/>
        </w:rPr>
        <w:object w:dxaOrig="200" w:dyaOrig="200">
          <v:shape id="_x0000_i1046" type="#_x0000_t75" style="width:9.75pt;height:9.75pt" o:ole="">
            <v:imagedata r:id="rId43" o:title=""/>
          </v:shape>
          <o:OLEObject Type="Embed" ProgID="Equation.DSMT4" ShapeID="_x0000_i1046" DrawAspect="Content" ObjectID="_1466187587" r:id="rId45"/>
        </w:object>
      </w:r>
      <w:r w:rsidRPr="00107A13">
        <w:rPr>
          <w:szCs w:val="24"/>
        </w:rPr>
        <w:t xml:space="preserve"> – 5 </w:t>
      </w:r>
      <w:r w:rsidRPr="00107A13">
        <w:rPr>
          <w:szCs w:val="24"/>
          <w:lang w:eastAsia="zh-CN"/>
        </w:rPr>
        <w:t xml:space="preserve">  </w:t>
      </w:r>
    </w:p>
    <w:p w:rsidR="001E4C47" w:rsidRPr="00107A13" w:rsidRDefault="001E4C47" w:rsidP="0022266F">
      <w:pPr>
        <w:rPr>
          <w:szCs w:val="24"/>
          <w:lang w:eastAsia="zh-CN"/>
        </w:rPr>
      </w:pPr>
      <w:r w:rsidRPr="00107A13">
        <w:rPr>
          <w:szCs w:val="24"/>
          <w:lang w:eastAsia="zh-CN"/>
        </w:rPr>
        <w:t xml:space="preserve"> </w:t>
      </w:r>
      <w:r w:rsidRPr="00107A13">
        <w:rPr>
          <w:szCs w:val="24"/>
          <w:lang w:val="en-US" w:eastAsia="zh-CN"/>
        </w:rPr>
        <w:t xml:space="preserve"> </w:t>
      </w:r>
    </w:p>
    <w:p w:rsidR="001E4C47" w:rsidRPr="00107A13" w:rsidRDefault="001E4C47" w:rsidP="0022266F">
      <w:pPr>
        <w:widowControl w:val="0"/>
        <w:autoSpaceDE w:val="0"/>
        <w:autoSpaceDN w:val="0"/>
        <w:adjustRightInd w:val="0"/>
        <w:spacing w:after="40" w:line="252" w:lineRule="auto"/>
        <w:rPr>
          <w:szCs w:val="24"/>
        </w:rPr>
      </w:pPr>
      <w:r w:rsidRPr="00107A13">
        <w:rPr>
          <w:szCs w:val="24"/>
          <w:lang w:eastAsia="zh-CN"/>
        </w:rPr>
        <w:t xml:space="preserve">19. (Enem 2004)  </w:t>
      </w:r>
      <w:r w:rsidRPr="00107A13">
        <w:rPr>
          <w:szCs w:val="24"/>
        </w:rPr>
        <w:t>No Nordeste brasileiro, é comum encontrarmos peças de artesanato constituídas por garrafas preenchidas com areia de diferentes cores, formando desenhos. Um artesão deseja fazer peças com areia de cores cinza, azul, verde e amarela, mantendo o mesmo desenho, mas variando as cores da paisagem (casa, palmeira e fundo), conforme a figura.</w:t>
      </w:r>
    </w:p>
    <w:p w:rsidR="001E4C47" w:rsidRPr="00107A13" w:rsidRDefault="001E4C47" w:rsidP="0022266F">
      <w:pPr>
        <w:widowControl w:val="0"/>
        <w:autoSpaceDE w:val="0"/>
        <w:autoSpaceDN w:val="0"/>
        <w:adjustRightInd w:val="0"/>
        <w:spacing w:after="40" w:line="252" w:lineRule="auto"/>
        <w:rPr>
          <w:szCs w:val="24"/>
        </w:rPr>
      </w:pPr>
      <w:r w:rsidRPr="00107A13">
        <w:rPr>
          <w:noProof/>
          <w:szCs w:val="24"/>
          <w:lang w:val="en-US"/>
        </w:rPr>
        <w:pict>
          <v:shape id="Imagem 59" o:spid="_x0000_i1047" type="#_x0000_t75" style="width:234pt;height:157.5pt;visibility:visible">
            <v:imagedata r:id="rId46" o:title=""/>
          </v:shape>
        </w:pict>
      </w:r>
    </w:p>
    <w:p w:rsidR="001E4C47" w:rsidRPr="00107A13" w:rsidRDefault="001E4C47" w:rsidP="0022266F">
      <w:pPr>
        <w:widowControl w:val="0"/>
        <w:autoSpaceDE w:val="0"/>
        <w:autoSpaceDN w:val="0"/>
        <w:adjustRightInd w:val="0"/>
        <w:spacing w:after="40" w:line="252" w:lineRule="auto"/>
        <w:rPr>
          <w:szCs w:val="24"/>
        </w:rPr>
      </w:pPr>
      <w:r w:rsidRPr="00107A13">
        <w:rPr>
          <w:szCs w:val="24"/>
        </w:rPr>
        <w:t>O fundo pode ser representado nas cores azul ou cinza; a casa, nas cores azul, verde ou amarela; e a palmeira, nas cores cinza ou verde. Se o fundo não pode ter a mesma cor nem da casa nem da palmeira, por uma questão de contraste, então o número de variações que podem ser obtidas para a paisagem é :</w:t>
      </w:r>
    </w:p>
    <w:p w:rsidR="001E4C47" w:rsidRPr="00107A13" w:rsidRDefault="001E4C47" w:rsidP="0022266F">
      <w:pPr>
        <w:widowControl w:val="0"/>
        <w:autoSpaceDE w:val="0"/>
        <w:autoSpaceDN w:val="0"/>
        <w:adjustRightInd w:val="0"/>
        <w:spacing w:after="40" w:line="252" w:lineRule="auto"/>
        <w:rPr>
          <w:szCs w:val="24"/>
        </w:rPr>
      </w:pPr>
    </w:p>
    <w:p w:rsidR="001E4C47" w:rsidRPr="00107A13" w:rsidRDefault="001E4C47" w:rsidP="0022266F">
      <w:pPr>
        <w:ind w:left="227" w:hanging="227"/>
        <w:rPr>
          <w:szCs w:val="24"/>
          <w:lang w:eastAsia="zh-CN"/>
        </w:rPr>
      </w:pPr>
      <w:r w:rsidRPr="00107A13">
        <w:rPr>
          <w:szCs w:val="24"/>
          <w:lang w:eastAsia="zh-CN"/>
        </w:rPr>
        <w:t xml:space="preserve">a) </w:t>
      </w:r>
      <w:r w:rsidRPr="00107A13">
        <w:rPr>
          <w:szCs w:val="24"/>
        </w:rPr>
        <w:t xml:space="preserve">6. </w:t>
      </w:r>
      <w:r w:rsidRPr="00107A13">
        <w:rPr>
          <w:szCs w:val="24"/>
          <w:lang w:eastAsia="zh-CN"/>
        </w:rPr>
        <w:t xml:space="preserve">  </w:t>
      </w:r>
      <w:r w:rsidRPr="00107A13">
        <w:rPr>
          <w:szCs w:val="24"/>
          <w:lang w:val="en-US" w:eastAsia="zh-CN"/>
        </w:rPr>
        <w:t xml:space="preserve">           </w:t>
      </w:r>
      <w:r w:rsidRPr="00107A13">
        <w:rPr>
          <w:szCs w:val="24"/>
          <w:lang w:eastAsia="zh-CN"/>
        </w:rPr>
        <w:t xml:space="preserve">b) </w:t>
      </w:r>
      <w:r w:rsidRPr="00107A13">
        <w:rPr>
          <w:szCs w:val="24"/>
        </w:rPr>
        <w:t xml:space="preserve">7. </w:t>
      </w:r>
      <w:r w:rsidRPr="00107A13">
        <w:rPr>
          <w:szCs w:val="24"/>
          <w:lang w:eastAsia="zh-CN"/>
        </w:rPr>
        <w:t xml:space="preserve">                   c) </w:t>
      </w:r>
      <w:r w:rsidRPr="00107A13">
        <w:rPr>
          <w:szCs w:val="24"/>
        </w:rPr>
        <w:t xml:space="preserve">8. </w:t>
      </w:r>
      <w:r w:rsidRPr="00107A13">
        <w:rPr>
          <w:szCs w:val="24"/>
          <w:lang w:eastAsia="zh-CN"/>
        </w:rPr>
        <w:t xml:space="preserve">                    d) </w:t>
      </w:r>
      <w:r w:rsidRPr="00107A13">
        <w:rPr>
          <w:szCs w:val="24"/>
        </w:rPr>
        <w:t xml:space="preserve">9. </w:t>
      </w:r>
      <w:r w:rsidRPr="00107A13">
        <w:rPr>
          <w:szCs w:val="24"/>
          <w:lang w:eastAsia="zh-CN"/>
        </w:rPr>
        <w:t xml:space="preserve">                  e) </w:t>
      </w:r>
      <w:r w:rsidRPr="00107A13">
        <w:rPr>
          <w:szCs w:val="24"/>
        </w:rPr>
        <w:t xml:space="preserve">10. </w:t>
      </w:r>
      <w:r w:rsidRPr="00107A13">
        <w:rPr>
          <w:szCs w:val="24"/>
          <w:lang w:eastAsia="zh-CN"/>
        </w:rPr>
        <w:t xml:space="preserve"> </w:t>
      </w:r>
    </w:p>
    <w:p w:rsidR="001E4C47" w:rsidRPr="00107A13" w:rsidRDefault="001E4C47" w:rsidP="00AD2770">
      <w:pPr>
        <w:ind w:left="227" w:hanging="227"/>
        <w:rPr>
          <w:szCs w:val="24"/>
          <w:lang w:val="en-US" w:eastAsia="zh-CN"/>
        </w:rPr>
      </w:pPr>
      <w:r w:rsidRPr="00107A13">
        <w:rPr>
          <w:szCs w:val="24"/>
          <w:lang w:eastAsia="zh-CN"/>
        </w:rPr>
        <w:t xml:space="preserve"> </w:t>
      </w:r>
    </w:p>
    <w:p w:rsidR="001E4C47" w:rsidRPr="00107A13" w:rsidRDefault="001E4C47" w:rsidP="0022266F">
      <w:pPr>
        <w:widowControl w:val="0"/>
        <w:autoSpaceDE w:val="0"/>
        <w:autoSpaceDN w:val="0"/>
        <w:adjustRightInd w:val="0"/>
        <w:spacing w:after="40" w:line="252" w:lineRule="auto"/>
        <w:rPr>
          <w:szCs w:val="24"/>
          <w:lang w:eastAsia="zh-CN"/>
        </w:rPr>
      </w:pPr>
    </w:p>
    <w:p w:rsidR="001E4C47" w:rsidRPr="00107A13" w:rsidRDefault="001E4C47" w:rsidP="0022266F">
      <w:pPr>
        <w:widowControl w:val="0"/>
        <w:autoSpaceDE w:val="0"/>
        <w:autoSpaceDN w:val="0"/>
        <w:adjustRightInd w:val="0"/>
        <w:spacing w:after="40" w:line="252" w:lineRule="auto"/>
        <w:rPr>
          <w:szCs w:val="24"/>
        </w:rPr>
      </w:pPr>
      <w:r w:rsidRPr="00107A13">
        <w:rPr>
          <w:szCs w:val="24"/>
          <w:lang w:eastAsia="zh-CN"/>
        </w:rPr>
        <w:t xml:space="preserve">20. (Enem 2004)  </w:t>
      </w:r>
      <w:r w:rsidRPr="00107A13">
        <w:rPr>
          <w:szCs w:val="24"/>
        </w:rPr>
        <w:t xml:space="preserve">Nos X-Games Brasil, em maio de 2004, o skatista brasileiro Sandro Dias, apelidado "Mineirinho", conseguiu realizar a manobra denominada "900", na modalidade skate vertical, tornando-se o segundo atleta no mundo a conseguir esse feito. A denominação "900" refere-se ao número de graus que o atleta gira no ar em torno de seu próprio corpo, que, no caso, corresponde a </w:t>
      </w:r>
    </w:p>
    <w:p w:rsidR="001E4C47" w:rsidRPr="00107A13" w:rsidRDefault="001E4C47" w:rsidP="0022266F">
      <w:pPr>
        <w:ind w:left="227" w:hanging="227"/>
        <w:rPr>
          <w:szCs w:val="24"/>
          <w:lang w:val="en-US" w:eastAsia="zh-CN"/>
        </w:rPr>
      </w:pPr>
      <w:r w:rsidRPr="00107A13">
        <w:rPr>
          <w:szCs w:val="24"/>
          <w:lang w:eastAsia="zh-CN"/>
        </w:rPr>
        <w:t xml:space="preserve">a) </w:t>
      </w:r>
      <w:r w:rsidRPr="00107A13">
        <w:rPr>
          <w:szCs w:val="24"/>
        </w:rPr>
        <w:t xml:space="preserve">uma volta completa. </w:t>
      </w:r>
      <w:r w:rsidRPr="00107A13">
        <w:rPr>
          <w:szCs w:val="24"/>
          <w:lang w:eastAsia="zh-CN"/>
        </w:rPr>
        <w:t xml:space="preserve">  </w:t>
      </w:r>
    </w:p>
    <w:p w:rsidR="001E4C47" w:rsidRPr="00107A13" w:rsidRDefault="001E4C47" w:rsidP="0022266F">
      <w:pPr>
        <w:ind w:left="227" w:hanging="227"/>
        <w:rPr>
          <w:szCs w:val="24"/>
          <w:lang w:val="en-US" w:eastAsia="zh-CN"/>
        </w:rPr>
      </w:pPr>
      <w:r w:rsidRPr="00107A13">
        <w:rPr>
          <w:szCs w:val="24"/>
          <w:lang w:eastAsia="zh-CN"/>
        </w:rPr>
        <w:t xml:space="preserve">b) </w:t>
      </w:r>
      <w:r w:rsidRPr="00107A13">
        <w:rPr>
          <w:szCs w:val="24"/>
        </w:rPr>
        <w:t xml:space="preserve">uma volta e meia. </w:t>
      </w:r>
      <w:r w:rsidRPr="00107A13">
        <w:rPr>
          <w:szCs w:val="24"/>
          <w:lang w:eastAsia="zh-CN"/>
        </w:rPr>
        <w:t xml:space="preserve">  </w:t>
      </w:r>
    </w:p>
    <w:p w:rsidR="001E4C47" w:rsidRPr="00107A13" w:rsidRDefault="001E4C47" w:rsidP="0022266F">
      <w:pPr>
        <w:ind w:left="227" w:hanging="227"/>
        <w:rPr>
          <w:szCs w:val="24"/>
          <w:lang w:val="en-US" w:eastAsia="zh-CN"/>
        </w:rPr>
      </w:pPr>
      <w:r w:rsidRPr="00107A13">
        <w:rPr>
          <w:szCs w:val="24"/>
          <w:lang w:eastAsia="zh-CN"/>
        </w:rPr>
        <w:t xml:space="preserve">c) </w:t>
      </w:r>
      <w:r w:rsidRPr="00107A13">
        <w:rPr>
          <w:szCs w:val="24"/>
        </w:rPr>
        <w:t xml:space="preserve">duas voltas completas. </w:t>
      </w:r>
      <w:r w:rsidRPr="00107A13">
        <w:rPr>
          <w:szCs w:val="24"/>
          <w:lang w:eastAsia="zh-CN"/>
        </w:rPr>
        <w:t xml:space="preserve">  </w:t>
      </w:r>
    </w:p>
    <w:p w:rsidR="001E4C47" w:rsidRPr="00107A13" w:rsidRDefault="001E4C47" w:rsidP="0022266F">
      <w:pPr>
        <w:ind w:left="227" w:hanging="227"/>
        <w:rPr>
          <w:szCs w:val="24"/>
          <w:lang w:val="en-US" w:eastAsia="zh-CN"/>
        </w:rPr>
      </w:pPr>
      <w:r w:rsidRPr="00107A13">
        <w:rPr>
          <w:szCs w:val="24"/>
          <w:lang w:eastAsia="zh-CN"/>
        </w:rPr>
        <w:t xml:space="preserve">d) </w:t>
      </w:r>
      <w:r w:rsidRPr="00107A13">
        <w:rPr>
          <w:szCs w:val="24"/>
        </w:rPr>
        <w:t xml:space="preserve">duas voltas e meia. </w:t>
      </w:r>
      <w:r w:rsidRPr="00107A13">
        <w:rPr>
          <w:szCs w:val="24"/>
          <w:lang w:eastAsia="zh-CN"/>
        </w:rPr>
        <w:t xml:space="preserve">  </w:t>
      </w:r>
    </w:p>
    <w:p w:rsidR="001E4C47" w:rsidRPr="00107A13" w:rsidRDefault="001E4C47" w:rsidP="0022266F">
      <w:pPr>
        <w:ind w:left="227" w:hanging="227"/>
        <w:rPr>
          <w:szCs w:val="24"/>
          <w:lang w:eastAsia="zh-CN"/>
        </w:rPr>
      </w:pPr>
      <w:r w:rsidRPr="00107A13">
        <w:rPr>
          <w:szCs w:val="24"/>
          <w:lang w:eastAsia="zh-CN"/>
        </w:rPr>
        <w:t xml:space="preserve">e) </w:t>
      </w:r>
      <w:r w:rsidRPr="00107A13">
        <w:rPr>
          <w:szCs w:val="24"/>
        </w:rPr>
        <w:t xml:space="preserve">cinco voltas completas. </w:t>
      </w:r>
      <w:r w:rsidRPr="00107A13">
        <w:rPr>
          <w:szCs w:val="24"/>
          <w:lang w:eastAsia="zh-CN"/>
        </w:rPr>
        <w:t xml:space="preserve">  </w:t>
      </w:r>
    </w:p>
    <w:p w:rsidR="001E4C47" w:rsidRPr="00107A13" w:rsidRDefault="001E4C47" w:rsidP="0022266F">
      <w:pPr>
        <w:ind w:left="227" w:hanging="227"/>
        <w:rPr>
          <w:szCs w:val="24"/>
          <w:lang w:eastAsia="zh-CN"/>
        </w:rPr>
      </w:pPr>
    </w:p>
    <w:p w:rsidR="001E4C47" w:rsidRPr="00107A13" w:rsidRDefault="001E4C47" w:rsidP="0022266F">
      <w:pPr>
        <w:ind w:left="227" w:hanging="227"/>
        <w:rPr>
          <w:szCs w:val="24"/>
        </w:rPr>
      </w:pPr>
      <w:r w:rsidRPr="00107A13">
        <w:rPr>
          <w:szCs w:val="24"/>
          <w:lang w:eastAsia="zh-CN"/>
        </w:rPr>
        <w:t xml:space="preserve">21- (CFT-MG 2007)  </w:t>
      </w:r>
      <w:r w:rsidRPr="00107A13">
        <w:rPr>
          <w:szCs w:val="24"/>
        </w:rPr>
        <w:t>Sabendo-se que cos á = 3/5 e 0 &lt; á &lt; ð/2, pode-se afirmar que tg á vale ?</w:t>
      </w:r>
    </w:p>
    <w:p w:rsidR="001E4C47" w:rsidRPr="00107A13" w:rsidRDefault="001E4C47" w:rsidP="0022266F">
      <w:pPr>
        <w:ind w:left="227" w:hanging="227"/>
        <w:rPr>
          <w:szCs w:val="24"/>
        </w:rPr>
      </w:pPr>
    </w:p>
    <w:p w:rsidR="001E4C47" w:rsidRPr="00107A13" w:rsidRDefault="001E4C47" w:rsidP="00AD2770">
      <w:pPr>
        <w:widowControl w:val="0"/>
        <w:autoSpaceDE w:val="0"/>
        <w:autoSpaceDN w:val="0"/>
        <w:adjustRightInd w:val="0"/>
        <w:spacing w:after="40" w:line="252" w:lineRule="auto"/>
        <w:rPr>
          <w:szCs w:val="24"/>
        </w:rPr>
      </w:pPr>
      <w:r w:rsidRPr="00107A13">
        <w:rPr>
          <w:szCs w:val="24"/>
        </w:rPr>
        <w:t xml:space="preserve">22 - </w:t>
      </w:r>
      <w:r w:rsidRPr="00107A13">
        <w:rPr>
          <w:szCs w:val="24"/>
          <w:lang w:eastAsia="zh-CN"/>
        </w:rPr>
        <w:t xml:space="preserve">(UFRGS 2004)  </w:t>
      </w:r>
      <w:r w:rsidRPr="00107A13">
        <w:rPr>
          <w:szCs w:val="24"/>
        </w:rPr>
        <w:t>Dentre os gráficos a seguir, o que pode representar a função y = (cos x)</w:t>
      </w:r>
      <w:r w:rsidRPr="00107A13">
        <w:rPr>
          <w:szCs w:val="24"/>
          <w:vertAlign w:val="superscript"/>
        </w:rPr>
        <w:t>2</w:t>
      </w:r>
      <w:r w:rsidRPr="00107A13">
        <w:rPr>
          <w:szCs w:val="24"/>
        </w:rPr>
        <w:t xml:space="preserve"> + (sen x)</w:t>
      </w:r>
      <w:r w:rsidRPr="00107A13">
        <w:rPr>
          <w:szCs w:val="24"/>
          <w:vertAlign w:val="superscript"/>
        </w:rPr>
        <w:t>2</w:t>
      </w:r>
      <w:r w:rsidRPr="00107A13">
        <w:rPr>
          <w:szCs w:val="24"/>
        </w:rPr>
        <w:t xml:space="preserve"> é</w:t>
      </w:r>
    </w:p>
    <w:p w:rsidR="001E4C47" w:rsidRPr="00107A13" w:rsidRDefault="001E4C47" w:rsidP="00AD2770">
      <w:pPr>
        <w:widowControl w:val="0"/>
        <w:autoSpaceDE w:val="0"/>
        <w:autoSpaceDN w:val="0"/>
        <w:adjustRightInd w:val="0"/>
        <w:spacing w:after="40" w:line="252" w:lineRule="auto"/>
        <w:jc w:val="center"/>
        <w:rPr>
          <w:szCs w:val="24"/>
        </w:rPr>
      </w:pPr>
      <w:r w:rsidRPr="00107A13">
        <w:rPr>
          <w:noProof/>
          <w:szCs w:val="24"/>
        </w:rPr>
        <w:pict>
          <v:shape id="Imagem 11" o:spid="_x0000_i1048" type="#_x0000_t75" style="width:333.75pt;height:225pt;visibility:visible">
            <v:imagedata r:id="rId47" o:title=""/>
          </v:shape>
        </w:pict>
      </w:r>
    </w:p>
    <w:p w:rsidR="001E4C47" w:rsidRPr="00107A13" w:rsidRDefault="001E4C47" w:rsidP="00AD2770">
      <w:pPr>
        <w:rPr>
          <w:szCs w:val="24"/>
          <w:lang w:eastAsia="zh-CN"/>
        </w:rPr>
      </w:pPr>
      <w:r w:rsidRPr="00107A13">
        <w:rPr>
          <w:szCs w:val="24"/>
          <w:lang w:eastAsia="zh-CN"/>
        </w:rPr>
        <w:t xml:space="preserve">  </w:t>
      </w:r>
    </w:p>
    <w:p w:rsidR="001E4C47" w:rsidRPr="00107A13" w:rsidRDefault="001E4C47" w:rsidP="00AD2770">
      <w:pPr>
        <w:widowControl w:val="0"/>
        <w:autoSpaceDE w:val="0"/>
        <w:autoSpaceDN w:val="0"/>
        <w:adjustRightInd w:val="0"/>
        <w:spacing w:after="40" w:line="252" w:lineRule="auto"/>
        <w:rPr>
          <w:szCs w:val="24"/>
        </w:rPr>
      </w:pPr>
      <w:r w:rsidRPr="00107A13">
        <w:rPr>
          <w:szCs w:val="24"/>
          <w:lang w:eastAsia="zh-CN"/>
        </w:rPr>
        <w:t xml:space="preserve">23. (Fatec 1995)  </w:t>
      </w:r>
      <w:r w:rsidRPr="00107A13">
        <w:rPr>
          <w:szCs w:val="24"/>
        </w:rPr>
        <w:t>O conjunto solução da equação 2 cos</w:t>
      </w:r>
      <w:r w:rsidRPr="00107A13">
        <w:rPr>
          <w:szCs w:val="24"/>
          <w:vertAlign w:val="superscript"/>
        </w:rPr>
        <w:t>2</w:t>
      </w:r>
      <w:r w:rsidRPr="00107A13">
        <w:rPr>
          <w:szCs w:val="24"/>
        </w:rPr>
        <w:t>x + cos x - 1 = 0, no universo U = [0, 2</w:t>
      </w:r>
      <w:r w:rsidRPr="00107A13">
        <w:rPr>
          <w:position w:val="-6"/>
          <w:szCs w:val="24"/>
        </w:rPr>
        <w:object w:dxaOrig="220" w:dyaOrig="220">
          <v:shape id="_x0000_i1049" type="#_x0000_t75" style="width:11.25pt;height:11.25pt" o:ole="">
            <v:imagedata r:id="rId48" o:title=""/>
          </v:shape>
          <o:OLEObject Type="Embed" ProgID="Equation.3" ShapeID="_x0000_i1049" DrawAspect="Content" ObjectID="_1466187588" r:id="rId49"/>
        </w:object>
      </w:r>
      <w:r w:rsidRPr="00107A13">
        <w:rPr>
          <w:szCs w:val="24"/>
        </w:rPr>
        <w:t>], é :</w:t>
      </w:r>
    </w:p>
    <w:p w:rsidR="001E4C47" w:rsidRPr="00107A13" w:rsidRDefault="001E4C47" w:rsidP="00AD2770">
      <w:pPr>
        <w:widowControl w:val="0"/>
        <w:autoSpaceDE w:val="0"/>
        <w:autoSpaceDN w:val="0"/>
        <w:adjustRightInd w:val="0"/>
        <w:spacing w:after="40" w:line="252" w:lineRule="auto"/>
        <w:rPr>
          <w:szCs w:val="24"/>
        </w:rPr>
      </w:pPr>
    </w:p>
    <w:p w:rsidR="001E4C47" w:rsidRPr="00107A13" w:rsidRDefault="001E4C47" w:rsidP="00AD2770">
      <w:pPr>
        <w:ind w:left="227" w:hanging="227"/>
        <w:rPr>
          <w:szCs w:val="24"/>
          <w:lang w:eastAsia="zh-CN"/>
        </w:rPr>
      </w:pPr>
      <w:r w:rsidRPr="00107A13">
        <w:rPr>
          <w:szCs w:val="24"/>
          <w:lang w:eastAsia="zh-CN"/>
        </w:rPr>
        <w:t xml:space="preserve">a) </w:t>
      </w:r>
      <w:r w:rsidRPr="00107A13">
        <w:rPr>
          <w:szCs w:val="24"/>
        </w:rPr>
        <w:t>{</w:t>
      </w:r>
      <w:r w:rsidRPr="00107A13">
        <w:rPr>
          <w:position w:val="-6"/>
          <w:szCs w:val="24"/>
        </w:rPr>
        <w:object w:dxaOrig="220" w:dyaOrig="220">
          <v:shape id="_x0000_i1050" type="#_x0000_t75" style="width:11.25pt;height:11.25pt" o:ole="">
            <v:imagedata r:id="rId50" o:title=""/>
          </v:shape>
          <o:OLEObject Type="Embed" ProgID="Equation.3" ShapeID="_x0000_i1050" DrawAspect="Content" ObjectID="_1466187589" r:id="rId51"/>
        </w:object>
      </w:r>
      <w:r w:rsidRPr="00107A13">
        <w:rPr>
          <w:szCs w:val="24"/>
        </w:rPr>
        <w:t xml:space="preserve">/3, </w:t>
      </w:r>
      <w:r w:rsidRPr="00107A13">
        <w:rPr>
          <w:position w:val="-6"/>
          <w:szCs w:val="24"/>
        </w:rPr>
        <w:object w:dxaOrig="220" w:dyaOrig="220">
          <v:shape id="_x0000_i1051" type="#_x0000_t75" style="width:11.25pt;height:11.25pt" o:ole="">
            <v:imagedata r:id="rId50" o:title=""/>
          </v:shape>
          <o:OLEObject Type="Embed" ProgID="Equation.3" ShapeID="_x0000_i1051" DrawAspect="Content" ObjectID="_1466187590" r:id="rId52"/>
        </w:object>
      </w:r>
      <w:r w:rsidRPr="00107A13">
        <w:rPr>
          <w:szCs w:val="24"/>
        </w:rPr>
        <w:t>, 5</w:t>
      </w:r>
      <w:r w:rsidRPr="00107A13">
        <w:rPr>
          <w:position w:val="-6"/>
          <w:szCs w:val="24"/>
        </w:rPr>
        <w:object w:dxaOrig="220" w:dyaOrig="220">
          <v:shape id="_x0000_i1052" type="#_x0000_t75" style="width:11.25pt;height:11.25pt" o:ole="">
            <v:imagedata r:id="rId50" o:title=""/>
          </v:shape>
          <o:OLEObject Type="Embed" ProgID="Equation.3" ShapeID="_x0000_i1052" DrawAspect="Content" ObjectID="_1466187591" r:id="rId53"/>
        </w:object>
      </w:r>
      <w:r w:rsidRPr="00107A13">
        <w:rPr>
          <w:szCs w:val="24"/>
        </w:rPr>
        <w:t xml:space="preserve">/3} </w:t>
      </w:r>
      <w:r w:rsidRPr="00107A13">
        <w:rPr>
          <w:szCs w:val="24"/>
          <w:lang w:eastAsia="zh-CN"/>
        </w:rPr>
        <w:t xml:space="preserve">  </w:t>
      </w:r>
    </w:p>
    <w:p w:rsidR="001E4C47" w:rsidRPr="00107A13" w:rsidRDefault="001E4C47" w:rsidP="00AD2770">
      <w:pPr>
        <w:ind w:left="227" w:hanging="227"/>
        <w:rPr>
          <w:szCs w:val="24"/>
          <w:lang w:eastAsia="zh-CN"/>
        </w:rPr>
      </w:pPr>
      <w:r w:rsidRPr="00107A13">
        <w:rPr>
          <w:szCs w:val="24"/>
          <w:lang w:eastAsia="zh-CN"/>
        </w:rPr>
        <w:t xml:space="preserve">b) </w:t>
      </w:r>
      <w:r w:rsidRPr="00107A13">
        <w:rPr>
          <w:szCs w:val="24"/>
        </w:rPr>
        <w:t>{</w:t>
      </w:r>
      <w:r w:rsidRPr="00107A13">
        <w:rPr>
          <w:position w:val="-6"/>
          <w:szCs w:val="24"/>
        </w:rPr>
        <w:object w:dxaOrig="220" w:dyaOrig="220">
          <v:shape id="_x0000_i1053" type="#_x0000_t75" style="width:11.25pt;height:11.25pt" o:ole="">
            <v:imagedata r:id="rId50" o:title=""/>
          </v:shape>
          <o:OLEObject Type="Embed" ProgID="Equation.3" ShapeID="_x0000_i1053" DrawAspect="Content" ObjectID="_1466187592" r:id="rId54"/>
        </w:object>
      </w:r>
      <w:r w:rsidRPr="00107A13">
        <w:rPr>
          <w:szCs w:val="24"/>
        </w:rPr>
        <w:t xml:space="preserve">/6, </w:t>
      </w:r>
      <w:r w:rsidRPr="00107A13">
        <w:rPr>
          <w:position w:val="-6"/>
          <w:szCs w:val="24"/>
        </w:rPr>
        <w:object w:dxaOrig="220" w:dyaOrig="220">
          <v:shape id="_x0000_i1054" type="#_x0000_t75" style="width:11.25pt;height:11.25pt" o:ole="">
            <v:imagedata r:id="rId50" o:title=""/>
          </v:shape>
          <o:OLEObject Type="Embed" ProgID="Equation.3" ShapeID="_x0000_i1054" DrawAspect="Content" ObjectID="_1466187593" r:id="rId55"/>
        </w:object>
      </w:r>
      <w:r w:rsidRPr="00107A13">
        <w:rPr>
          <w:szCs w:val="24"/>
        </w:rPr>
        <w:t>, 5</w:t>
      </w:r>
      <w:r w:rsidRPr="00107A13">
        <w:rPr>
          <w:position w:val="-6"/>
          <w:szCs w:val="24"/>
        </w:rPr>
        <w:object w:dxaOrig="220" w:dyaOrig="220">
          <v:shape id="_x0000_i1055" type="#_x0000_t75" style="width:11.25pt;height:11.25pt" o:ole="">
            <v:imagedata r:id="rId50" o:title=""/>
          </v:shape>
          <o:OLEObject Type="Embed" ProgID="Equation.3" ShapeID="_x0000_i1055" DrawAspect="Content" ObjectID="_1466187594" r:id="rId56"/>
        </w:object>
      </w:r>
      <w:r w:rsidRPr="00107A13">
        <w:rPr>
          <w:szCs w:val="24"/>
        </w:rPr>
        <w:t xml:space="preserve">/6} </w:t>
      </w:r>
      <w:r w:rsidRPr="00107A13">
        <w:rPr>
          <w:szCs w:val="24"/>
          <w:lang w:eastAsia="zh-CN"/>
        </w:rPr>
        <w:t xml:space="preserve">  </w:t>
      </w:r>
    </w:p>
    <w:p w:rsidR="001E4C47" w:rsidRPr="00107A13" w:rsidRDefault="001E4C47" w:rsidP="00AD2770">
      <w:pPr>
        <w:ind w:left="227" w:hanging="227"/>
        <w:rPr>
          <w:szCs w:val="24"/>
          <w:lang w:eastAsia="zh-CN"/>
        </w:rPr>
      </w:pPr>
      <w:r w:rsidRPr="00107A13">
        <w:rPr>
          <w:szCs w:val="24"/>
          <w:lang w:eastAsia="zh-CN"/>
        </w:rPr>
        <w:t xml:space="preserve">c) </w:t>
      </w:r>
      <w:r w:rsidRPr="00107A13">
        <w:rPr>
          <w:szCs w:val="24"/>
        </w:rPr>
        <w:t>{</w:t>
      </w:r>
      <w:r w:rsidRPr="00107A13">
        <w:rPr>
          <w:position w:val="-6"/>
          <w:szCs w:val="24"/>
        </w:rPr>
        <w:object w:dxaOrig="220" w:dyaOrig="220">
          <v:shape id="_x0000_i1056" type="#_x0000_t75" style="width:11.25pt;height:11.25pt" o:ole="">
            <v:imagedata r:id="rId50" o:title=""/>
          </v:shape>
          <o:OLEObject Type="Embed" ProgID="Equation.3" ShapeID="_x0000_i1056" DrawAspect="Content" ObjectID="_1466187595" r:id="rId57"/>
        </w:object>
      </w:r>
      <w:r w:rsidRPr="00107A13">
        <w:rPr>
          <w:szCs w:val="24"/>
        </w:rPr>
        <w:t xml:space="preserve">/3, </w:t>
      </w:r>
      <w:r w:rsidRPr="00107A13">
        <w:rPr>
          <w:position w:val="-6"/>
          <w:szCs w:val="24"/>
        </w:rPr>
        <w:object w:dxaOrig="220" w:dyaOrig="220">
          <v:shape id="_x0000_i1057" type="#_x0000_t75" style="width:11.25pt;height:11.25pt" o:ole="">
            <v:imagedata r:id="rId50" o:title=""/>
          </v:shape>
          <o:OLEObject Type="Embed" ProgID="Equation.3" ShapeID="_x0000_i1057" DrawAspect="Content" ObjectID="_1466187596" r:id="rId58"/>
        </w:object>
      </w:r>
      <w:r w:rsidRPr="00107A13">
        <w:rPr>
          <w:szCs w:val="24"/>
        </w:rPr>
        <w:t xml:space="preserve">/6, </w:t>
      </w:r>
      <w:r w:rsidRPr="00107A13">
        <w:rPr>
          <w:position w:val="-6"/>
          <w:szCs w:val="24"/>
        </w:rPr>
        <w:object w:dxaOrig="220" w:dyaOrig="220">
          <v:shape id="_x0000_i1058" type="#_x0000_t75" style="width:11.25pt;height:11.25pt" o:ole="">
            <v:imagedata r:id="rId50" o:title=""/>
          </v:shape>
          <o:OLEObject Type="Embed" ProgID="Equation.3" ShapeID="_x0000_i1058" DrawAspect="Content" ObjectID="_1466187597" r:id="rId59"/>
        </w:object>
      </w:r>
      <w:r w:rsidRPr="00107A13">
        <w:rPr>
          <w:szCs w:val="24"/>
        </w:rPr>
        <w:t xml:space="preserve">} </w:t>
      </w:r>
      <w:r w:rsidRPr="00107A13">
        <w:rPr>
          <w:szCs w:val="24"/>
          <w:lang w:eastAsia="zh-CN"/>
        </w:rPr>
        <w:t xml:space="preserve">  </w:t>
      </w:r>
    </w:p>
    <w:p w:rsidR="001E4C47" w:rsidRPr="00107A13" w:rsidRDefault="001E4C47" w:rsidP="00AD2770">
      <w:pPr>
        <w:ind w:left="227" w:hanging="227"/>
        <w:rPr>
          <w:szCs w:val="24"/>
          <w:lang w:eastAsia="zh-CN"/>
        </w:rPr>
      </w:pPr>
      <w:r w:rsidRPr="00107A13">
        <w:rPr>
          <w:szCs w:val="24"/>
          <w:lang w:eastAsia="zh-CN"/>
        </w:rPr>
        <w:t xml:space="preserve">d) </w:t>
      </w:r>
      <w:r w:rsidRPr="00107A13">
        <w:rPr>
          <w:szCs w:val="24"/>
        </w:rPr>
        <w:t>{</w:t>
      </w:r>
      <w:r w:rsidRPr="00107A13">
        <w:rPr>
          <w:position w:val="-6"/>
          <w:szCs w:val="24"/>
        </w:rPr>
        <w:object w:dxaOrig="220" w:dyaOrig="220">
          <v:shape id="_x0000_i1059" type="#_x0000_t75" style="width:11.25pt;height:11.25pt" o:ole="">
            <v:imagedata r:id="rId50" o:title=""/>
          </v:shape>
          <o:OLEObject Type="Embed" ProgID="Equation.3" ShapeID="_x0000_i1059" DrawAspect="Content" ObjectID="_1466187598" r:id="rId60"/>
        </w:object>
      </w:r>
      <w:r w:rsidRPr="00107A13">
        <w:rPr>
          <w:szCs w:val="24"/>
        </w:rPr>
        <w:t xml:space="preserve">/6, </w:t>
      </w:r>
      <w:r w:rsidRPr="00107A13">
        <w:rPr>
          <w:position w:val="-6"/>
          <w:szCs w:val="24"/>
        </w:rPr>
        <w:object w:dxaOrig="220" w:dyaOrig="220">
          <v:shape id="_x0000_i1060" type="#_x0000_t75" style="width:11.25pt;height:11.25pt" o:ole="">
            <v:imagedata r:id="rId50" o:title=""/>
          </v:shape>
          <o:OLEObject Type="Embed" ProgID="Equation.3" ShapeID="_x0000_i1060" DrawAspect="Content" ObjectID="_1466187599" r:id="rId61"/>
        </w:object>
      </w:r>
      <w:r w:rsidRPr="00107A13">
        <w:rPr>
          <w:szCs w:val="24"/>
        </w:rPr>
        <w:t xml:space="preserve">/3, </w:t>
      </w:r>
      <w:r w:rsidRPr="00107A13">
        <w:rPr>
          <w:position w:val="-6"/>
          <w:szCs w:val="24"/>
        </w:rPr>
        <w:object w:dxaOrig="220" w:dyaOrig="220">
          <v:shape id="_x0000_i1061" type="#_x0000_t75" style="width:11.25pt;height:11.25pt" o:ole="">
            <v:imagedata r:id="rId50" o:title=""/>
          </v:shape>
          <o:OLEObject Type="Embed" ProgID="Equation.3" ShapeID="_x0000_i1061" DrawAspect="Content" ObjectID="_1466187600" r:id="rId62"/>
        </w:object>
      </w:r>
      <w:r w:rsidRPr="00107A13">
        <w:rPr>
          <w:szCs w:val="24"/>
        </w:rPr>
        <w:t>, 2</w:t>
      </w:r>
      <w:r w:rsidRPr="00107A13">
        <w:rPr>
          <w:position w:val="-6"/>
          <w:szCs w:val="24"/>
        </w:rPr>
        <w:object w:dxaOrig="220" w:dyaOrig="220">
          <v:shape id="_x0000_i1062" type="#_x0000_t75" style="width:11.25pt;height:11.25pt" o:ole="">
            <v:imagedata r:id="rId50" o:title=""/>
          </v:shape>
          <o:OLEObject Type="Embed" ProgID="Equation.3" ShapeID="_x0000_i1062" DrawAspect="Content" ObjectID="_1466187601" r:id="rId63"/>
        </w:object>
      </w:r>
      <w:r w:rsidRPr="00107A13">
        <w:rPr>
          <w:szCs w:val="24"/>
        </w:rPr>
        <w:t>/3, 5</w:t>
      </w:r>
      <w:r w:rsidRPr="00107A13">
        <w:rPr>
          <w:position w:val="-6"/>
          <w:szCs w:val="24"/>
        </w:rPr>
        <w:object w:dxaOrig="220" w:dyaOrig="220">
          <v:shape id="_x0000_i1063" type="#_x0000_t75" style="width:11.25pt;height:11.25pt" o:ole="">
            <v:imagedata r:id="rId50" o:title=""/>
          </v:shape>
          <o:OLEObject Type="Embed" ProgID="Equation.3" ShapeID="_x0000_i1063" DrawAspect="Content" ObjectID="_1466187602" r:id="rId64"/>
        </w:object>
      </w:r>
      <w:r w:rsidRPr="00107A13">
        <w:rPr>
          <w:szCs w:val="24"/>
        </w:rPr>
        <w:t xml:space="preserve">/3} </w:t>
      </w:r>
      <w:r w:rsidRPr="00107A13">
        <w:rPr>
          <w:szCs w:val="24"/>
          <w:lang w:eastAsia="zh-CN"/>
        </w:rPr>
        <w:t xml:space="preserve">  </w:t>
      </w:r>
    </w:p>
    <w:p w:rsidR="001E4C47" w:rsidRPr="00107A13" w:rsidRDefault="001E4C47" w:rsidP="00AD2770">
      <w:pPr>
        <w:ind w:left="227" w:hanging="227"/>
        <w:rPr>
          <w:szCs w:val="24"/>
          <w:lang w:eastAsia="zh-CN"/>
        </w:rPr>
      </w:pPr>
      <w:r w:rsidRPr="00107A13">
        <w:rPr>
          <w:szCs w:val="24"/>
          <w:lang w:eastAsia="zh-CN"/>
        </w:rPr>
        <w:t xml:space="preserve">e) </w:t>
      </w:r>
      <w:r w:rsidRPr="00107A13">
        <w:rPr>
          <w:szCs w:val="24"/>
        </w:rPr>
        <w:t>{</w:t>
      </w:r>
      <w:r w:rsidRPr="00107A13">
        <w:rPr>
          <w:position w:val="-6"/>
          <w:szCs w:val="24"/>
        </w:rPr>
        <w:object w:dxaOrig="220" w:dyaOrig="220">
          <v:shape id="_x0000_i1064" type="#_x0000_t75" style="width:11.25pt;height:11.25pt" o:ole="">
            <v:imagedata r:id="rId50" o:title=""/>
          </v:shape>
          <o:OLEObject Type="Embed" ProgID="Equation.3" ShapeID="_x0000_i1064" DrawAspect="Content" ObjectID="_1466187603" r:id="rId65"/>
        </w:object>
      </w:r>
      <w:r w:rsidRPr="00107A13">
        <w:rPr>
          <w:szCs w:val="24"/>
        </w:rPr>
        <w:t>/3, 2</w:t>
      </w:r>
      <w:r w:rsidRPr="00107A13">
        <w:rPr>
          <w:position w:val="-6"/>
          <w:szCs w:val="24"/>
        </w:rPr>
        <w:object w:dxaOrig="220" w:dyaOrig="220">
          <v:shape id="_x0000_i1065" type="#_x0000_t75" style="width:11.25pt;height:11.25pt" o:ole="">
            <v:imagedata r:id="rId50" o:title=""/>
          </v:shape>
          <o:OLEObject Type="Embed" ProgID="Equation.3" ShapeID="_x0000_i1065" DrawAspect="Content" ObjectID="_1466187604" r:id="rId66"/>
        </w:object>
      </w:r>
      <w:r w:rsidRPr="00107A13">
        <w:rPr>
          <w:szCs w:val="24"/>
        </w:rPr>
        <w:t xml:space="preserve">/3, </w:t>
      </w:r>
      <w:r w:rsidRPr="00107A13">
        <w:rPr>
          <w:position w:val="-6"/>
          <w:szCs w:val="24"/>
        </w:rPr>
        <w:object w:dxaOrig="220" w:dyaOrig="220">
          <v:shape id="_x0000_i1066" type="#_x0000_t75" style="width:11.25pt;height:11.25pt" o:ole="">
            <v:imagedata r:id="rId50" o:title=""/>
          </v:shape>
          <o:OLEObject Type="Embed" ProgID="Equation.3" ShapeID="_x0000_i1066" DrawAspect="Content" ObjectID="_1466187605" r:id="rId67"/>
        </w:object>
      </w:r>
      <w:r w:rsidRPr="00107A13">
        <w:rPr>
          <w:szCs w:val="24"/>
        </w:rPr>
        <w:t>, 4</w:t>
      </w:r>
      <w:r w:rsidRPr="00107A13">
        <w:rPr>
          <w:position w:val="-6"/>
          <w:szCs w:val="24"/>
        </w:rPr>
        <w:object w:dxaOrig="220" w:dyaOrig="220">
          <v:shape id="_x0000_i1067" type="#_x0000_t75" style="width:11.25pt;height:11.25pt" o:ole="">
            <v:imagedata r:id="rId50" o:title=""/>
          </v:shape>
          <o:OLEObject Type="Embed" ProgID="Equation.3" ShapeID="_x0000_i1067" DrawAspect="Content" ObjectID="_1466187606" r:id="rId68"/>
        </w:object>
      </w:r>
      <w:r w:rsidRPr="00107A13">
        <w:rPr>
          <w:szCs w:val="24"/>
        </w:rPr>
        <w:t>/3, 5</w:t>
      </w:r>
      <w:r w:rsidRPr="00107A13">
        <w:rPr>
          <w:position w:val="-6"/>
          <w:szCs w:val="24"/>
        </w:rPr>
        <w:object w:dxaOrig="220" w:dyaOrig="220">
          <v:shape id="_x0000_i1068" type="#_x0000_t75" style="width:11.25pt;height:11.25pt" o:ole="">
            <v:imagedata r:id="rId50" o:title=""/>
          </v:shape>
          <o:OLEObject Type="Embed" ProgID="Equation.3" ShapeID="_x0000_i1068" DrawAspect="Content" ObjectID="_1466187607" r:id="rId69"/>
        </w:object>
      </w:r>
      <w:r w:rsidRPr="00107A13">
        <w:rPr>
          <w:szCs w:val="24"/>
        </w:rPr>
        <w:t>/3, 2</w:t>
      </w:r>
      <w:r w:rsidRPr="00107A13">
        <w:rPr>
          <w:position w:val="-6"/>
          <w:szCs w:val="24"/>
        </w:rPr>
        <w:object w:dxaOrig="220" w:dyaOrig="220">
          <v:shape id="_x0000_i1069" type="#_x0000_t75" style="width:11.25pt;height:11.25pt" o:ole="">
            <v:imagedata r:id="rId50" o:title=""/>
          </v:shape>
          <o:OLEObject Type="Embed" ProgID="Equation.3" ShapeID="_x0000_i1069" DrawAspect="Content" ObjectID="_1466187608" r:id="rId70"/>
        </w:object>
      </w:r>
      <w:r w:rsidRPr="00107A13">
        <w:rPr>
          <w:szCs w:val="24"/>
        </w:rPr>
        <w:t xml:space="preserve">} </w:t>
      </w:r>
      <w:r w:rsidRPr="00107A13">
        <w:rPr>
          <w:szCs w:val="24"/>
          <w:lang w:eastAsia="zh-CN"/>
        </w:rPr>
        <w:t xml:space="preserve">  </w:t>
      </w:r>
    </w:p>
    <w:p w:rsidR="001E4C47" w:rsidRPr="00107A13" w:rsidRDefault="001E4C47" w:rsidP="00AD2770">
      <w:pPr>
        <w:ind w:left="227" w:hanging="227"/>
        <w:rPr>
          <w:szCs w:val="24"/>
          <w:lang w:eastAsia="zh-CN"/>
        </w:rPr>
      </w:pPr>
    </w:p>
    <w:p w:rsidR="001E4C47" w:rsidRPr="00107A13" w:rsidRDefault="001E4C47" w:rsidP="00AD2770">
      <w:pPr>
        <w:rPr>
          <w:szCs w:val="24"/>
        </w:rPr>
      </w:pPr>
      <w:r w:rsidRPr="00107A13">
        <w:rPr>
          <w:szCs w:val="24"/>
          <w:lang w:eastAsia="zh-CN"/>
        </w:rPr>
        <w:t xml:space="preserve">24 - </w:t>
      </w:r>
      <w:r w:rsidRPr="00107A13">
        <w:rPr>
          <w:szCs w:val="24"/>
        </w:rPr>
        <w:t xml:space="preserve">Simplificando a expressão </w:t>
      </w:r>
      <w:r w:rsidRPr="00107A13">
        <w:rPr>
          <w:position w:val="-28"/>
          <w:szCs w:val="24"/>
        </w:rPr>
        <w:object w:dxaOrig="2299" w:dyaOrig="660">
          <v:shape id="_x0000_i1070" type="#_x0000_t75" style="width:114pt;height:33pt" o:ole="">
            <v:imagedata r:id="rId71" o:title=""/>
          </v:shape>
          <o:OLEObject Type="Embed" ProgID="Equation.3" ShapeID="_x0000_i1070" DrawAspect="Content" ObjectID="_1466187609" r:id="rId72"/>
        </w:object>
      </w:r>
      <w:r w:rsidRPr="00107A13">
        <w:rPr>
          <w:szCs w:val="24"/>
        </w:rPr>
        <w:t>:</w:t>
      </w:r>
    </w:p>
    <w:p w:rsidR="001E4C47" w:rsidRPr="00107A13" w:rsidRDefault="001E4C47" w:rsidP="00AD2770">
      <w:pPr>
        <w:rPr>
          <w:szCs w:val="24"/>
        </w:rPr>
      </w:pPr>
      <w:r w:rsidRPr="00107A13">
        <w:rPr>
          <w:szCs w:val="24"/>
        </w:rPr>
        <w:t xml:space="preserve">                                        </w:t>
      </w:r>
    </w:p>
    <w:p w:rsidR="001E4C47" w:rsidRPr="00107A13" w:rsidRDefault="001E4C47" w:rsidP="00AD2770">
      <w:pPr>
        <w:rPr>
          <w:szCs w:val="24"/>
          <w:lang w:val="en-US"/>
        </w:rPr>
      </w:pPr>
      <w:r w:rsidRPr="00107A13">
        <w:rPr>
          <w:szCs w:val="24"/>
          <w:lang w:val="en-US"/>
        </w:rPr>
        <w:t xml:space="preserve">a) tg²(a)                             b) tg (a)                 c) sen²(a)                      </w:t>
      </w:r>
      <w:r w:rsidRPr="00107A13">
        <w:rPr>
          <w:szCs w:val="24"/>
        </w:rPr>
        <w:t>d) sen(a)                   e) sec²(a)</w:t>
      </w:r>
    </w:p>
    <w:p w:rsidR="001E4C47" w:rsidRPr="00107A13" w:rsidRDefault="001E4C47" w:rsidP="00AD2770">
      <w:pPr>
        <w:ind w:left="227" w:hanging="227"/>
        <w:rPr>
          <w:szCs w:val="24"/>
          <w:lang w:eastAsia="zh-CN"/>
        </w:rPr>
      </w:pPr>
    </w:p>
    <w:p w:rsidR="001E4C47" w:rsidRPr="00107A13" w:rsidRDefault="001E4C47" w:rsidP="00AD2770">
      <w:pPr>
        <w:rPr>
          <w:szCs w:val="24"/>
        </w:rPr>
      </w:pPr>
      <w:r w:rsidRPr="00107A13">
        <w:rPr>
          <w:szCs w:val="24"/>
          <w:lang w:eastAsia="zh-CN"/>
        </w:rPr>
        <w:t>25 – Determine o</w:t>
      </w:r>
      <w:r w:rsidRPr="00107A13">
        <w:rPr>
          <w:szCs w:val="24"/>
        </w:rPr>
        <w:t xml:space="preserve"> valor de A na expressão: </w:t>
      </w:r>
      <w:r w:rsidRPr="00107A13">
        <w:rPr>
          <w:position w:val="-28"/>
          <w:szCs w:val="24"/>
        </w:rPr>
        <w:object w:dxaOrig="2299" w:dyaOrig="660">
          <v:shape id="_x0000_i1071" type="#_x0000_t75" style="width:114pt;height:33pt" o:ole="">
            <v:imagedata r:id="rId73" o:title=""/>
          </v:shape>
          <o:OLEObject Type="Embed" ProgID="Equation.3" ShapeID="_x0000_i1071" DrawAspect="Content" ObjectID="_1466187610" r:id="rId74"/>
        </w:object>
      </w:r>
      <w:r w:rsidRPr="00107A13">
        <w:rPr>
          <w:szCs w:val="24"/>
        </w:rPr>
        <w:t>.</w:t>
      </w:r>
    </w:p>
    <w:p w:rsidR="001E4C47" w:rsidRPr="00107A13" w:rsidRDefault="001E4C47" w:rsidP="00AD2770">
      <w:pPr>
        <w:rPr>
          <w:szCs w:val="24"/>
        </w:rPr>
      </w:pPr>
    </w:p>
    <w:p w:rsidR="001E4C47" w:rsidRPr="00107A13" w:rsidRDefault="001E4C47" w:rsidP="00AD2770">
      <w:pPr>
        <w:rPr>
          <w:szCs w:val="24"/>
        </w:rPr>
      </w:pPr>
      <w:r w:rsidRPr="00107A13">
        <w:rPr>
          <w:szCs w:val="24"/>
          <w:lang w:eastAsia="zh-CN"/>
        </w:rPr>
        <w:t xml:space="preserve">26 - </w:t>
      </w:r>
      <w:r w:rsidRPr="00107A13">
        <w:rPr>
          <w:szCs w:val="24"/>
        </w:rPr>
        <w:t>A figura abaixo mostra parte do gráfico da função:</w:t>
      </w:r>
    </w:p>
    <w:p w:rsidR="001E4C47" w:rsidRPr="00107A13" w:rsidRDefault="001E4C47" w:rsidP="00AD2770">
      <w:pPr>
        <w:rPr>
          <w:szCs w:val="24"/>
        </w:rPr>
      </w:pPr>
      <w:r w:rsidRPr="00107A13">
        <w:rPr>
          <w:szCs w:val="24"/>
        </w:rPr>
        <w:pict>
          <v:shape id="_x0000_i1072" type="#_x0000_t75" style="width:180pt;height:98.25pt">
            <v:imagedata r:id="rId75" o:title=""/>
          </v:shape>
        </w:pict>
      </w:r>
    </w:p>
    <w:p w:rsidR="001E4C47" w:rsidRPr="00107A13" w:rsidRDefault="001E4C47" w:rsidP="00AD2770">
      <w:pPr>
        <w:rPr>
          <w:color w:val="FFFFFF"/>
          <w:szCs w:val="24"/>
        </w:rPr>
      </w:pPr>
      <w:r w:rsidRPr="00107A13">
        <w:rPr>
          <w:color w:val="FFFFFF"/>
          <w:szCs w:val="24"/>
        </w:rPr>
        <w:t>A figura abaixo mostra parte do gráfico da função</w:t>
      </w:r>
    </w:p>
    <w:p w:rsidR="001E4C47" w:rsidRPr="00107A13" w:rsidRDefault="001E4C47" w:rsidP="00AD2770">
      <w:pPr>
        <w:pStyle w:val="BodyText"/>
        <w:spacing w:line="300" w:lineRule="atLeast"/>
        <w:rPr>
          <w:szCs w:val="24"/>
          <w:lang w:val="en-US"/>
        </w:rPr>
      </w:pPr>
      <w:r w:rsidRPr="00107A13">
        <w:rPr>
          <w:szCs w:val="24"/>
          <w:lang w:val="en-US"/>
        </w:rPr>
        <w:t>a) sen(x)                      b) 2sen (x/2)                      c) sen (x/2)                    d) 2sen(x)              e) sen(2x)</w:t>
      </w:r>
    </w:p>
    <w:p w:rsidR="001E4C47" w:rsidRPr="00107A13" w:rsidRDefault="001E4C47" w:rsidP="00AD2770">
      <w:pPr>
        <w:rPr>
          <w:szCs w:val="24"/>
          <w:lang w:val="en-US"/>
        </w:rPr>
      </w:pPr>
    </w:p>
    <w:p w:rsidR="001E4C47" w:rsidRPr="00107A13" w:rsidRDefault="001E4C47" w:rsidP="00AD2770">
      <w:pPr>
        <w:pStyle w:val="Header"/>
        <w:tabs>
          <w:tab w:val="clear" w:pos="4252"/>
          <w:tab w:val="clear" w:pos="8504"/>
        </w:tabs>
        <w:rPr>
          <w:rFonts w:ascii="Times New Roman" w:hAnsi="Times New Roman"/>
          <w:sz w:val="24"/>
          <w:szCs w:val="24"/>
          <w:lang w:val="en-US" w:eastAsia="zh-CN"/>
        </w:rPr>
      </w:pPr>
      <w:r w:rsidRPr="00107A13">
        <w:rPr>
          <w:rFonts w:ascii="Times New Roman" w:hAnsi="Times New Roman"/>
          <w:sz w:val="24"/>
          <w:szCs w:val="24"/>
          <w:lang w:val="en-US" w:eastAsia="zh-CN"/>
        </w:rPr>
        <w:t xml:space="preserve">27 – Resolva a equação </w:t>
      </w:r>
      <w:r w:rsidRPr="00107A13">
        <w:rPr>
          <w:rFonts w:ascii="Times New Roman" w:hAnsi="Times New Roman"/>
          <w:position w:val="-8"/>
          <w:sz w:val="24"/>
          <w:szCs w:val="24"/>
          <w:lang w:val="en-US" w:eastAsia="zh-CN"/>
        </w:rPr>
        <w:object w:dxaOrig="360" w:dyaOrig="360">
          <v:shape id="_x0000_i1073" type="#_x0000_t75" style="width:18pt;height:18pt" o:ole="">
            <v:imagedata r:id="rId76" o:title=""/>
          </v:shape>
          <o:OLEObject Type="Embed" ProgID="Equation.3" ShapeID="_x0000_i1073" DrawAspect="Content" ObjectID="_1466187611" r:id="rId77"/>
        </w:object>
      </w:r>
      <w:r w:rsidRPr="00107A13">
        <w:rPr>
          <w:rFonts w:ascii="Times New Roman" w:hAnsi="Times New Roman"/>
          <w:sz w:val="24"/>
          <w:szCs w:val="24"/>
          <w:lang w:val="en-US" w:eastAsia="zh-CN"/>
        </w:rPr>
        <w:t xml:space="preserve"> + tg x = 1,  no intervalo [0,2</w:t>
      </w:r>
      <w:r w:rsidRPr="00107A13">
        <w:rPr>
          <w:rFonts w:ascii="Times New Roman" w:hAnsi="Times New Roman"/>
          <w:position w:val="-6"/>
          <w:sz w:val="24"/>
          <w:szCs w:val="24"/>
          <w:lang w:val="en-US" w:eastAsia="zh-CN"/>
        </w:rPr>
        <w:object w:dxaOrig="220" w:dyaOrig="220">
          <v:shape id="_x0000_i1074" type="#_x0000_t75" style="width:11.25pt;height:11.25pt" o:ole="">
            <v:imagedata r:id="rId78" o:title=""/>
          </v:shape>
          <o:OLEObject Type="Embed" ProgID="Equation.3" ShapeID="_x0000_i1074" DrawAspect="Content" ObjectID="_1466187612" r:id="rId79"/>
        </w:object>
      </w:r>
      <w:r w:rsidRPr="00107A13">
        <w:rPr>
          <w:rFonts w:ascii="Times New Roman" w:hAnsi="Times New Roman"/>
          <w:sz w:val="24"/>
          <w:szCs w:val="24"/>
          <w:lang w:val="en-US" w:eastAsia="zh-CN"/>
        </w:rPr>
        <w:t>].</w:t>
      </w:r>
    </w:p>
    <w:p w:rsidR="001E4C47" w:rsidRPr="00107A13" w:rsidRDefault="001E4C47" w:rsidP="00AD2770">
      <w:pPr>
        <w:pStyle w:val="Header"/>
        <w:tabs>
          <w:tab w:val="clear" w:pos="4252"/>
          <w:tab w:val="clear" w:pos="8504"/>
        </w:tabs>
        <w:rPr>
          <w:rFonts w:ascii="Times New Roman" w:hAnsi="Times New Roman"/>
          <w:sz w:val="24"/>
          <w:szCs w:val="24"/>
          <w:lang w:val="en-US" w:eastAsia="zh-CN"/>
        </w:rPr>
      </w:pPr>
    </w:p>
    <w:p w:rsidR="001E4C47" w:rsidRPr="00107A13" w:rsidRDefault="001E4C47" w:rsidP="00107A13">
      <w:pPr>
        <w:rPr>
          <w:szCs w:val="24"/>
        </w:rPr>
      </w:pPr>
      <w:r w:rsidRPr="00107A13">
        <w:rPr>
          <w:szCs w:val="24"/>
          <w:lang w:val="en-US" w:eastAsia="zh-CN"/>
        </w:rPr>
        <w:t xml:space="preserve">28 - </w:t>
      </w:r>
      <w:r w:rsidRPr="00107A13">
        <w:rPr>
          <w:szCs w:val="24"/>
        </w:rPr>
        <w:t xml:space="preserve">Analisando o gráfico da função y = 2 – 3.cos x o intervalo correspondente a sua imagem será: </w:t>
      </w:r>
    </w:p>
    <w:p w:rsidR="001E4C47" w:rsidRPr="00107A13" w:rsidRDefault="001E4C47" w:rsidP="00107A13">
      <w:pPr>
        <w:rPr>
          <w:szCs w:val="24"/>
        </w:rPr>
      </w:pPr>
    </w:p>
    <w:p w:rsidR="001E4C47" w:rsidRPr="00107A13" w:rsidRDefault="001E4C47" w:rsidP="00107A13">
      <w:pPr>
        <w:rPr>
          <w:szCs w:val="24"/>
        </w:rPr>
      </w:pPr>
      <w:r w:rsidRPr="00107A13">
        <w:rPr>
          <w:szCs w:val="24"/>
        </w:rPr>
        <w:t>a) [-1,5]</w:t>
      </w:r>
    </w:p>
    <w:p w:rsidR="001E4C47" w:rsidRPr="00107A13" w:rsidRDefault="001E4C47" w:rsidP="00107A13">
      <w:pPr>
        <w:rPr>
          <w:szCs w:val="24"/>
        </w:rPr>
      </w:pPr>
      <w:r w:rsidRPr="00107A13">
        <w:rPr>
          <w:szCs w:val="24"/>
        </w:rPr>
        <w:t>b) [1,5]</w:t>
      </w:r>
    </w:p>
    <w:p w:rsidR="001E4C47" w:rsidRPr="00107A13" w:rsidRDefault="001E4C47" w:rsidP="00107A13">
      <w:pPr>
        <w:rPr>
          <w:szCs w:val="24"/>
        </w:rPr>
      </w:pPr>
      <w:r w:rsidRPr="00107A13">
        <w:rPr>
          <w:szCs w:val="24"/>
        </w:rPr>
        <w:t>c) [0,-5]</w:t>
      </w:r>
    </w:p>
    <w:p w:rsidR="001E4C47" w:rsidRPr="00107A13" w:rsidRDefault="001E4C47" w:rsidP="00107A13">
      <w:pPr>
        <w:rPr>
          <w:szCs w:val="24"/>
        </w:rPr>
      </w:pPr>
      <w:r w:rsidRPr="00107A13">
        <w:rPr>
          <w:szCs w:val="24"/>
        </w:rPr>
        <w:t>d) [0,5]</w:t>
      </w:r>
    </w:p>
    <w:p w:rsidR="001E4C47" w:rsidRPr="00107A13" w:rsidRDefault="001E4C47" w:rsidP="00107A13">
      <w:pPr>
        <w:rPr>
          <w:szCs w:val="24"/>
        </w:rPr>
      </w:pPr>
      <w:r w:rsidRPr="00107A13">
        <w:rPr>
          <w:szCs w:val="24"/>
        </w:rPr>
        <w:t>e) [-1,1]</w:t>
      </w:r>
    </w:p>
    <w:p w:rsidR="001E4C47" w:rsidRPr="00107A13" w:rsidRDefault="001E4C47" w:rsidP="00AD2770">
      <w:pPr>
        <w:pStyle w:val="Header"/>
        <w:tabs>
          <w:tab w:val="clear" w:pos="4252"/>
          <w:tab w:val="clear" w:pos="8504"/>
        </w:tabs>
        <w:rPr>
          <w:rFonts w:ascii="Times New Roman" w:hAnsi="Times New Roman"/>
          <w:sz w:val="24"/>
          <w:szCs w:val="24"/>
          <w:lang w:val="en-US" w:eastAsia="zh-CN"/>
        </w:rPr>
      </w:pPr>
    </w:p>
    <w:p w:rsidR="001E4C47" w:rsidRPr="00107A13" w:rsidRDefault="001E4C47" w:rsidP="00107A13">
      <w:pPr>
        <w:rPr>
          <w:szCs w:val="24"/>
        </w:rPr>
      </w:pPr>
      <w:r w:rsidRPr="00107A13">
        <w:rPr>
          <w:szCs w:val="24"/>
          <w:lang w:val="en-US" w:eastAsia="zh-CN"/>
        </w:rPr>
        <w:t xml:space="preserve">29 - </w:t>
      </w:r>
      <w:r w:rsidRPr="00107A13">
        <w:rPr>
          <w:szCs w:val="24"/>
        </w:rPr>
        <w:t>(UFCE) Atualmente, as placas dos veículos são formadas por três letras seguidas de quatro algarismos. Considerando essas informações, calcule o número de placas distintas que podem ser fabricadas, iniciadas pelas letras BNP, nesta ordem e cujo último algarismo seja ímpar.</w:t>
      </w:r>
    </w:p>
    <w:p w:rsidR="001E4C47" w:rsidRPr="00107A13" w:rsidRDefault="001E4C47" w:rsidP="00107A13">
      <w:pPr>
        <w:rPr>
          <w:szCs w:val="24"/>
        </w:rPr>
      </w:pPr>
    </w:p>
    <w:p w:rsidR="001E4C47" w:rsidRPr="00107A13" w:rsidRDefault="001E4C47" w:rsidP="00107A13">
      <w:pPr>
        <w:rPr>
          <w:szCs w:val="24"/>
        </w:rPr>
      </w:pPr>
      <w:r w:rsidRPr="00107A13">
        <w:rPr>
          <w:szCs w:val="24"/>
        </w:rPr>
        <w:pict>
          <v:shape id="_x0000_i1075" type="#_x0000_t75" style="width:506.25pt;height:86.25pt">
            <v:imagedata r:id="rId80" o:title=""/>
          </v:shape>
        </w:pict>
      </w:r>
    </w:p>
    <w:p w:rsidR="001E4C47" w:rsidRPr="00107A13" w:rsidRDefault="001E4C47" w:rsidP="00107A13">
      <w:pPr>
        <w:rPr>
          <w:szCs w:val="24"/>
        </w:rPr>
      </w:pPr>
    </w:p>
    <w:p w:rsidR="001E4C47" w:rsidRPr="00107A13" w:rsidRDefault="001E4C47" w:rsidP="00107A13">
      <w:pPr>
        <w:rPr>
          <w:szCs w:val="24"/>
        </w:rPr>
      </w:pPr>
    </w:p>
    <w:p w:rsidR="001E4C47" w:rsidRPr="00107A13" w:rsidRDefault="001E4C47" w:rsidP="00107A13">
      <w:pPr>
        <w:rPr>
          <w:szCs w:val="24"/>
        </w:rPr>
      </w:pPr>
      <w:r w:rsidRPr="00107A13">
        <w:rPr>
          <w:szCs w:val="24"/>
        </w:rPr>
        <w:t>30 - O produto n (n - 1) pode ser escrito, em termos de fatoriais. Elabore, utilizando estes termos uma maneira de representar este produto.</w:t>
      </w:r>
    </w:p>
    <w:p w:rsidR="001E4C47" w:rsidRPr="00107A13" w:rsidRDefault="001E4C47" w:rsidP="00107A13">
      <w:pPr>
        <w:rPr>
          <w:szCs w:val="24"/>
        </w:rPr>
      </w:pPr>
    </w:p>
    <w:p w:rsidR="001E4C47" w:rsidRPr="00107A13" w:rsidRDefault="001E4C47" w:rsidP="00107A13">
      <w:pPr>
        <w:rPr>
          <w:szCs w:val="24"/>
        </w:rPr>
      </w:pPr>
      <w:r w:rsidRPr="00107A13">
        <w:rPr>
          <w:szCs w:val="24"/>
        </w:rPr>
        <w:t>31 - Calcule n na expressão abaixo:</w:t>
      </w:r>
      <w:r w:rsidRPr="00107A13">
        <w:rPr>
          <w:position w:val="-15"/>
          <w:szCs w:val="24"/>
        </w:rPr>
        <w:object w:dxaOrig="1540" w:dyaOrig="680">
          <v:shape id="_x0000_i1076" type="#_x0000_t75" style="width:62.25pt;height:27.75pt" o:ole="" filled="t">
            <v:fill color2="black"/>
            <v:imagedata r:id="rId81" o:title=""/>
          </v:shape>
          <o:OLEObject Type="Embed" ProgID="Equation.3" ShapeID="_x0000_i1076" DrawAspect="Content" ObjectID="_1466187613" r:id="rId82"/>
        </w:object>
      </w:r>
    </w:p>
    <w:p w:rsidR="001E4C47" w:rsidRPr="00107A13" w:rsidRDefault="001E4C47" w:rsidP="00107A13">
      <w:pPr>
        <w:rPr>
          <w:szCs w:val="24"/>
        </w:rPr>
      </w:pPr>
    </w:p>
    <w:p w:rsidR="001E4C47" w:rsidRPr="00107A13" w:rsidRDefault="001E4C47" w:rsidP="00107A13">
      <w:pPr>
        <w:autoSpaceDE w:val="0"/>
        <w:autoSpaceDN w:val="0"/>
        <w:adjustRightInd w:val="0"/>
        <w:rPr>
          <w:szCs w:val="24"/>
        </w:rPr>
      </w:pPr>
      <w:r w:rsidRPr="00107A13">
        <w:rPr>
          <w:szCs w:val="24"/>
        </w:rPr>
        <w:t xml:space="preserve">32 - Resolva a equação </w:t>
      </w:r>
      <w:r w:rsidRPr="00107A13">
        <w:rPr>
          <w:position w:val="-28"/>
          <w:szCs w:val="24"/>
        </w:rPr>
        <w:object w:dxaOrig="1219" w:dyaOrig="660">
          <v:shape id="_x0000_i1077" type="#_x0000_t75" style="width:60pt;height:33pt" o:ole="">
            <v:imagedata r:id="rId83" o:title=""/>
          </v:shape>
          <o:OLEObject Type="Embed" ProgID="Equation.3" ShapeID="_x0000_i1077" DrawAspect="Content" ObjectID="_1466187614" r:id="rId84"/>
        </w:object>
      </w:r>
    </w:p>
    <w:p w:rsidR="001E4C47" w:rsidRPr="00107A13" w:rsidRDefault="001E4C47" w:rsidP="00107A13">
      <w:pPr>
        <w:autoSpaceDE w:val="0"/>
        <w:autoSpaceDN w:val="0"/>
        <w:adjustRightInd w:val="0"/>
        <w:rPr>
          <w:szCs w:val="24"/>
        </w:rPr>
      </w:pPr>
    </w:p>
    <w:p w:rsidR="001E4C47" w:rsidRPr="00107A13" w:rsidRDefault="001E4C47" w:rsidP="00107A13">
      <w:pPr>
        <w:autoSpaceDE w:val="0"/>
        <w:autoSpaceDN w:val="0"/>
        <w:adjustRightInd w:val="0"/>
        <w:rPr>
          <w:szCs w:val="24"/>
        </w:rPr>
      </w:pPr>
      <w:r w:rsidRPr="00107A13">
        <w:rPr>
          <w:szCs w:val="24"/>
        </w:rPr>
        <w:t>33 – Simplifique as seguintes frações abaixo:</w:t>
      </w:r>
    </w:p>
    <w:p w:rsidR="001E4C47" w:rsidRPr="00107A13" w:rsidRDefault="001E4C47" w:rsidP="00107A13">
      <w:pPr>
        <w:autoSpaceDE w:val="0"/>
        <w:autoSpaceDN w:val="0"/>
        <w:adjustRightInd w:val="0"/>
        <w:rPr>
          <w:szCs w:val="24"/>
        </w:rPr>
      </w:pPr>
    </w:p>
    <w:p w:rsidR="001E4C47" w:rsidRPr="00107A13" w:rsidRDefault="001E4C47" w:rsidP="00107A13">
      <w:pPr>
        <w:autoSpaceDE w:val="0"/>
        <w:autoSpaceDN w:val="0"/>
        <w:adjustRightInd w:val="0"/>
        <w:rPr>
          <w:szCs w:val="24"/>
        </w:rPr>
      </w:pPr>
      <w:r w:rsidRPr="00107A13">
        <w:rPr>
          <w:szCs w:val="24"/>
        </w:rPr>
        <w:t xml:space="preserve">a) </w:t>
      </w:r>
      <w:r w:rsidRPr="00107A13">
        <w:rPr>
          <w:position w:val="-24"/>
          <w:szCs w:val="24"/>
        </w:rPr>
        <w:object w:dxaOrig="700" w:dyaOrig="620">
          <v:shape id="_x0000_i1078" type="#_x0000_t75" style="width:35.25pt;height:30.75pt" o:ole="">
            <v:imagedata r:id="rId85" o:title=""/>
          </v:shape>
          <o:OLEObject Type="Embed" ProgID="Equation.3" ShapeID="_x0000_i1078" DrawAspect="Content" ObjectID="_1466187615" r:id="rId86"/>
        </w:object>
      </w:r>
    </w:p>
    <w:p w:rsidR="001E4C47" w:rsidRPr="00107A13" w:rsidRDefault="001E4C47" w:rsidP="00107A13">
      <w:pPr>
        <w:autoSpaceDE w:val="0"/>
        <w:autoSpaceDN w:val="0"/>
        <w:adjustRightInd w:val="0"/>
        <w:rPr>
          <w:szCs w:val="24"/>
        </w:rPr>
      </w:pPr>
    </w:p>
    <w:p w:rsidR="001E4C47" w:rsidRPr="00107A13" w:rsidRDefault="001E4C47" w:rsidP="00107A13">
      <w:pPr>
        <w:autoSpaceDE w:val="0"/>
        <w:autoSpaceDN w:val="0"/>
        <w:adjustRightInd w:val="0"/>
        <w:rPr>
          <w:szCs w:val="24"/>
        </w:rPr>
      </w:pPr>
      <w:r w:rsidRPr="00107A13">
        <w:rPr>
          <w:szCs w:val="24"/>
        </w:rPr>
        <w:t xml:space="preserve">b) </w:t>
      </w:r>
      <w:r w:rsidRPr="00107A13">
        <w:rPr>
          <w:position w:val="-28"/>
          <w:szCs w:val="24"/>
        </w:rPr>
        <w:object w:dxaOrig="960" w:dyaOrig="660">
          <v:shape id="_x0000_i1079" type="#_x0000_t75" style="width:48pt;height:33pt" o:ole="">
            <v:imagedata r:id="rId87" o:title=""/>
          </v:shape>
          <o:OLEObject Type="Embed" ProgID="Equation.3" ShapeID="_x0000_i1079" DrawAspect="Content" ObjectID="_1466187616" r:id="rId88"/>
        </w:object>
      </w:r>
    </w:p>
    <w:p w:rsidR="001E4C47" w:rsidRPr="00107A13" w:rsidRDefault="001E4C47" w:rsidP="00107A13">
      <w:pPr>
        <w:autoSpaceDE w:val="0"/>
        <w:autoSpaceDN w:val="0"/>
        <w:adjustRightInd w:val="0"/>
        <w:rPr>
          <w:szCs w:val="24"/>
        </w:rPr>
      </w:pPr>
    </w:p>
    <w:p w:rsidR="001E4C47" w:rsidRPr="00107A13" w:rsidRDefault="001E4C47" w:rsidP="00107A13">
      <w:pPr>
        <w:autoSpaceDE w:val="0"/>
        <w:autoSpaceDN w:val="0"/>
        <w:adjustRightInd w:val="0"/>
        <w:rPr>
          <w:szCs w:val="24"/>
        </w:rPr>
      </w:pPr>
      <w:r w:rsidRPr="00107A13">
        <w:rPr>
          <w:szCs w:val="24"/>
        </w:rPr>
        <w:t>34 – Resolva as inequações trigonométricas abaixo:</w:t>
      </w:r>
    </w:p>
    <w:p w:rsidR="001E4C47" w:rsidRPr="00107A13" w:rsidRDefault="001E4C47" w:rsidP="00107A13">
      <w:pPr>
        <w:autoSpaceDE w:val="0"/>
        <w:autoSpaceDN w:val="0"/>
        <w:adjustRightInd w:val="0"/>
        <w:spacing w:before="240"/>
        <w:rPr>
          <w:szCs w:val="24"/>
        </w:rPr>
      </w:pPr>
      <w:r w:rsidRPr="00107A13">
        <w:rPr>
          <w:szCs w:val="24"/>
        </w:rPr>
        <w:t xml:space="preserve">a) sen x ≤ </w:t>
      </w:r>
      <w:r w:rsidRPr="00107A13">
        <w:rPr>
          <w:position w:val="-24"/>
          <w:szCs w:val="24"/>
        </w:rPr>
        <w:object w:dxaOrig="400" w:dyaOrig="680">
          <v:shape id="_x0000_i1080" type="#_x0000_t75" style="width:20.25pt;height:33.75pt" o:ole="">
            <v:imagedata r:id="rId89" o:title=""/>
          </v:shape>
          <o:OLEObject Type="Embed" ProgID="Equation.3" ShapeID="_x0000_i1080" DrawAspect="Content" ObjectID="_1466187617" r:id="rId90"/>
        </w:object>
      </w:r>
      <w:r w:rsidRPr="00107A13">
        <w:rPr>
          <w:szCs w:val="24"/>
        </w:rPr>
        <w:t xml:space="preserve">                                          b) 2 cos x ˃ 1                                             c) 2 sen x + </w:t>
      </w:r>
      <w:r w:rsidRPr="00107A13">
        <w:rPr>
          <w:position w:val="-6"/>
          <w:szCs w:val="24"/>
        </w:rPr>
        <w:object w:dxaOrig="1820" w:dyaOrig="320">
          <v:shape id="_x0000_i1081" type="#_x0000_t75" style="width:89.25pt;height:15.75pt" o:ole="">
            <v:imagedata r:id="rId91" o:title=""/>
          </v:shape>
          <o:OLEObject Type="Embed" ProgID="Equation.3" ShapeID="_x0000_i1081" DrawAspect="Content" ObjectID="_1466187618" r:id="rId92"/>
        </w:object>
      </w:r>
    </w:p>
    <w:p w:rsidR="001E4C47" w:rsidRPr="00107A13" w:rsidRDefault="001E4C47" w:rsidP="00107A13">
      <w:pPr>
        <w:autoSpaceDE w:val="0"/>
        <w:autoSpaceDN w:val="0"/>
        <w:adjustRightInd w:val="0"/>
        <w:spacing w:before="240"/>
        <w:rPr>
          <w:szCs w:val="24"/>
        </w:rPr>
      </w:pPr>
      <w:r w:rsidRPr="00107A13">
        <w:rPr>
          <w:szCs w:val="24"/>
        </w:rPr>
        <w:t>35 -(</w:t>
      </w:r>
      <w:r w:rsidRPr="00107A13">
        <w:rPr>
          <w:szCs w:val="24"/>
          <w:lang w:eastAsia="zh-CN"/>
        </w:rPr>
        <w:t>Fatec 1995)  Determine o</w:t>
      </w:r>
      <w:r w:rsidRPr="00107A13">
        <w:rPr>
          <w:szCs w:val="24"/>
        </w:rPr>
        <w:t xml:space="preserve"> conjunto solução da equação 2 cos</w:t>
      </w:r>
      <w:r w:rsidRPr="00107A13">
        <w:rPr>
          <w:szCs w:val="24"/>
          <w:vertAlign w:val="superscript"/>
        </w:rPr>
        <w:t>2</w:t>
      </w:r>
      <w:r w:rsidRPr="00107A13">
        <w:rPr>
          <w:szCs w:val="24"/>
        </w:rPr>
        <w:t>x + cos x - 1 = 0, no universo</w:t>
      </w:r>
    </w:p>
    <w:p w:rsidR="001E4C47" w:rsidRPr="00107A13" w:rsidRDefault="001E4C47" w:rsidP="00107A13">
      <w:pPr>
        <w:autoSpaceDE w:val="0"/>
        <w:autoSpaceDN w:val="0"/>
        <w:adjustRightInd w:val="0"/>
        <w:spacing w:before="240"/>
        <w:rPr>
          <w:szCs w:val="24"/>
        </w:rPr>
      </w:pPr>
      <w:r w:rsidRPr="00107A13">
        <w:rPr>
          <w:szCs w:val="24"/>
        </w:rPr>
        <w:t xml:space="preserve"> U = [0, 2</w:t>
      </w:r>
      <w:r w:rsidRPr="00107A13">
        <w:rPr>
          <w:position w:val="-6"/>
          <w:szCs w:val="24"/>
        </w:rPr>
        <w:object w:dxaOrig="220" w:dyaOrig="220">
          <v:shape id="_x0000_i1082" type="#_x0000_t75" style="width:11.25pt;height:11.25pt" o:ole="">
            <v:imagedata r:id="rId48" o:title=""/>
          </v:shape>
          <o:OLEObject Type="Embed" ProgID="Equation.3" ShapeID="_x0000_i1082" DrawAspect="Content" ObjectID="_1466187619" r:id="rId93"/>
        </w:object>
      </w:r>
      <w:r w:rsidRPr="00107A13">
        <w:rPr>
          <w:szCs w:val="24"/>
        </w:rPr>
        <w:t>].</w:t>
      </w:r>
    </w:p>
    <w:p w:rsidR="001E4C47" w:rsidRPr="00107A13" w:rsidRDefault="001E4C47" w:rsidP="00107A13">
      <w:pPr>
        <w:autoSpaceDE w:val="0"/>
        <w:autoSpaceDN w:val="0"/>
        <w:adjustRightInd w:val="0"/>
        <w:spacing w:before="240"/>
        <w:rPr>
          <w:szCs w:val="24"/>
        </w:rPr>
      </w:pPr>
      <w:r w:rsidRPr="00107A13">
        <w:rPr>
          <w:szCs w:val="24"/>
        </w:rPr>
        <w:t>36 - Quantos números naturais de três algarismos podem ser formados com os algarismos 1, 2, 6, 8 e 9?</w:t>
      </w:r>
    </w:p>
    <w:p w:rsidR="001E4C47" w:rsidRDefault="001E4C47" w:rsidP="00107A13">
      <w:pPr>
        <w:autoSpaceDE w:val="0"/>
        <w:autoSpaceDN w:val="0"/>
        <w:adjustRightInd w:val="0"/>
        <w:spacing w:before="240"/>
        <w:rPr>
          <w:szCs w:val="24"/>
        </w:rPr>
      </w:pPr>
    </w:p>
    <w:p w:rsidR="001E4C47" w:rsidRDefault="001E4C47" w:rsidP="00107A13">
      <w:pPr>
        <w:autoSpaceDE w:val="0"/>
        <w:autoSpaceDN w:val="0"/>
        <w:adjustRightInd w:val="0"/>
        <w:spacing w:before="240"/>
        <w:rPr>
          <w:szCs w:val="24"/>
        </w:rPr>
      </w:pPr>
      <w:r w:rsidRPr="00107A13">
        <w:rPr>
          <w:szCs w:val="24"/>
        </w:rPr>
        <w:t xml:space="preserve">37 - Simplifique a expressão </w:t>
      </w:r>
      <w:r w:rsidRPr="00107A13">
        <w:rPr>
          <w:position w:val="-24"/>
          <w:szCs w:val="24"/>
        </w:rPr>
        <w:object w:dxaOrig="999" w:dyaOrig="620">
          <v:shape id="_x0000_i1083" type="#_x0000_t75" style="width:50.25pt;height:30.75pt" o:ole="">
            <v:imagedata r:id="rId94" o:title=""/>
          </v:shape>
          <o:OLEObject Type="Embed" ProgID="Equation.3" ShapeID="_x0000_i1083" DrawAspect="Content" ObjectID="_1466187620" r:id="rId95"/>
        </w:object>
      </w:r>
      <w:r w:rsidRPr="00107A13">
        <w:rPr>
          <w:szCs w:val="24"/>
        </w:rPr>
        <w:t>.</w:t>
      </w:r>
    </w:p>
    <w:p w:rsidR="001E4C47" w:rsidRPr="00107A13" w:rsidRDefault="001E4C47" w:rsidP="00107A13">
      <w:pPr>
        <w:autoSpaceDE w:val="0"/>
        <w:autoSpaceDN w:val="0"/>
        <w:adjustRightInd w:val="0"/>
        <w:spacing w:before="240"/>
        <w:rPr>
          <w:szCs w:val="24"/>
        </w:rPr>
      </w:pPr>
    </w:p>
    <w:p w:rsidR="001E4C47" w:rsidRPr="00107A13" w:rsidRDefault="001E4C47" w:rsidP="00107A13">
      <w:pPr>
        <w:rPr>
          <w:bCs/>
          <w:szCs w:val="24"/>
        </w:rPr>
      </w:pPr>
      <w:r w:rsidRPr="00107A13">
        <w:rPr>
          <w:szCs w:val="24"/>
        </w:rPr>
        <w:t xml:space="preserve">38 - </w:t>
      </w:r>
      <w:r w:rsidRPr="00107A13">
        <w:rPr>
          <w:bCs/>
          <w:szCs w:val="24"/>
        </w:rPr>
        <w:t>    Identificar com v para as alternativas verdadeiras e F para as falsas</w:t>
      </w:r>
    </w:p>
    <w:p w:rsidR="001E4C47" w:rsidRPr="00107A13" w:rsidRDefault="001E4C47" w:rsidP="00107A13">
      <w:pPr>
        <w:numPr>
          <w:ilvl w:val="1"/>
          <w:numId w:val="6"/>
        </w:numPr>
        <w:rPr>
          <w:bCs/>
          <w:szCs w:val="24"/>
        </w:rPr>
      </w:pPr>
      <w:r w:rsidRPr="00107A13">
        <w:rPr>
          <w:bCs/>
          <w:szCs w:val="24"/>
        </w:rPr>
        <w:t xml:space="preserve">    10!  = 8!  + 2!           (        )             </w:t>
      </w:r>
    </w:p>
    <w:p w:rsidR="001E4C47" w:rsidRPr="00107A13" w:rsidRDefault="001E4C47" w:rsidP="00107A13">
      <w:pPr>
        <w:numPr>
          <w:ilvl w:val="1"/>
          <w:numId w:val="6"/>
        </w:numPr>
        <w:rPr>
          <w:bCs/>
          <w:szCs w:val="24"/>
          <w:u w:val="single"/>
        </w:rPr>
      </w:pPr>
      <w:r w:rsidRPr="00107A13">
        <w:rPr>
          <w:bCs/>
          <w:szCs w:val="24"/>
        </w:rPr>
        <w:t>     0! = 0                      (         )</w:t>
      </w:r>
    </w:p>
    <w:p w:rsidR="001E4C47" w:rsidRPr="00107A13" w:rsidRDefault="001E4C47" w:rsidP="00107A13">
      <w:pPr>
        <w:numPr>
          <w:ilvl w:val="1"/>
          <w:numId w:val="6"/>
        </w:numPr>
        <w:rPr>
          <w:bCs/>
          <w:szCs w:val="24"/>
          <w:u w:val="single"/>
        </w:rPr>
      </w:pPr>
      <w:r w:rsidRPr="00107A13">
        <w:rPr>
          <w:bCs/>
          <w:szCs w:val="24"/>
        </w:rPr>
        <w:t xml:space="preserve">     1 = 0!                      (         )                         </w:t>
      </w:r>
    </w:p>
    <w:p w:rsidR="001E4C47" w:rsidRPr="00107A13" w:rsidRDefault="001E4C47" w:rsidP="00107A13">
      <w:pPr>
        <w:numPr>
          <w:ilvl w:val="1"/>
          <w:numId w:val="6"/>
        </w:numPr>
        <w:rPr>
          <w:bCs/>
          <w:szCs w:val="24"/>
          <w:u w:val="single"/>
        </w:rPr>
      </w:pPr>
      <w:r w:rsidRPr="00107A13">
        <w:rPr>
          <w:bCs/>
          <w:szCs w:val="24"/>
        </w:rPr>
        <w:t xml:space="preserve">    </w:t>
      </w:r>
      <w:r>
        <w:rPr>
          <w:bCs/>
          <w:szCs w:val="24"/>
        </w:rPr>
        <w:t xml:space="preserve"> </w:t>
      </w:r>
      <w:r w:rsidRPr="00107A13">
        <w:rPr>
          <w:bCs/>
          <w:szCs w:val="24"/>
        </w:rPr>
        <w:t xml:space="preserve">10! = 2! . 5!            (         ) </w:t>
      </w:r>
    </w:p>
    <w:p w:rsidR="001E4C47" w:rsidRPr="00107A13" w:rsidRDefault="001E4C47" w:rsidP="00107A13">
      <w:pPr>
        <w:numPr>
          <w:ilvl w:val="1"/>
          <w:numId w:val="6"/>
        </w:numPr>
        <w:rPr>
          <w:bCs/>
          <w:szCs w:val="24"/>
          <w:u w:val="single"/>
        </w:rPr>
      </w:pPr>
      <w:r w:rsidRPr="00107A13">
        <w:rPr>
          <w:bCs/>
          <w:szCs w:val="24"/>
        </w:rPr>
        <w:t xml:space="preserve">    </w:t>
      </w:r>
      <w:r>
        <w:rPr>
          <w:bCs/>
          <w:szCs w:val="24"/>
        </w:rPr>
        <w:t xml:space="preserve"> </w:t>
      </w:r>
      <w:r w:rsidRPr="00107A13">
        <w:rPr>
          <w:bCs/>
          <w:szCs w:val="24"/>
        </w:rPr>
        <w:t xml:space="preserve">8! = 6! + 2!             (         ) </w:t>
      </w:r>
    </w:p>
    <w:p w:rsidR="001E4C47" w:rsidRPr="00107A13" w:rsidRDefault="001E4C47" w:rsidP="00107A13">
      <w:pPr>
        <w:numPr>
          <w:ilvl w:val="1"/>
          <w:numId w:val="6"/>
        </w:numPr>
        <w:rPr>
          <w:bCs/>
          <w:szCs w:val="24"/>
          <w:u w:val="single"/>
        </w:rPr>
      </w:pPr>
      <w:r>
        <w:rPr>
          <w:bCs/>
          <w:szCs w:val="24"/>
        </w:rPr>
        <w:t>     </w:t>
      </w:r>
      <w:r w:rsidRPr="00107A13">
        <w:rPr>
          <w:bCs/>
          <w:szCs w:val="24"/>
        </w:rPr>
        <w:t>7!  = (9-2)!             (         )</w:t>
      </w:r>
    </w:p>
    <w:p w:rsidR="001E4C47" w:rsidRPr="00107A13" w:rsidRDefault="001E4C47" w:rsidP="00107A13">
      <w:pPr>
        <w:rPr>
          <w:szCs w:val="24"/>
        </w:rPr>
      </w:pPr>
    </w:p>
    <w:p w:rsidR="001E4C47" w:rsidRPr="00107A13" w:rsidRDefault="001E4C47" w:rsidP="00107A13">
      <w:pPr>
        <w:rPr>
          <w:bCs/>
          <w:szCs w:val="24"/>
        </w:rPr>
      </w:pPr>
      <w:r w:rsidRPr="00107A13">
        <w:rPr>
          <w:szCs w:val="24"/>
        </w:rPr>
        <w:t xml:space="preserve">39 - </w:t>
      </w:r>
      <w:r w:rsidRPr="00107A13">
        <w:rPr>
          <w:bCs/>
          <w:szCs w:val="24"/>
        </w:rPr>
        <w:t>Resolva as equações</w:t>
      </w:r>
    </w:p>
    <w:p w:rsidR="001E4C47" w:rsidRPr="00107A13" w:rsidRDefault="001E4C47" w:rsidP="00107A13">
      <w:pPr>
        <w:ind w:left="360"/>
        <w:rPr>
          <w:bCs/>
          <w:szCs w:val="24"/>
        </w:rPr>
      </w:pPr>
      <w:r w:rsidRPr="00107A13">
        <w:rPr>
          <w:bCs/>
          <w:szCs w:val="24"/>
        </w:rPr>
        <w:t> </w:t>
      </w:r>
    </w:p>
    <w:p w:rsidR="001E4C47" w:rsidRPr="00107A13" w:rsidRDefault="001E4C47" w:rsidP="00107A13">
      <w:pPr>
        <w:ind w:left="360"/>
        <w:rPr>
          <w:bCs/>
          <w:szCs w:val="24"/>
        </w:rPr>
      </w:pPr>
      <w:r w:rsidRPr="00107A13">
        <w:rPr>
          <w:bCs/>
          <w:szCs w:val="24"/>
        </w:rPr>
        <w:t xml:space="preserve">a)  (2x+1) ! = 24      </w:t>
      </w:r>
      <w:r>
        <w:rPr>
          <w:bCs/>
          <w:szCs w:val="24"/>
        </w:rPr>
        <w:t xml:space="preserve">         </w:t>
      </w:r>
      <w:r w:rsidRPr="00107A13">
        <w:rPr>
          <w:bCs/>
          <w:szCs w:val="24"/>
        </w:rPr>
        <w:t xml:space="preserve"> b)  ( x/2 + 2) = 0!      </w:t>
      </w:r>
      <w:r>
        <w:rPr>
          <w:bCs/>
          <w:szCs w:val="24"/>
        </w:rPr>
        <w:t xml:space="preserve">              </w:t>
      </w:r>
      <w:r w:rsidRPr="00107A13">
        <w:rPr>
          <w:bCs/>
          <w:szCs w:val="24"/>
        </w:rPr>
        <w:t xml:space="preserve"> c)  (x-3)! = 1 </w:t>
      </w:r>
      <w:r>
        <w:rPr>
          <w:bCs/>
          <w:szCs w:val="24"/>
        </w:rPr>
        <w:t xml:space="preserve">           </w:t>
      </w:r>
      <w:r w:rsidRPr="00107A13">
        <w:rPr>
          <w:bCs/>
          <w:szCs w:val="24"/>
        </w:rPr>
        <w:t xml:space="preserve"> d) (n-4)! = 120</w:t>
      </w:r>
    </w:p>
    <w:p w:rsidR="001E4C47" w:rsidRPr="00107A13" w:rsidRDefault="001E4C47" w:rsidP="00107A13">
      <w:pPr>
        <w:ind w:left="360"/>
        <w:rPr>
          <w:bCs/>
          <w:szCs w:val="24"/>
        </w:rPr>
      </w:pPr>
      <w:r w:rsidRPr="00107A13">
        <w:rPr>
          <w:bCs/>
          <w:szCs w:val="24"/>
        </w:rPr>
        <w:t> </w:t>
      </w:r>
    </w:p>
    <w:p w:rsidR="001E4C47" w:rsidRPr="00107A13" w:rsidRDefault="001E4C47" w:rsidP="00107A13">
      <w:pPr>
        <w:ind w:left="360"/>
        <w:rPr>
          <w:bCs/>
          <w:szCs w:val="24"/>
        </w:rPr>
      </w:pPr>
    </w:p>
    <w:p w:rsidR="001E4C47" w:rsidRPr="00107A13" w:rsidRDefault="001E4C47" w:rsidP="00107A13">
      <w:pPr>
        <w:ind w:left="360"/>
        <w:rPr>
          <w:bCs/>
          <w:szCs w:val="24"/>
        </w:rPr>
      </w:pPr>
      <w:r w:rsidRPr="00107A13">
        <w:rPr>
          <w:bCs/>
          <w:szCs w:val="24"/>
        </w:rPr>
        <w:t xml:space="preserve"> e)   </w:t>
      </w:r>
      <w:r w:rsidRPr="00107A13">
        <w:rPr>
          <w:bCs/>
          <w:szCs w:val="24"/>
          <w:u w:val="single"/>
        </w:rPr>
        <w:t>(x+3)!</w:t>
      </w:r>
      <w:r w:rsidRPr="00107A13">
        <w:rPr>
          <w:bCs/>
          <w:szCs w:val="24"/>
        </w:rPr>
        <w:t xml:space="preserve">   =  2        f)  </w:t>
      </w:r>
      <w:r w:rsidRPr="00107A13">
        <w:rPr>
          <w:bCs/>
          <w:szCs w:val="24"/>
          <w:u w:val="single"/>
        </w:rPr>
        <w:t>( n+1)!</w:t>
      </w:r>
      <w:r w:rsidRPr="00107A13">
        <w:rPr>
          <w:bCs/>
          <w:szCs w:val="24"/>
        </w:rPr>
        <w:t xml:space="preserve">  = 12                    g) </w:t>
      </w:r>
      <w:r w:rsidRPr="00107A13">
        <w:rPr>
          <w:bCs/>
          <w:szCs w:val="24"/>
          <w:u w:val="single"/>
        </w:rPr>
        <w:t>(n+1)!</w:t>
      </w:r>
      <w:r w:rsidRPr="00107A13">
        <w:rPr>
          <w:bCs/>
          <w:szCs w:val="24"/>
        </w:rPr>
        <w:t xml:space="preserve">   =  6</w:t>
      </w:r>
    </w:p>
    <w:p w:rsidR="001E4C47" w:rsidRPr="00107A13" w:rsidRDefault="001E4C47" w:rsidP="00107A13">
      <w:pPr>
        <w:ind w:left="360"/>
        <w:rPr>
          <w:bCs/>
          <w:szCs w:val="24"/>
        </w:rPr>
      </w:pPr>
      <w:r w:rsidRPr="00107A13">
        <w:rPr>
          <w:bCs/>
          <w:szCs w:val="24"/>
        </w:rPr>
        <w:t xml:space="preserve">       (x+2)!                       (n -1)!                                  (n-1)! </w:t>
      </w:r>
    </w:p>
    <w:p w:rsidR="001E4C47" w:rsidRPr="00107A13" w:rsidRDefault="001E4C47" w:rsidP="00107A13">
      <w:pPr>
        <w:rPr>
          <w:szCs w:val="24"/>
        </w:rPr>
      </w:pPr>
    </w:p>
    <w:p w:rsidR="001E4C47" w:rsidRPr="00107A13" w:rsidRDefault="001E4C47" w:rsidP="00107A13">
      <w:pPr>
        <w:rPr>
          <w:szCs w:val="24"/>
        </w:rPr>
      </w:pPr>
      <w:r w:rsidRPr="00107A13">
        <w:rPr>
          <w:szCs w:val="24"/>
        </w:rPr>
        <w:t xml:space="preserve">40 – Simplifique a expressão </w:t>
      </w:r>
      <w:r w:rsidRPr="00107A13">
        <w:rPr>
          <w:position w:val="-28"/>
          <w:szCs w:val="24"/>
        </w:rPr>
        <w:object w:dxaOrig="1520" w:dyaOrig="660">
          <v:shape id="_x0000_i1084" type="#_x0000_t75" style="width:75.75pt;height:33pt" o:ole="">
            <v:imagedata r:id="rId96" o:title=""/>
          </v:shape>
          <o:OLEObject Type="Embed" ProgID="Equation.3" ShapeID="_x0000_i1084" DrawAspect="Content" ObjectID="_1466187621" r:id="rId97"/>
        </w:object>
      </w:r>
    </w:p>
    <w:p w:rsidR="001E4C47" w:rsidRPr="00CE3CA7" w:rsidRDefault="001E4C47" w:rsidP="00AD2770">
      <w:pPr>
        <w:pStyle w:val="Header"/>
        <w:tabs>
          <w:tab w:val="clear" w:pos="4252"/>
          <w:tab w:val="clear" w:pos="8504"/>
        </w:tabs>
        <w:rPr>
          <w:rFonts w:ascii="Times New Roman" w:hAnsi="Times New Roman"/>
          <w:lang w:val="en-US" w:eastAsia="zh-CN"/>
        </w:rPr>
      </w:pPr>
    </w:p>
    <w:p w:rsidR="001E4C47" w:rsidRPr="00CE3CA7" w:rsidRDefault="001E4C47" w:rsidP="00AD2770">
      <w:pPr>
        <w:ind w:left="227" w:hanging="227"/>
        <w:rPr>
          <w:sz w:val="22"/>
          <w:szCs w:val="22"/>
          <w:lang w:eastAsia="zh-CN"/>
        </w:rPr>
      </w:pPr>
    </w:p>
    <w:p w:rsidR="001E4C47" w:rsidRDefault="001E4C47" w:rsidP="0022266F">
      <w:pPr>
        <w:ind w:left="227" w:hanging="227"/>
        <w:rPr>
          <w:szCs w:val="24"/>
          <w:lang w:val="en-US" w:eastAsia="zh-CN"/>
        </w:rPr>
      </w:pPr>
    </w:p>
    <w:p w:rsidR="001E4C47" w:rsidRPr="0022266F" w:rsidRDefault="001E4C47" w:rsidP="0022266F">
      <w:pPr>
        <w:ind w:left="227" w:hanging="227"/>
        <w:rPr>
          <w:szCs w:val="24"/>
          <w:lang w:val="en-US" w:eastAsia="zh-CN"/>
        </w:rPr>
      </w:pPr>
    </w:p>
    <w:p w:rsidR="001E4C47" w:rsidRPr="00913CB8" w:rsidRDefault="001E4C47" w:rsidP="00913CB8">
      <w:pPr>
        <w:jc w:val="right"/>
        <w:rPr>
          <w:b/>
        </w:rPr>
      </w:pPr>
      <w:r w:rsidRPr="00913CB8">
        <w:rPr>
          <w:b/>
        </w:rPr>
        <w:t>BONS ESTUDOS!!!!!!!!!!!!</w:t>
      </w:r>
    </w:p>
    <w:sectPr w:rsidR="001E4C47" w:rsidRPr="00913CB8" w:rsidSect="007F049E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0791"/>
    <w:multiLevelType w:val="hybridMultilevel"/>
    <w:tmpl w:val="3C8A048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0A2DC1"/>
    <w:multiLevelType w:val="hybridMultilevel"/>
    <w:tmpl w:val="F63ACF5C"/>
    <w:lvl w:ilvl="0" w:tplc="3920FEEA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D9277F"/>
    <w:multiLevelType w:val="hybridMultilevel"/>
    <w:tmpl w:val="844243C4"/>
    <w:lvl w:ilvl="0" w:tplc="C6FE9D9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21B0F3F"/>
    <w:multiLevelType w:val="hybridMultilevel"/>
    <w:tmpl w:val="77F68326"/>
    <w:lvl w:ilvl="0" w:tplc="C3A29174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55F31F7D"/>
    <w:multiLevelType w:val="hybridMultilevel"/>
    <w:tmpl w:val="D92E5D2A"/>
    <w:lvl w:ilvl="0" w:tplc="C7E09648">
      <w:start w:val="1"/>
      <w:numFmt w:val="lowerLetter"/>
      <w:lvlText w:val="%1)"/>
      <w:lvlJc w:val="left"/>
      <w:pPr>
        <w:ind w:left="1080" w:hanging="360"/>
      </w:pPr>
      <w:rPr>
        <w:rFonts w:ascii="Helvetica" w:hAnsi="Helvetica" w:cs="Helvetic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71A3F01"/>
    <w:multiLevelType w:val="hybridMultilevel"/>
    <w:tmpl w:val="489E6C4A"/>
    <w:lvl w:ilvl="0" w:tplc="A0DA3936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8E0B5E"/>
    <w:multiLevelType w:val="hybridMultilevel"/>
    <w:tmpl w:val="25300978"/>
    <w:lvl w:ilvl="0" w:tplc="CB40F92E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49E"/>
    <w:rsid w:val="00005E93"/>
    <w:rsid w:val="000374F3"/>
    <w:rsid w:val="0004752D"/>
    <w:rsid w:val="00053E50"/>
    <w:rsid w:val="00056EB3"/>
    <w:rsid w:val="00062E14"/>
    <w:rsid w:val="00072CE1"/>
    <w:rsid w:val="00072EE7"/>
    <w:rsid w:val="000736E1"/>
    <w:rsid w:val="0008048C"/>
    <w:rsid w:val="0008477C"/>
    <w:rsid w:val="00090495"/>
    <w:rsid w:val="000B2011"/>
    <w:rsid w:val="000E4F16"/>
    <w:rsid w:val="000F04E5"/>
    <w:rsid w:val="000F7A13"/>
    <w:rsid w:val="00107A13"/>
    <w:rsid w:val="001244CA"/>
    <w:rsid w:val="00137365"/>
    <w:rsid w:val="00185297"/>
    <w:rsid w:val="00186F39"/>
    <w:rsid w:val="001A1CD8"/>
    <w:rsid w:val="001A4C9D"/>
    <w:rsid w:val="001E4C47"/>
    <w:rsid w:val="00206A3C"/>
    <w:rsid w:val="0022266F"/>
    <w:rsid w:val="00235CF4"/>
    <w:rsid w:val="00237B96"/>
    <w:rsid w:val="00244E3C"/>
    <w:rsid w:val="00274AD2"/>
    <w:rsid w:val="00276B84"/>
    <w:rsid w:val="0029135B"/>
    <w:rsid w:val="00294BBF"/>
    <w:rsid w:val="002A188B"/>
    <w:rsid w:val="002A2F45"/>
    <w:rsid w:val="002C01BE"/>
    <w:rsid w:val="002C56B6"/>
    <w:rsid w:val="00301699"/>
    <w:rsid w:val="00304D83"/>
    <w:rsid w:val="0031670D"/>
    <w:rsid w:val="003235B2"/>
    <w:rsid w:val="003257D0"/>
    <w:rsid w:val="0032651A"/>
    <w:rsid w:val="0033387C"/>
    <w:rsid w:val="00375EBE"/>
    <w:rsid w:val="00376FD6"/>
    <w:rsid w:val="003D7D13"/>
    <w:rsid w:val="003F79EA"/>
    <w:rsid w:val="00432903"/>
    <w:rsid w:val="00446F53"/>
    <w:rsid w:val="00467798"/>
    <w:rsid w:val="00491D43"/>
    <w:rsid w:val="00496E1E"/>
    <w:rsid w:val="00497A01"/>
    <w:rsid w:val="004A5BE5"/>
    <w:rsid w:val="004B30C8"/>
    <w:rsid w:val="004B7788"/>
    <w:rsid w:val="004C7A63"/>
    <w:rsid w:val="004F74FC"/>
    <w:rsid w:val="0050425C"/>
    <w:rsid w:val="00506A23"/>
    <w:rsid w:val="0051017B"/>
    <w:rsid w:val="00513FF6"/>
    <w:rsid w:val="00540EC2"/>
    <w:rsid w:val="00550CE0"/>
    <w:rsid w:val="00570B7C"/>
    <w:rsid w:val="00575401"/>
    <w:rsid w:val="005A6B6E"/>
    <w:rsid w:val="005C2A29"/>
    <w:rsid w:val="005C4E28"/>
    <w:rsid w:val="005D3B87"/>
    <w:rsid w:val="005F4E5B"/>
    <w:rsid w:val="006119BD"/>
    <w:rsid w:val="00634611"/>
    <w:rsid w:val="00636F79"/>
    <w:rsid w:val="00643AA4"/>
    <w:rsid w:val="0067142E"/>
    <w:rsid w:val="00682A40"/>
    <w:rsid w:val="006A3929"/>
    <w:rsid w:val="006C45E1"/>
    <w:rsid w:val="006C743A"/>
    <w:rsid w:val="006F1737"/>
    <w:rsid w:val="006F2BF9"/>
    <w:rsid w:val="006F6585"/>
    <w:rsid w:val="00715793"/>
    <w:rsid w:val="0072603A"/>
    <w:rsid w:val="0073300D"/>
    <w:rsid w:val="007422B0"/>
    <w:rsid w:val="007454D9"/>
    <w:rsid w:val="0075758B"/>
    <w:rsid w:val="00777AFA"/>
    <w:rsid w:val="00780389"/>
    <w:rsid w:val="00783450"/>
    <w:rsid w:val="007B019C"/>
    <w:rsid w:val="007B525F"/>
    <w:rsid w:val="007D12C1"/>
    <w:rsid w:val="007E5FE8"/>
    <w:rsid w:val="007F0484"/>
    <w:rsid w:val="007F049E"/>
    <w:rsid w:val="0082361B"/>
    <w:rsid w:val="00854704"/>
    <w:rsid w:val="00866E34"/>
    <w:rsid w:val="00871C08"/>
    <w:rsid w:val="00876DC1"/>
    <w:rsid w:val="008828F9"/>
    <w:rsid w:val="00890BF3"/>
    <w:rsid w:val="008B79C0"/>
    <w:rsid w:val="008D5BBB"/>
    <w:rsid w:val="008F18AF"/>
    <w:rsid w:val="008F3E89"/>
    <w:rsid w:val="009009B3"/>
    <w:rsid w:val="0090263C"/>
    <w:rsid w:val="00913CB8"/>
    <w:rsid w:val="00930BD7"/>
    <w:rsid w:val="009338AC"/>
    <w:rsid w:val="009451BE"/>
    <w:rsid w:val="009B7B8D"/>
    <w:rsid w:val="009E2586"/>
    <w:rsid w:val="009F12B8"/>
    <w:rsid w:val="009F21FF"/>
    <w:rsid w:val="009F4885"/>
    <w:rsid w:val="00A10F92"/>
    <w:rsid w:val="00A27E58"/>
    <w:rsid w:val="00A27EE0"/>
    <w:rsid w:val="00A31E49"/>
    <w:rsid w:val="00A37EE1"/>
    <w:rsid w:val="00A57B22"/>
    <w:rsid w:val="00A61A1F"/>
    <w:rsid w:val="00A61E5C"/>
    <w:rsid w:val="00A811E7"/>
    <w:rsid w:val="00A908CD"/>
    <w:rsid w:val="00A94F6A"/>
    <w:rsid w:val="00A94FE3"/>
    <w:rsid w:val="00A951E1"/>
    <w:rsid w:val="00A95C6F"/>
    <w:rsid w:val="00AB44CE"/>
    <w:rsid w:val="00AB4BD6"/>
    <w:rsid w:val="00AD2770"/>
    <w:rsid w:val="00AF216E"/>
    <w:rsid w:val="00B0193F"/>
    <w:rsid w:val="00B0220F"/>
    <w:rsid w:val="00B13786"/>
    <w:rsid w:val="00B214F4"/>
    <w:rsid w:val="00B276AA"/>
    <w:rsid w:val="00B336B7"/>
    <w:rsid w:val="00B33EBF"/>
    <w:rsid w:val="00B450C5"/>
    <w:rsid w:val="00B50869"/>
    <w:rsid w:val="00B552E8"/>
    <w:rsid w:val="00B65352"/>
    <w:rsid w:val="00B6669B"/>
    <w:rsid w:val="00B72851"/>
    <w:rsid w:val="00B74422"/>
    <w:rsid w:val="00B92B93"/>
    <w:rsid w:val="00BB5E6A"/>
    <w:rsid w:val="00BD5008"/>
    <w:rsid w:val="00BE3B31"/>
    <w:rsid w:val="00BF1E4F"/>
    <w:rsid w:val="00C013FE"/>
    <w:rsid w:val="00C049ED"/>
    <w:rsid w:val="00C070D6"/>
    <w:rsid w:val="00C30943"/>
    <w:rsid w:val="00C61CC8"/>
    <w:rsid w:val="00CA3E5E"/>
    <w:rsid w:val="00CA4D9A"/>
    <w:rsid w:val="00CB5B4A"/>
    <w:rsid w:val="00CD6BD8"/>
    <w:rsid w:val="00CE3CA7"/>
    <w:rsid w:val="00CE5828"/>
    <w:rsid w:val="00D01DFC"/>
    <w:rsid w:val="00D41436"/>
    <w:rsid w:val="00D61D27"/>
    <w:rsid w:val="00D71206"/>
    <w:rsid w:val="00D7272D"/>
    <w:rsid w:val="00D74969"/>
    <w:rsid w:val="00DB25DC"/>
    <w:rsid w:val="00DF5D7C"/>
    <w:rsid w:val="00E3752C"/>
    <w:rsid w:val="00E540BE"/>
    <w:rsid w:val="00EB4565"/>
    <w:rsid w:val="00EC496A"/>
    <w:rsid w:val="00EE3501"/>
    <w:rsid w:val="00EE7864"/>
    <w:rsid w:val="00F1034D"/>
    <w:rsid w:val="00F40BA4"/>
    <w:rsid w:val="00F44EF6"/>
    <w:rsid w:val="00F659F9"/>
    <w:rsid w:val="00F71DBC"/>
    <w:rsid w:val="00F85E44"/>
    <w:rsid w:val="00F9730E"/>
    <w:rsid w:val="00FA2899"/>
    <w:rsid w:val="00FB4997"/>
    <w:rsid w:val="00FB4A8A"/>
    <w:rsid w:val="00FC1C42"/>
    <w:rsid w:val="00FC2E68"/>
    <w:rsid w:val="00FD2C06"/>
    <w:rsid w:val="00FE1F4A"/>
    <w:rsid w:val="00FF43D3"/>
    <w:rsid w:val="00FF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9E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049E"/>
    <w:pPr>
      <w:keepNext/>
      <w:outlineLvl w:val="0"/>
    </w:pPr>
    <w:rPr>
      <w:b/>
      <w:i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049E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3B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E3B31"/>
    <w:rPr>
      <w:rFonts w:ascii="Calibri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726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60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603A"/>
    <w:rPr>
      <w:rFonts w:cs="Times New Roman"/>
      <w:color w:val="808080"/>
    </w:rPr>
  </w:style>
  <w:style w:type="character" w:customStyle="1" w:styleId="apple-converted-space">
    <w:name w:val="apple-converted-space"/>
    <w:basedOn w:val="DefaultParagraphFont"/>
    <w:uiPriority w:val="99"/>
    <w:rsid w:val="00FE1F4A"/>
    <w:rPr>
      <w:rFonts w:cs="Times New Roman"/>
    </w:rPr>
  </w:style>
  <w:style w:type="paragraph" w:styleId="ListParagraph">
    <w:name w:val="List Paragraph"/>
    <w:basedOn w:val="Normal"/>
    <w:uiPriority w:val="99"/>
    <w:qFormat/>
    <w:rsid w:val="00FE1F4A"/>
    <w:pPr>
      <w:ind w:left="720"/>
      <w:contextualSpacing/>
    </w:pPr>
  </w:style>
  <w:style w:type="paragraph" w:styleId="NormalWeb">
    <w:name w:val="Normal (Web)"/>
    <w:basedOn w:val="Normal"/>
    <w:uiPriority w:val="99"/>
    <w:rsid w:val="00A61E5C"/>
    <w:pPr>
      <w:spacing w:before="100" w:beforeAutospacing="1" w:after="100" w:afterAutospacing="1"/>
    </w:pPr>
    <w:rPr>
      <w:szCs w:val="24"/>
    </w:rPr>
  </w:style>
  <w:style w:type="character" w:customStyle="1" w:styleId="a24k553za7">
    <w:name w:val="a24k553za7"/>
    <w:basedOn w:val="DefaultParagraphFont"/>
    <w:uiPriority w:val="99"/>
    <w:rsid w:val="00A61E5C"/>
    <w:rPr>
      <w:rFonts w:cs="Times New Roman"/>
    </w:rPr>
  </w:style>
  <w:style w:type="character" w:customStyle="1" w:styleId="c018r">
    <w:name w:val="c018r"/>
    <w:basedOn w:val="DefaultParagraphFont"/>
    <w:uiPriority w:val="99"/>
    <w:rsid w:val="00F44EF6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7B525F"/>
    <w:rPr>
      <w:rFonts w:cs="Times New Roman"/>
      <w:b/>
    </w:rPr>
  </w:style>
  <w:style w:type="paragraph" w:styleId="ListContinue2">
    <w:name w:val="List Continue 2"/>
    <w:basedOn w:val="Normal"/>
    <w:uiPriority w:val="99"/>
    <w:rsid w:val="007B525F"/>
    <w:pPr>
      <w:suppressAutoHyphens/>
      <w:spacing w:after="120"/>
      <w:ind w:left="566"/>
    </w:pPr>
    <w:rPr>
      <w:lang w:eastAsia="ar-SA"/>
    </w:rPr>
  </w:style>
  <w:style w:type="paragraph" w:styleId="Title">
    <w:name w:val="Title"/>
    <w:basedOn w:val="Normal"/>
    <w:link w:val="TitleChar"/>
    <w:uiPriority w:val="99"/>
    <w:qFormat/>
    <w:locked/>
    <w:rsid w:val="007B525F"/>
    <w:pPr>
      <w:spacing w:before="100" w:beforeAutospacing="1" w:after="100" w:afterAutospacing="1"/>
    </w:pPr>
    <w:rPr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1"/>
    <w:uiPriority w:val="99"/>
    <w:semiHidden/>
    <w:rsid w:val="007B525F"/>
    <w:pPr>
      <w:tabs>
        <w:tab w:val="center" w:pos="4252"/>
        <w:tab w:val="right" w:pos="8504"/>
      </w:tabs>
    </w:pPr>
    <w:rPr>
      <w:rFonts w:ascii="Arial" w:hAnsi="Arial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customStyle="1" w:styleId="HeaderChar1">
    <w:name w:val="Header Char1"/>
    <w:link w:val="Header"/>
    <w:uiPriority w:val="99"/>
    <w:semiHidden/>
    <w:locked/>
    <w:rsid w:val="007B525F"/>
    <w:rPr>
      <w:rFonts w:ascii="Arial" w:hAnsi="Arial"/>
      <w:sz w:val="22"/>
      <w:lang w:val="pt-BR" w:eastAsia="en-US"/>
    </w:rPr>
  </w:style>
  <w:style w:type="paragraph" w:styleId="BodyText">
    <w:name w:val="Body Text"/>
    <w:basedOn w:val="Normal"/>
    <w:link w:val="BodyTextChar"/>
    <w:uiPriority w:val="99"/>
    <w:rsid w:val="00AD2770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21" Type="http://schemas.openxmlformats.org/officeDocument/2006/relationships/image" Target="media/image12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6.png"/><Relationship Id="rId50" Type="http://schemas.openxmlformats.org/officeDocument/2006/relationships/image" Target="media/image28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6.bin"/><Relationship Id="rId76" Type="http://schemas.openxmlformats.org/officeDocument/2006/relationships/image" Target="media/image32.wmf"/><Relationship Id="rId84" Type="http://schemas.openxmlformats.org/officeDocument/2006/relationships/oleObject" Target="embeddings/oleObject44.bin"/><Relationship Id="rId89" Type="http://schemas.openxmlformats.org/officeDocument/2006/relationships/image" Target="media/image39.wmf"/><Relationship Id="rId97" Type="http://schemas.openxmlformats.org/officeDocument/2006/relationships/oleObject" Target="embeddings/oleObject51.bin"/><Relationship Id="rId7" Type="http://schemas.openxmlformats.org/officeDocument/2006/relationships/image" Target="media/image3.jpeg"/><Relationship Id="rId71" Type="http://schemas.openxmlformats.org/officeDocument/2006/relationships/image" Target="media/image29.wmf"/><Relationship Id="rId92" Type="http://schemas.openxmlformats.org/officeDocument/2006/relationships/oleObject" Target="embeddings/oleObject48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7.wmf"/><Relationship Id="rId11" Type="http://schemas.openxmlformats.org/officeDocument/2006/relationships/image" Target="media/image6.wmf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21.wmf"/><Relationship Id="rId40" Type="http://schemas.openxmlformats.org/officeDocument/2006/relationships/image" Target="media/image22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40.bin"/><Relationship Id="rId79" Type="http://schemas.openxmlformats.org/officeDocument/2006/relationships/oleObject" Target="embeddings/oleObject42.bin"/><Relationship Id="rId87" Type="http://schemas.openxmlformats.org/officeDocument/2006/relationships/image" Target="media/image38.wmf"/><Relationship Id="rId5" Type="http://schemas.openxmlformats.org/officeDocument/2006/relationships/image" Target="media/image1.jpeg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3.bin"/><Relationship Id="rId90" Type="http://schemas.openxmlformats.org/officeDocument/2006/relationships/oleObject" Target="embeddings/oleObject47.bin"/><Relationship Id="rId95" Type="http://schemas.openxmlformats.org/officeDocument/2006/relationships/oleObject" Target="embeddings/oleObject50.bin"/><Relationship Id="rId19" Type="http://schemas.openxmlformats.org/officeDocument/2006/relationships/image" Target="media/image10.wmf"/><Relationship Id="rId14" Type="http://schemas.openxmlformats.org/officeDocument/2006/relationships/oleObject" Target="embeddings/oleObject3.bin"/><Relationship Id="rId22" Type="http://schemas.openxmlformats.org/officeDocument/2006/relationships/image" Target="media/image13.wmf"/><Relationship Id="rId27" Type="http://schemas.openxmlformats.org/officeDocument/2006/relationships/image" Target="media/image16.wmf"/><Relationship Id="rId30" Type="http://schemas.openxmlformats.org/officeDocument/2006/relationships/oleObject" Target="embeddings/oleObject9.bin"/><Relationship Id="rId35" Type="http://schemas.openxmlformats.org/officeDocument/2006/relationships/image" Target="media/image20.wmf"/><Relationship Id="rId43" Type="http://schemas.openxmlformats.org/officeDocument/2006/relationships/image" Target="media/image24.wmf"/><Relationship Id="rId48" Type="http://schemas.openxmlformats.org/officeDocument/2006/relationships/image" Target="media/image27.wmf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7.bin"/><Relationship Id="rId77" Type="http://schemas.openxmlformats.org/officeDocument/2006/relationships/oleObject" Target="embeddings/oleObject41.bin"/><Relationship Id="rId8" Type="http://schemas.openxmlformats.org/officeDocument/2006/relationships/image" Target="media/image4.png"/><Relationship Id="rId51" Type="http://schemas.openxmlformats.org/officeDocument/2006/relationships/oleObject" Target="embeddings/oleObject19.bin"/><Relationship Id="rId72" Type="http://schemas.openxmlformats.org/officeDocument/2006/relationships/oleObject" Target="embeddings/oleObject39.bin"/><Relationship Id="rId80" Type="http://schemas.openxmlformats.org/officeDocument/2006/relationships/image" Target="media/image34.jpeg"/><Relationship Id="rId85" Type="http://schemas.openxmlformats.org/officeDocument/2006/relationships/image" Target="media/image37.wmf"/><Relationship Id="rId93" Type="http://schemas.openxmlformats.org/officeDocument/2006/relationships/oleObject" Target="embeddings/oleObject49.bin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image" Target="media/image15.wmf"/><Relationship Id="rId33" Type="http://schemas.openxmlformats.org/officeDocument/2006/relationships/image" Target="media/image19.wmf"/><Relationship Id="rId38" Type="http://schemas.openxmlformats.org/officeDocument/2006/relationships/oleObject" Target="embeddings/oleObject13.bin"/><Relationship Id="rId46" Type="http://schemas.openxmlformats.org/officeDocument/2006/relationships/image" Target="media/image25.png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5.bin"/><Relationship Id="rId20" Type="http://schemas.openxmlformats.org/officeDocument/2006/relationships/image" Target="media/image11.wmf"/><Relationship Id="rId41" Type="http://schemas.openxmlformats.org/officeDocument/2006/relationships/image" Target="media/image23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8.bin"/><Relationship Id="rId75" Type="http://schemas.openxmlformats.org/officeDocument/2006/relationships/image" Target="media/image31.png"/><Relationship Id="rId83" Type="http://schemas.openxmlformats.org/officeDocument/2006/relationships/image" Target="media/image36.wmf"/><Relationship Id="rId88" Type="http://schemas.openxmlformats.org/officeDocument/2006/relationships/oleObject" Target="embeddings/oleObject46.bin"/><Relationship Id="rId91" Type="http://schemas.openxmlformats.org/officeDocument/2006/relationships/image" Target="media/image40.wmf"/><Relationship Id="rId96" Type="http://schemas.openxmlformats.org/officeDocument/2006/relationships/image" Target="media/image42.w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8.wmf"/><Relationship Id="rId23" Type="http://schemas.openxmlformats.org/officeDocument/2006/relationships/image" Target="media/image14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1.bin"/><Relationship Id="rId31" Type="http://schemas.openxmlformats.org/officeDocument/2006/relationships/image" Target="media/image18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3.bin"/><Relationship Id="rId73" Type="http://schemas.openxmlformats.org/officeDocument/2006/relationships/image" Target="media/image30.wmf"/><Relationship Id="rId78" Type="http://schemas.openxmlformats.org/officeDocument/2006/relationships/image" Target="media/image33.wmf"/><Relationship Id="rId81" Type="http://schemas.openxmlformats.org/officeDocument/2006/relationships/image" Target="media/image35.wmf"/><Relationship Id="rId86" Type="http://schemas.openxmlformats.org/officeDocument/2006/relationships/oleObject" Target="embeddings/oleObject45.bin"/><Relationship Id="rId94" Type="http://schemas.openxmlformats.org/officeDocument/2006/relationships/image" Target="media/image41.wmf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6</Pages>
  <Words>1613</Words>
  <Characters>8716</Characters>
  <Application>Microsoft Office Outlook</Application>
  <DocSecurity>0</DocSecurity>
  <Lines>0</Lines>
  <Paragraphs>0</Paragraphs>
  <ScaleCrop>false</ScaleCrop>
  <Company>CODESP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 ____________________________________________________  nº _____</dc:title>
  <dc:subject/>
  <dc:creator>Ana</dc:creator>
  <cp:keywords/>
  <dc:description/>
  <cp:lastModifiedBy>Celo</cp:lastModifiedBy>
  <cp:revision>3</cp:revision>
  <dcterms:created xsi:type="dcterms:W3CDTF">2014-07-06T00:30:00Z</dcterms:created>
  <dcterms:modified xsi:type="dcterms:W3CDTF">2014-07-07T00:32:00Z</dcterms:modified>
</cp:coreProperties>
</file>