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2DF" w:rsidRDefault="00A862DF" w:rsidP="00B50869">
      <w:pPr>
        <w:pStyle w:val="Heading1"/>
        <w:spacing w:line="360" w:lineRule="auto"/>
        <w:rPr>
          <w:i w:val="0"/>
          <w:sz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9pt;width:50.5pt;height:1in;z-index:251657216">
            <v:imagedata r:id="rId4" o:title=""/>
          </v:shape>
        </w:pict>
      </w:r>
      <w:r>
        <w:rPr>
          <w:noProof/>
        </w:rPr>
        <w:pict>
          <v:shape id="_x0000_s1027" type="#_x0000_t75" style="position:absolute;margin-left:0;margin-top:-.55pt;width:80.7pt;height:36.55pt;z-index:251656192">
            <v:imagedata r:id="rId5" o:title=""/>
          </v:shape>
        </w:pict>
      </w:r>
      <w:r>
        <w:rPr>
          <w:noProof/>
        </w:rPr>
        <w:pict>
          <v:rect id="_x0000_s1028" style="position:absolute;margin-left:-9pt;margin-top:-9pt;width:531pt;height:113.35pt;z-index:-251657216"/>
        </w:pict>
      </w:r>
      <w:r>
        <w:rPr>
          <w:i w:val="0"/>
          <w:sz w:val="22"/>
        </w:rPr>
        <w:t xml:space="preserve">                                    Colégio:________________________________________________________           </w:t>
      </w:r>
    </w:p>
    <w:p w:rsidR="00A862DF" w:rsidRDefault="00A862DF" w:rsidP="00B50869">
      <w:pPr>
        <w:pStyle w:val="Heading1"/>
        <w:spacing w:line="360" w:lineRule="auto"/>
        <w:ind w:left="1416"/>
        <w:rPr>
          <w:i w:val="0"/>
          <w:sz w:val="22"/>
        </w:rPr>
      </w:pPr>
      <w:r>
        <w:rPr>
          <w:i w:val="0"/>
          <w:sz w:val="22"/>
        </w:rPr>
        <w:t xml:space="preserve">           Nome: ________________________________________________  nº _____</w:t>
      </w:r>
    </w:p>
    <w:p w:rsidR="00A862DF" w:rsidRDefault="00A862DF" w:rsidP="00C070D6">
      <w:pPr>
        <w:spacing w:line="360" w:lineRule="auto"/>
        <w:ind w:left="708"/>
        <w:rPr>
          <w:b/>
          <w:sz w:val="22"/>
        </w:rPr>
      </w:pPr>
      <w:r>
        <w:rPr>
          <w:b/>
          <w:sz w:val="22"/>
        </w:rPr>
        <w:t xml:space="preserve">                        Professor(a): _______________________  Série: 2ª EM    Turma:_________</w:t>
      </w:r>
      <w:r>
        <w:rPr>
          <w:b/>
          <w:sz w:val="22"/>
        </w:rPr>
        <w:tab/>
        <w:t xml:space="preserve">                         </w:t>
      </w:r>
    </w:p>
    <w:p w:rsidR="00A862DF" w:rsidRDefault="00A862DF" w:rsidP="00C070D6">
      <w:pPr>
        <w:spacing w:line="360" w:lineRule="auto"/>
        <w:ind w:left="708"/>
        <w:rPr>
          <w:b/>
          <w:sz w:val="22"/>
        </w:rPr>
      </w:pPr>
      <w:r>
        <w:rPr>
          <w:b/>
          <w:sz w:val="22"/>
        </w:rPr>
        <w:t xml:space="preserve">                        Data: _____/_____/2014            </w:t>
      </w:r>
    </w:p>
    <w:p w:rsidR="00A862DF" w:rsidRPr="00FC2E68" w:rsidRDefault="00A862DF" w:rsidP="00B50869">
      <w:pPr>
        <w:pStyle w:val="Heading4"/>
        <w:ind w:left="1416" w:firstLine="708"/>
        <w:rPr>
          <w:sz w:val="6"/>
        </w:rPr>
      </w:pPr>
    </w:p>
    <w:p w:rsidR="00A862DF" w:rsidRDefault="00A862DF" w:rsidP="00B50869">
      <w:pPr>
        <w:pStyle w:val="Heading4"/>
        <w:ind w:left="1416" w:firstLine="708"/>
        <w:rPr>
          <w:i/>
          <w:u w:val="single"/>
        </w:rPr>
      </w:pPr>
      <w:r>
        <w:rPr>
          <w:noProof/>
        </w:rPr>
        <w:pict>
          <v:shapetype id="_x0000_t202" coordsize="21600,21600" o:spt="202" path="m,l,21600r21600,l21600,xe">
            <v:stroke joinstyle="miter"/>
            <v:path gradientshapeok="t" o:connecttype="rect"/>
          </v:shapetype>
          <v:shape id="_x0000_s1029" type="#_x0000_t202" style="position:absolute;left:0;text-align:left;margin-left:-9pt;margin-top:1.65pt;width:121.55pt;height:19.05pt;z-index:251655168" filled="f" stroked="f">
            <v:textbox style="mso-next-textbox:#_x0000_s1029">
              <w:txbxContent>
                <w:p w:rsidR="00A862DF" w:rsidRPr="00FC2E68" w:rsidRDefault="00A862DF" w:rsidP="00B50869">
                  <w:pPr>
                    <w:rPr>
                      <w:i/>
                      <w:sz w:val="18"/>
                    </w:rPr>
                  </w:pPr>
                  <w:r w:rsidRPr="00FC2E68">
                    <w:rPr>
                      <w:i/>
                      <w:sz w:val="18"/>
                    </w:rPr>
                    <w:t>“Sem limite para crescer”</w:t>
                  </w:r>
                </w:p>
              </w:txbxContent>
            </v:textbox>
          </v:shape>
        </w:pict>
      </w:r>
      <w:r>
        <w:rPr>
          <w:sz w:val="22"/>
        </w:rPr>
        <w:tab/>
        <w:t xml:space="preserve">          BATERIA DE EXERCÍCIOS  DE FÍSICA</w:t>
      </w:r>
      <w:r>
        <w:rPr>
          <w:iCs/>
        </w:rPr>
        <w:t xml:space="preserve"> </w:t>
      </w:r>
    </w:p>
    <w:p w:rsidR="00A862DF" w:rsidRDefault="00A862DF" w:rsidP="00397208">
      <w:pPr>
        <w:tabs>
          <w:tab w:val="left" w:pos="8805"/>
        </w:tabs>
      </w:pPr>
      <w:r>
        <w:rPr>
          <w:noProof/>
        </w:rPr>
        <w:pict>
          <v:shape id="_x0000_s1030" type="#_x0000_t75" style="position:absolute;margin-left:-6.75pt;margin-top:-56pt;width:92.95pt;height:34.5pt;z-index:251658240">
            <v:imagedata r:id="rId6" o:title=""/>
          </v:shape>
        </w:pict>
      </w:r>
      <w:r>
        <w:tab/>
      </w:r>
    </w:p>
    <w:p w:rsidR="00A862DF" w:rsidRPr="000C54DB" w:rsidRDefault="00A862DF" w:rsidP="00EF0A67">
      <w:pPr>
        <w:pStyle w:val="Header"/>
        <w:tabs>
          <w:tab w:val="clear" w:pos="4252"/>
          <w:tab w:val="clear" w:pos="8504"/>
        </w:tabs>
        <w:autoSpaceDE w:val="0"/>
        <w:autoSpaceDN w:val="0"/>
        <w:adjustRightInd w:val="0"/>
        <w:rPr>
          <w:color w:val="000000"/>
        </w:rPr>
      </w:pPr>
      <w:r w:rsidRPr="00B0193F">
        <w:rPr>
          <w:lang w:eastAsia="zh-CN"/>
        </w:rPr>
        <w:t>1</w:t>
      </w:r>
      <w:r w:rsidRPr="00B0193F">
        <w:rPr>
          <w:b/>
          <w:lang w:eastAsia="zh-CN"/>
        </w:rPr>
        <w:t>.</w:t>
      </w:r>
      <w:r w:rsidRPr="00B0193F">
        <w:rPr>
          <w:lang w:eastAsia="zh-CN"/>
        </w:rPr>
        <w:t xml:space="preserve"> (Ufpr)  </w:t>
      </w:r>
      <w:r w:rsidRPr="000C54DB">
        <w:rPr>
          <w:bCs/>
          <w:color w:val="000000"/>
        </w:rPr>
        <w:t xml:space="preserve">Considere que num recipiente cilíndrico com êmbolo móvel existem 2 mols de moléculas de um gás A à temperatura inicial de 200 K. Este gás é aquecido até a temperatura de 400 K numa transformação isobárica. Durante este aquecimento ocorre uma reação química e cada molécula do gás A se transforma em duas moléculas de um gás B. </w:t>
      </w:r>
    </w:p>
    <w:p w:rsidR="00A862DF" w:rsidRPr="000C54DB" w:rsidRDefault="00A862DF" w:rsidP="00EF0A67">
      <w:pPr>
        <w:pStyle w:val="Header"/>
        <w:tabs>
          <w:tab w:val="clear" w:pos="4252"/>
          <w:tab w:val="clear" w:pos="8504"/>
        </w:tabs>
        <w:autoSpaceDE w:val="0"/>
        <w:autoSpaceDN w:val="0"/>
        <w:adjustRightInd w:val="0"/>
        <w:rPr>
          <w:bCs/>
          <w:color w:val="000000"/>
        </w:rPr>
      </w:pPr>
    </w:p>
    <w:p w:rsidR="00A862DF" w:rsidRDefault="00A862DF" w:rsidP="00EF0A67">
      <w:pPr>
        <w:pStyle w:val="Header"/>
        <w:tabs>
          <w:tab w:val="clear" w:pos="4252"/>
          <w:tab w:val="clear" w:pos="8504"/>
        </w:tabs>
        <w:autoSpaceDE w:val="0"/>
        <w:autoSpaceDN w:val="0"/>
        <w:adjustRightInd w:val="0"/>
        <w:rPr>
          <w:color w:val="000000"/>
          <w:sz w:val="24"/>
          <w:szCs w:val="24"/>
        </w:rPr>
      </w:pPr>
      <w:r w:rsidRPr="000C54DB">
        <w:rPr>
          <w:bCs/>
          <w:color w:val="000000"/>
        </w:rPr>
        <w:t xml:space="preserve">Com base nesses dados e nos conceitos de termodinâmica, é correto afirmar que o volume final do recipiente na temperatura de 400 K é: </w:t>
      </w:r>
      <w:r w:rsidRPr="000C54DB">
        <w:rPr>
          <w:color w:val="000000"/>
        </w:rPr>
        <w:t xml:space="preserve"> </w:t>
      </w:r>
    </w:p>
    <w:p w:rsidR="00A862DF" w:rsidRDefault="00A862DF" w:rsidP="00EF0A67">
      <w:pPr>
        <w:ind w:left="227" w:hanging="227"/>
        <w:rPr>
          <w:szCs w:val="24"/>
          <w:lang w:val="en-US" w:eastAsia="zh-CN"/>
        </w:rPr>
      </w:pPr>
      <w:r w:rsidRPr="006F1737">
        <w:rPr>
          <w:sz w:val="20"/>
          <w:lang w:eastAsia="zh-CN"/>
        </w:rPr>
        <w:t xml:space="preserve">a) </w:t>
      </w:r>
      <w:r w:rsidRPr="002E7D42">
        <w:rPr>
          <w:color w:val="000000"/>
          <w:sz w:val="20"/>
        </w:rPr>
        <w:t xml:space="preserve">3 vezes menor que o valor do volume inicial.  </w:t>
      </w:r>
      <w:r w:rsidRPr="006F1737">
        <w:rPr>
          <w:sz w:val="20"/>
          <w:lang w:eastAsia="zh-CN"/>
        </w:rPr>
        <w:t xml:space="preserve">  </w:t>
      </w:r>
    </w:p>
    <w:p w:rsidR="00A862DF" w:rsidRDefault="00A862DF" w:rsidP="00EF0A67">
      <w:pPr>
        <w:ind w:left="227" w:hanging="227"/>
        <w:rPr>
          <w:szCs w:val="24"/>
          <w:lang w:val="en-US" w:eastAsia="zh-CN"/>
        </w:rPr>
      </w:pPr>
      <w:r w:rsidRPr="006F1737">
        <w:rPr>
          <w:sz w:val="20"/>
          <w:lang w:eastAsia="zh-CN"/>
        </w:rPr>
        <w:t xml:space="preserve">b) </w:t>
      </w:r>
      <w:r w:rsidRPr="00B274FF">
        <w:rPr>
          <w:color w:val="000000"/>
          <w:sz w:val="20"/>
        </w:rPr>
        <w:t xml:space="preserve">de valor igual ao volume inicial.  </w:t>
      </w:r>
      <w:r w:rsidRPr="006F1737">
        <w:rPr>
          <w:sz w:val="20"/>
          <w:lang w:eastAsia="zh-CN"/>
        </w:rPr>
        <w:t xml:space="preserve">  </w:t>
      </w:r>
    </w:p>
    <w:p w:rsidR="00A862DF" w:rsidRDefault="00A862DF" w:rsidP="00EF0A67">
      <w:pPr>
        <w:ind w:left="227" w:hanging="227"/>
        <w:rPr>
          <w:szCs w:val="24"/>
          <w:lang w:val="en-US" w:eastAsia="zh-CN"/>
        </w:rPr>
      </w:pPr>
      <w:r w:rsidRPr="006F1737">
        <w:rPr>
          <w:sz w:val="20"/>
          <w:lang w:eastAsia="zh-CN"/>
        </w:rPr>
        <w:t xml:space="preserve">c) </w:t>
      </w:r>
      <w:r w:rsidRPr="00030E2D">
        <w:rPr>
          <w:color w:val="000000"/>
          <w:sz w:val="20"/>
        </w:rPr>
        <w:t xml:space="preserve">2 vezes maior que o valor do volume inicial.  </w:t>
      </w:r>
      <w:r w:rsidRPr="006F1737">
        <w:rPr>
          <w:sz w:val="20"/>
          <w:lang w:eastAsia="zh-CN"/>
        </w:rPr>
        <w:t xml:space="preserve">  </w:t>
      </w:r>
    </w:p>
    <w:p w:rsidR="00A862DF" w:rsidRDefault="00A862DF" w:rsidP="00EF0A67">
      <w:pPr>
        <w:ind w:left="227" w:hanging="227"/>
        <w:rPr>
          <w:szCs w:val="24"/>
          <w:lang w:val="en-US" w:eastAsia="zh-CN"/>
        </w:rPr>
      </w:pPr>
      <w:r w:rsidRPr="006F1737">
        <w:rPr>
          <w:sz w:val="20"/>
          <w:lang w:eastAsia="zh-CN"/>
        </w:rPr>
        <w:t xml:space="preserve">d) </w:t>
      </w:r>
      <w:r w:rsidRPr="00383C2E">
        <w:rPr>
          <w:color w:val="000000"/>
          <w:sz w:val="20"/>
        </w:rPr>
        <w:t xml:space="preserve">3 vezes maior que o valor do volume inicial.  </w:t>
      </w:r>
      <w:r w:rsidRPr="006F1737">
        <w:rPr>
          <w:sz w:val="20"/>
          <w:lang w:eastAsia="zh-CN"/>
        </w:rPr>
        <w:t xml:space="preserve">  </w:t>
      </w:r>
    </w:p>
    <w:p w:rsidR="00A862DF" w:rsidRDefault="00A862DF" w:rsidP="00EF0A67">
      <w:pPr>
        <w:ind w:left="227" w:hanging="227"/>
        <w:rPr>
          <w:szCs w:val="24"/>
          <w:lang w:val="en-US" w:eastAsia="zh-CN"/>
        </w:rPr>
      </w:pPr>
      <w:r w:rsidRPr="006F1737">
        <w:rPr>
          <w:sz w:val="20"/>
          <w:lang w:eastAsia="zh-CN"/>
        </w:rPr>
        <w:t xml:space="preserve">e) </w:t>
      </w:r>
      <w:r w:rsidRPr="006A4EDB">
        <w:rPr>
          <w:sz w:val="20"/>
        </w:rPr>
        <w:t xml:space="preserve">4 vezes maior que o valor do volume inicial. </w:t>
      </w:r>
      <w:r w:rsidRPr="006F1737">
        <w:rPr>
          <w:sz w:val="20"/>
          <w:lang w:eastAsia="zh-CN"/>
        </w:rPr>
        <w:t xml:space="preserve">  </w:t>
      </w:r>
    </w:p>
    <w:p w:rsidR="00A862DF" w:rsidRPr="008828F9" w:rsidRDefault="00A862DF" w:rsidP="00EF0A67">
      <w:pPr>
        <w:rPr>
          <w:lang w:eastAsia="zh-CN"/>
        </w:rPr>
      </w:pPr>
      <w:r w:rsidRPr="00B0193F">
        <w:rPr>
          <w:sz w:val="20"/>
          <w:lang w:eastAsia="zh-CN"/>
        </w:rPr>
        <w:t xml:space="preserve"> </w:t>
      </w:r>
      <w:r>
        <w:rPr>
          <w:szCs w:val="24"/>
          <w:lang w:val="en-US" w:eastAsia="zh-CN"/>
        </w:rPr>
        <w:t xml:space="preserve"> </w:t>
      </w:r>
    </w:p>
    <w:p w:rsidR="00A862DF" w:rsidRDefault="00A862DF" w:rsidP="00EF0A67">
      <w:pPr>
        <w:pStyle w:val="Header"/>
        <w:tabs>
          <w:tab w:val="clear" w:pos="4252"/>
          <w:tab w:val="clear" w:pos="8504"/>
        </w:tabs>
        <w:autoSpaceDE w:val="0"/>
        <w:autoSpaceDN w:val="0"/>
        <w:adjustRightInd w:val="0"/>
        <w:rPr>
          <w:color w:val="000000"/>
          <w:sz w:val="24"/>
          <w:szCs w:val="24"/>
        </w:rPr>
      </w:pPr>
      <w:r w:rsidRPr="00B0193F">
        <w:rPr>
          <w:lang w:eastAsia="zh-CN"/>
        </w:rPr>
        <w:t>2</w:t>
      </w:r>
      <w:r w:rsidRPr="00B0193F">
        <w:rPr>
          <w:b/>
          <w:lang w:eastAsia="zh-CN"/>
        </w:rPr>
        <w:t>.</w:t>
      </w:r>
      <w:r w:rsidRPr="00B0193F">
        <w:rPr>
          <w:lang w:eastAsia="zh-CN"/>
        </w:rPr>
        <w:t xml:space="preserve"> (Uece)  </w:t>
      </w:r>
      <w:r w:rsidRPr="00232CD4">
        <w:rPr>
          <w:color w:val="000000"/>
        </w:rPr>
        <w:t xml:space="preserve">Seja um recipiente metálico fechado e contendo ar comprimido em seu interior. Considere desprezíveis as deformações no recipiente durante o experimento descrito a seguir: a temperatura do ar comprimido é aumentada de 24 °C para 40 °C. Sobre esse gás, é correto afirmar-se que  </w:t>
      </w:r>
    </w:p>
    <w:p w:rsidR="00A862DF" w:rsidRDefault="00A862DF" w:rsidP="00EF0A67">
      <w:pPr>
        <w:ind w:left="227" w:hanging="227"/>
        <w:rPr>
          <w:szCs w:val="24"/>
          <w:lang w:val="en-US" w:eastAsia="zh-CN"/>
        </w:rPr>
      </w:pPr>
      <w:r w:rsidRPr="006F1737">
        <w:rPr>
          <w:sz w:val="20"/>
          <w:lang w:eastAsia="zh-CN"/>
        </w:rPr>
        <w:t xml:space="preserve">a) </w:t>
      </w:r>
      <w:r w:rsidRPr="0050305D">
        <w:rPr>
          <w:color w:val="000000"/>
          <w:sz w:val="20"/>
        </w:rPr>
        <w:t xml:space="preserve">sua pressão permanece constante, pois já se trata de ar comprimido.  </w:t>
      </w:r>
      <w:r w:rsidRPr="006F1737">
        <w:rPr>
          <w:sz w:val="20"/>
          <w:lang w:eastAsia="zh-CN"/>
        </w:rPr>
        <w:t xml:space="preserve">  </w:t>
      </w:r>
    </w:p>
    <w:p w:rsidR="00A862DF" w:rsidRDefault="00A862DF" w:rsidP="00EF0A67">
      <w:pPr>
        <w:ind w:left="227" w:hanging="227"/>
        <w:rPr>
          <w:szCs w:val="24"/>
          <w:lang w:val="en-US" w:eastAsia="zh-CN"/>
        </w:rPr>
      </w:pPr>
      <w:r w:rsidRPr="006F1737">
        <w:rPr>
          <w:sz w:val="20"/>
          <w:lang w:eastAsia="zh-CN"/>
        </w:rPr>
        <w:t xml:space="preserve">b) </w:t>
      </w:r>
      <w:r w:rsidRPr="00B3355C">
        <w:rPr>
          <w:color w:val="000000"/>
          <w:sz w:val="20"/>
        </w:rPr>
        <w:t xml:space="preserve">sua pressão aumenta.  </w:t>
      </w:r>
      <w:r w:rsidRPr="006F1737">
        <w:rPr>
          <w:sz w:val="20"/>
          <w:lang w:eastAsia="zh-CN"/>
        </w:rPr>
        <w:t xml:space="preserve">  </w:t>
      </w:r>
    </w:p>
    <w:p w:rsidR="00A862DF" w:rsidRDefault="00A862DF" w:rsidP="00EF0A67">
      <w:pPr>
        <w:ind w:left="227" w:hanging="227"/>
        <w:rPr>
          <w:szCs w:val="24"/>
          <w:lang w:val="en-US" w:eastAsia="zh-CN"/>
        </w:rPr>
      </w:pPr>
      <w:r w:rsidRPr="006F1737">
        <w:rPr>
          <w:sz w:val="20"/>
          <w:lang w:eastAsia="zh-CN"/>
        </w:rPr>
        <w:t xml:space="preserve">c) </w:t>
      </w:r>
      <w:r w:rsidRPr="00570E16">
        <w:rPr>
          <w:color w:val="000000"/>
          <w:sz w:val="20"/>
        </w:rPr>
        <w:t xml:space="preserve">sua energia interna diminui, conforme prevê a lei dos gases ideais.  </w:t>
      </w:r>
      <w:r w:rsidRPr="006F1737">
        <w:rPr>
          <w:sz w:val="20"/>
          <w:lang w:eastAsia="zh-CN"/>
        </w:rPr>
        <w:t xml:space="preserve">  </w:t>
      </w:r>
    </w:p>
    <w:p w:rsidR="00A862DF" w:rsidRDefault="00A862DF" w:rsidP="00EF0A67">
      <w:pPr>
        <w:ind w:left="227" w:hanging="227"/>
        <w:rPr>
          <w:szCs w:val="24"/>
          <w:lang w:val="en-US" w:eastAsia="zh-CN"/>
        </w:rPr>
      </w:pPr>
      <w:r w:rsidRPr="006F1737">
        <w:rPr>
          <w:sz w:val="20"/>
          <w:lang w:eastAsia="zh-CN"/>
        </w:rPr>
        <w:t xml:space="preserve">d) </w:t>
      </w:r>
      <w:r w:rsidRPr="00D66962">
        <w:rPr>
          <w:color w:val="000000"/>
          <w:sz w:val="20"/>
        </w:rPr>
        <w:t xml:space="preserve">sua energia interna permanece constante, pois o recipiente não muda de volume e não há trabalho realizado pelo sistema.  </w:t>
      </w:r>
      <w:r w:rsidRPr="006F1737">
        <w:rPr>
          <w:sz w:val="20"/>
          <w:lang w:eastAsia="zh-CN"/>
        </w:rPr>
        <w:t xml:space="preserve">  </w:t>
      </w:r>
    </w:p>
    <w:p w:rsidR="00A862DF" w:rsidRPr="008828F9" w:rsidRDefault="00A862DF" w:rsidP="00EF0A67">
      <w:pPr>
        <w:rPr>
          <w:lang w:eastAsia="zh-CN"/>
        </w:rPr>
      </w:pPr>
      <w:r w:rsidRPr="00B0193F">
        <w:rPr>
          <w:sz w:val="20"/>
          <w:lang w:eastAsia="zh-CN"/>
        </w:rPr>
        <w:t xml:space="preserve"> </w:t>
      </w:r>
      <w:r>
        <w:rPr>
          <w:szCs w:val="24"/>
          <w:lang w:val="en-US" w:eastAsia="zh-CN"/>
        </w:rPr>
        <w:t xml:space="preserve"> </w:t>
      </w:r>
    </w:p>
    <w:p w:rsidR="00A862DF" w:rsidRDefault="00A862DF" w:rsidP="00EF0A67">
      <w:pPr>
        <w:pStyle w:val="Header"/>
        <w:tabs>
          <w:tab w:val="clear" w:pos="4252"/>
          <w:tab w:val="clear" w:pos="8504"/>
        </w:tabs>
        <w:autoSpaceDE w:val="0"/>
        <w:autoSpaceDN w:val="0"/>
        <w:adjustRightInd w:val="0"/>
        <w:rPr>
          <w:color w:val="000000"/>
          <w:sz w:val="24"/>
          <w:szCs w:val="24"/>
        </w:rPr>
      </w:pPr>
      <w:r w:rsidRPr="00B0193F">
        <w:rPr>
          <w:lang w:eastAsia="zh-CN"/>
        </w:rPr>
        <w:t>3</w:t>
      </w:r>
      <w:r w:rsidRPr="00B0193F">
        <w:rPr>
          <w:b/>
          <w:lang w:eastAsia="zh-CN"/>
        </w:rPr>
        <w:t>.</w:t>
      </w:r>
      <w:r w:rsidRPr="00B0193F">
        <w:rPr>
          <w:lang w:eastAsia="zh-CN"/>
        </w:rPr>
        <w:t xml:space="preserve"> (Udesc)  </w:t>
      </w:r>
      <w:r w:rsidRPr="00562812">
        <w:rPr>
          <w:color w:val="000000"/>
        </w:rPr>
        <w:t xml:space="preserve">Um sistema fechado, contendo um gás ideal, sofre um processo termodinâmico isobárico, provocando mudança de temperatura de 200°C para 400°C. Assinale a alternativa que representa a razão aproximada entre o volume final e o inicial do gás ideal.  </w:t>
      </w:r>
    </w:p>
    <w:p w:rsidR="00A862DF" w:rsidRDefault="00A862DF" w:rsidP="00EF0A67">
      <w:pPr>
        <w:ind w:left="227" w:hanging="227"/>
        <w:rPr>
          <w:szCs w:val="24"/>
          <w:lang w:val="en-US" w:eastAsia="zh-CN"/>
        </w:rPr>
      </w:pPr>
      <w:r w:rsidRPr="006F1737">
        <w:rPr>
          <w:sz w:val="20"/>
          <w:lang w:eastAsia="zh-CN"/>
        </w:rPr>
        <w:t xml:space="preserve">a) </w:t>
      </w:r>
      <w:r w:rsidRPr="004A1795">
        <w:rPr>
          <w:color w:val="000000"/>
          <w:sz w:val="20"/>
        </w:rPr>
        <w:t xml:space="preserve">1,5  </w:t>
      </w:r>
      <w:r w:rsidRPr="006F1737">
        <w:rPr>
          <w:sz w:val="20"/>
          <w:lang w:eastAsia="zh-CN"/>
        </w:rPr>
        <w:t xml:space="preserve">  </w:t>
      </w:r>
    </w:p>
    <w:p w:rsidR="00A862DF" w:rsidRDefault="00A862DF" w:rsidP="00EF0A67">
      <w:pPr>
        <w:ind w:left="227" w:hanging="227"/>
        <w:rPr>
          <w:szCs w:val="24"/>
          <w:lang w:val="en-US" w:eastAsia="zh-CN"/>
        </w:rPr>
      </w:pPr>
      <w:r w:rsidRPr="006F1737">
        <w:rPr>
          <w:sz w:val="20"/>
          <w:lang w:eastAsia="zh-CN"/>
        </w:rPr>
        <w:t xml:space="preserve">b) </w:t>
      </w:r>
      <w:r w:rsidRPr="00863684">
        <w:rPr>
          <w:color w:val="000000"/>
          <w:sz w:val="20"/>
        </w:rPr>
        <w:t xml:space="preserve">0,5  </w:t>
      </w:r>
      <w:r w:rsidRPr="006F1737">
        <w:rPr>
          <w:sz w:val="20"/>
          <w:lang w:eastAsia="zh-CN"/>
        </w:rPr>
        <w:t xml:space="preserve">  </w:t>
      </w:r>
    </w:p>
    <w:p w:rsidR="00A862DF" w:rsidRDefault="00A862DF" w:rsidP="00EF0A67">
      <w:pPr>
        <w:ind w:left="227" w:hanging="227"/>
        <w:rPr>
          <w:szCs w:val="24"/>
          <w:lang w:val="en-US" w:eastAsia="zh-CN"/>
        </w:rPr>
      </w:pPr>
      <w:r w:rsidRPr="006F1737">
        <w:rPr>
          <w:sz w:val="20"/>
          <w:lang w:eastAsia="zh-CN"/>
        </w:rPr>
        <w:t xml:space="preserve">c) </w:t>
      </w:r>
      <w:r w:rsidRPr="00B201BD">
        <w:rPr>
          <w:color w:val="000000"/>
          <w:sz w:val="20"/>
        </w:rPr>
        <w:t xml:space="preserve">1,4  </w:t>
      </w:r>
      <w:r w:rsidRPr="006F1737">
        <w:rPr>
          <w:sz w:val="20"/>
          <w:lang w:eastAsia="zh-CN"/>
        </w:rPr>
        <w:t xml:space="preserve">  </w:t>
      </w:r>
    </w:p>
    <w:p w:rsidR="00A862DF" w:rsidRDefault="00A862DF" w:rsidP="00EF0A67">
      <w:pPr>
        <w:ind w:left="227" w:hanging="227"/>
        <w:rPr>
          <w:szCs w:val="24"/>
          <w:lang w:val="en-US" w:eastAsia="zh-CN"/>
        </w:rPr>
      </w:pPr>
      <w:r w:rsidRPr="006F1737">
        <w:rPr>
          <w:sz w:val="20"/>
          <w:lang w:eastAsia="zh-CN"/>
        </w:rPr>
        <w:t xml:space="preserve">d) </w:t>
      </w:r>
      <w:r w:rsidRPr="00854B46">
        <w:rPr>
          <w:color w:val="000000"/>
          <w:sz w:val="20"/>
        </w:rPr>
        <w:t xml:space="preserve">2,0  </w:t>
      </w:r>
      <w:r w:rsidRPr="006F1737">
        <w:rPr>
          <w:sz w:val="20"/>
          <w:lang w:eastAsia="zh-CN"/>
        </w:rPr>
        <w:t xml:space="preserve">  </w:t>
      </w:r>
    </w:p>
    <w:p w:rsidR="00A862DF" w:rsidRDefault="00A862DF" w:rsidP="00EF0A67">
      <w:pPr>
        <w:ind w:left="227" w:hanging="227"/>
        <w:rPr>
          <w:szCs w:val="24"/>
          <w:lang w:val="en-US" w:eastAsia="zh-CN"/>
        </w:rPr>
      </w:pPr>
      <w:r w:rsidRPr="006F1737">
        <w:rPr>
          <w:sz w:val="20"/>
          <w:lang w:eastAsia="zh-CN"/>
        </w:rPr>
        <w:t xml:space="preserve">e) </w:t>
      </w:r>
      <w:r w:rsidRPr="005E0756">
        <w:rPr>
          <w:color w:val="000000"/>
          <w:sz w:val="20"/>
        </w:rPr>
        <w:t xml:space="preserve">1,0  </w:t>
      </w:r>
      <w:r w:rsidRPr="006F1737">
        <w:rPr>
          <w:sz w:val="20"/>
          <w:lang w:eastAsia="zh-CN"/>
        </w:rPr>
        <w:t xml:space="preserve">  </w:t>
      </w:r>
    </w:p>
    <w:p w:rsidR="00A862DF" w:rsidRPr="008828F9" w:rsidRDefault="00A862DF" w:rsidP="00EF0A67">
      <w:pPr>
        <w:rPr>
          <w:lang w:eastAsia="zh-CN"/>
        </w:rPr>
      </w:pPr>
      <w:r w:rsidRPr="00B0193F">
        <w:rPr>
          <w:sz w:val="20"/>
          <w:lang w:eastAsia="zh-CN"/>
        </w:rPr>
        <w:t xml:space="preserve"> </w:t>
      </w:r>
      <w:r>
        <w:rPr>
          <w:szCs w:val="24"/>
          <w:lang w:val="en-US" w:eastAsia="zh-CN"/>
        </w:rPr>
        <w:t xml:space="preserve"> </w:t>
      </w:r>
    </w:p>
    <w:p w:rsidR="00A862DF" w:rsidRPr="003E3AD1" w:rsidRDefault="00A862DF" w:rsidP="00EF0A67">
      <w:pPr>
        <w:autoSpaceDE w:val="0"/>
        <w:autoSpaceDN w:val="0"/>
        <w:adjustRightInd w:val="0"/>
        <w:rPr>
          <w:sz w:val="20"/>
        </w:rPr>
      </w:pPr>
      <w:r w:rsidRPr="00B0193F">
        <w:rPr>
          <w:sz w:val="20"/>
          <w:lang w:eastAsia="zh-CN"/>
        </w:rPr>
        <w:t>4</w:t>
      </w:r>
      <w:r w:rsidRPr="00B0193F">
        <w:rPr>
          <w:b/>
          <w:sz w:val="20"/>
          <w:lang w:eastAsia="zh-CN"/>
        </w:rPr>
        <w:t>.</w:t>
      </w:r>
      <w:r w:rsidRPr="00B0193F">
        <w:rPr>
          <w:sz w:val="20"/>
          <w:lang w:eastAsia="zh-CN"/>
        </w:rPr>
        <w:t xml:space="preserve"> (Fatec)  </w:t>
      </w:r>
      <w:r w:rsidRPr="003E3AD1">
        <w:rPr>
          <w:sz w:val="20"/>
        </w:rPr>
        <w:t>Uma das atrações de um parque de diversões é a barraca de tiro ao alvo, onde espingardas de ar comprimido lançam rolhas contra alvos, que podem ser derrubados.</w:t>
      </w:r>
    </w:p>
    <w:p w:rsidR="00A862DF" w:rsidRPr="003E3AD1" w:rsidRDefault="00A862DF" w:rsidP="00EF0A67">
      <w:pPr>
        <w:autoSpaceDE w:val="0"/>
        <w:autoSpaceDN w:val="0"/>
        <w:adjustRightInd w:val="0"/>
        <w:rPr>
          <w:sz w:val="20"/>
        </w:rPr>
      </w:pPr>
      <w:r w:rsidRPr="003E3AD1">
        <w:rPr>
          <w:sz w:val="20"/>
        </w:rPr>
        <w:t>Ao carregar uma dessas espingardas, um êmbolo comprime 120 mL de ar atmosférico sob pressão de 1 atm, reduzindo seu volume para 15 mL. A pressão do ar após a compressão será, em atm,</w:t>
      </w:r>
    </w:p>
    <w:p w:rsidR="00A862DF" w:rsidRPr="003E3AD1" w:rsidRDefault="00A862DF" w:rsidP="00EF0A67">
      <w:pPr>
        <w:widowControl w:val="0"/>
        <w:autoSpaceDE w:val="0"/>
        <w:autoSpaceDN w:val="0"/>
        <w:adjustRightInd w:val="0"/>
        <w:rPr>
          <w:sz w:val="20"/>
        </w:rPr>
      </w:pPr>
    </w:p>
    <w:p w:rsidR="00A862DF" w:rsidRDefault="00A862DF" w:rsidP="00EF0A67">
      <w:pPr>
        <w:autoSpaceDE w:val="0"/>
        <w:autoSpaceDN w:val="0"/>
        <w:adjustRightInd w:val="0"/>
      </w:pPr>
      <w:r w:rsidRPr="003E3AD1">
        <w:rPr>
          <w:i/>
          <w:sz w:val="20"/>
        </w:rPr>
        <w:t xml:space="preserve">Admita que o ar se comporte como um gás ideal e que o processo seja isotérmico.  </w:t>
      </w:r>
    </w:p>
    <w:p w:rsidR="00A862DF" w:rsidRDefault="00A862DF" w:rsidP="00EF0A67">
      <w:pPr>
        <w:ind w:left="227" w:hanging="227"/>
        <w:rPr>
          <w:szCs w:val="24"/>
          <w:lang w:val="en-US" w:eastAsia="zh-CN"/>
        </w:rPr>
      </w:pPr>
      <w:r w:rsidRPr="006F1737">
        <w:rPr>
          <w:sz w:val="20"/>
          <w:lang w:eastAsia="zh-CN"/>
        </w:rPr>
        <w:t xml:space="preserve">a) </w:t>
      </w:r>
      <w:r w:rsidRPr="009E2F3F">
        <w:rPr>
          <w:sz w:val="20"/>
        </w:rPr>
        <w:t xml:space="preserve">0,2. </w:t>
      </w:r>
      <w:r w:rsidRPr="006F1737">
        <w:rPr>
          <w:sz w:val="20"/>
          <w:lang w:eastAsia="zh-CN"/>
        </w:rPr>
        <w:t xml:space="preserve">  </w:t>
      </w:r>
    </w:p>
    <w:p w:rsidR="00A862DF" w:rsidRDefault="00A862DF" w:rsidP="00EF0A67">
      <w:pPr>
        <w:ind w:left="227" w:hanging="227"/>
        <w:rPr>
          <w:szCs w:val="24"/>
          <w:lang w:val="en-US" w:eastAsia="zh-CN"/>
        </w:rPr>
      </w:pPr>
      <w:r w:rsidRPr="006F1737">
        <w:rPr>
          <w:sz w:val="20"/>
          <w:lang w:eastAsia="zh-CN"/>
        </w:rPr>
        <w:t xml:space="preserve">b) </w:t>
      </w:r>
      <w:r w:rsidRPr="000D103F">
        <w:rPr>
          <w:sz w:val="20"/>
        </w:rPr>
        <w:t xml:space="preserve">0,4. </w:t>
      </w:r>
      <w:r w:rsidRPr="006F1737">
        <w:rPr>
          <w:sz w:val="20"/>
          <w:lang w:eastAsia="zh-CN"/>
        </w:rPr>
        <w:t xml:space="preserve">  </w:t>
      </w:r>
    </w:p>
    <w:p w:rsidR="00A862DF" w:rsidRDefault="00A862DF" w:rsidP="00EF0A67">
      <w:pPr>
        <w:ind w:left="227" w:hanging="227"/>
        <w:rPr>
          <w:szCs w:val="24"/>
          <w:lang w:val="en-US" w:eastAsia="zh-CN"/>
        </w:rPr>
      </w:pPr>
      <w:r w:rsidRPr="006F1737">
        <w:rPr>
          <w:sz w:val="20"/>
          <w:lang w:eastAsia="zh-CN"/>
        </w:rPr>
        <w:t xml:space="preserve">c) </w:t>
      </w:r>
      <w:r w:rsidRPr="008C151C">
        <w:rPr>
          <w:sz w:val="20"/>
        </w:rPr>
        <w:t xml:space="preserve">4,0. </w:t>
      </w:r>
      <w:r w:rsidRPr="006F1737">
        <w:rPr>
          <w:sz w:val="20"/>
          <w:lang w:eastAsia="zh-CN"/>
        </w:rPr>
        <w:t xml:space="preserve">  </w:t>
      </w:r>
    </w:p>
    <w:p w:rsidR="00A862DF" w:rsidRDefault="00A862DF" w:rsidP="00EF0A67">
      <w:pPr>
        <w:ind w:left="227" w:hanging="227"/>
        <w:rPr>
          <w:szCs w:val="24"/>
          <w:lang w:val="en-US" w:eastAsia="zh-CN"/>
        </w:rPr>
      </w:pPr>
      <w:r w:rsidRPr="006F1737">
        <w:rPr>
          <w:sz w:val="20"/>
          <w:lang w:eastAsia="zh-CN"/>
        </w:rPr>
        <w:t xml:space="preserve">d) </w:t>
      </w:r>
      <w:r w:rsidRPr="009D45AE">
        <w:rPr>
          <w:sz w:val="20"/>
        </w:rPr>
        <w:t xml:space="preserve">6,0. </w:t>
      </w:r>
      <w:r w:rsidRPr="006F1737">
        <w:rPr>
          <w:sz w:val="20"/>
          <w:lang w:eastAsia="zh-CN"/>
        </w:rPr>
        <w:t xml:space="preserve">  </w:t>
      </w:r>
    </w:p>
    <w:p w:rsidR="00A862DF" w:rsidRDefault="00A862DF" w:rsidP="00EF0A67">
      <w:pPr>
        <w:ind w:left="227" w:hanging="227"/>
        <w:rPr>
          <w:szCs w:val="24"/>
          <w:lang w:val="en-US" w:eastAsia="zh-CN"/>
        </w:rPr>
      </w:pPr>
      <w:r w:rsidRPr="006F1737">
        <w:rPr>
          <w:sz w:val="20"/>
          <w:lang w:eastAsia="zh-CN"/>
        </w:rPr>
        <w:t xml:space="preserve">e) </w:t>
      </w:r>
      <w:r w:rsidRPr="008A04C2">
        <w:rPr>
          <w:sz w:val="20"/>
        </w:rPr>
        <w:t xml:space="preserve">8,0. </w:t>
      </w:r>
      <w:r w:rsidRPr="006F1737">
        <w:rPr>
          <w:sz w:val="20"/>
          <w:lang w:eastAsia="zh-CN"/>
        </w:rPr>
        <w:t xml:space="preserve">  </w:t>
      </w:r>
    </w:p>
    <w:p w:rsidR="00A862DF" w:rsidRPr="008828F9" w:rsidRDefault="00A862DF" w:rsidP="00EF0A67">
      <w:pPr>
        <w:rPr>
          <w:lang w:eastAsia="zh-CN"/>
        </w:rPr>
      </w:pPr>
      <w:r w:rsidRPr="00B0193F">
        <w:rPr>
          <w:sz w:val="20"/>
          <w:lang w:eastAsia="zh-CN"/>
        </w:rPr>
        <w:t xml:space="preserve"> </w:t>
      </w:r>
      <w:r>
        <w:rPr>
          <w:szCs w:val="24"/>
          <w:lang w:val="en-US" w:eastAsia="zh-CN"/>
        </w:rPr>
        <w:t xml:space="preserve"> </w:t>
      </w:r>
    </w:p>
    <w:p w:rsidR="00A862DF" w:rsidRPr="00FE533A" w:rsidRDefault="00A862DF" w:rsidP="00EF0A67">
      <w:pPr>
        <w:pStyle w:val="Header"/>
        <w:tabs>
          <w:tab w:val="clear" w:pos="4252"/>
          <w:tab w:val="clear" w:pos="8504"/>
        </w:tabs>
        <w:autoSpaceDE w:val="0"/>
        <w:autoSpaceDN w:val="0"/>
        <w:adjustRightInd w:val="0"/>
        <w:rPr>
          <w:bCs/>
          <w:color w:val="000000"/>
        </w:rPr>
      </w:pPr>
      <w:r w:rsidRPr="00B0193F">
        <w:rPr>
          <w:lang w:eastAsia="zh-CN"/>
        </w:rPr>
        <w:t>5</w:t>
      </w:r>
      <w:r w:rsidRPr="00B0193F">
        <w:rPr>
          <w:b/>
          <w:lang w:eastAsia="zh-CN"/>
        </w:rPr>
        <w:t>.</w:t>
      </w:r>
      <w:r w:rsidRPr="00B0193F">
        <w:rPr>
          <w:lang w:eastAsia="zh-CN"/>
        </w:rPr>
        <w:t xml:space="preserve"> (Ufpr)  </w:t>
      </w:r>
      <w:r w:rsidRPr="00FE533A">
        <w:rPr>
          <w:bCs/>
          <w:color w:val="000000"/>
        </w:rPr>
        <w:t>Segundo o documento atual da FIFA “Regras do Jogo”, no qual estão estabelecidos os parâmetros oficiais aos quais devem atender o campo, os equipamentos e os acessórios para a prática do futebol, a bola oficial deve ter pressão entre 0,6 e 1,1 atm ao nível do mar, peso entre 410 e 450 g e circunferência entre 68 e 70 cm. Um dia antes de uma partida oficial de futebol, quando a temperatura era de 32°C, cinco bolas, identificadas pelas letras A, B, C, D e E, de mesma marca e novas foram calibradas conforme mostrado na tabela abaixo:</w:t>
      </w:r>
    </w:p>
    <w:p w:rsidR="00A862DF" w:rsidRPr="00FE533A" w:rsidRDefault="00A862DF" w:rsidP="00EF0A67">
      <w:pPr>
        <w:pStyle w:val="Header"/>
        <w:tabs>
          <w:tab w:val="clear" w:pos="4252"/>
          <w:tab w:val="clear" w:pos="8504"/>
        </w:tabs>
        <w:autoSpaceDE w:val="0"/>
        <w:autoSpaceDN w:val="0"/>
        <w:adjustRightInd w:val="0"/>
        <w:rPr>
          <w:bCs/>
          <w:color w:val="000000"/>
        </w:rPr>
      </w:pPr>
    </w:p>
    <w:tbl>
      <w:tblPr>
        <w:tblW w:w="0" w:type="auto"/>
        <w:tblBorders>
          <w:insideH w:val="single" w:sz="4" w:space="0" w:color="auto"/>
          <w:insideV w:val="single" w:sz="4" w:space="0" w:color="auto"/>
        </w:tblBorders>
        <w:tblLayout w:type="fixed"/>
        <w:tblLook w:val="0000"/>
      </w:tblPr>
      <w:tblGrid>
        <w:gridCol w:w="761"/>
        <w:gridCol w:w="1650"/>
      </w:tblGrid>
      <w:tr w:rsidR="00A862DF" w:rsidRPr="00FE533A" w:rsidTr="004263FD">
        <w:trPr>
          <w:trHeight w:val="84"/>
        </w:trPr>
        <w:tc>
          <w:tcPr>
            <w:tcW w:w="761" w:type="dxa"/>
            <w:vAlign w:val="center"/>
          </w:tcPr>
          <w:p w:rsidR="00A862DF" w:rsidRPr="00FE533A" w:rsidRDefault="00A862DF" w:rsidP="004263FD">
            <w:pPr>
              <w:pStyle w:val="Header"/>
              <w:tabs>
                <w:tab w:val="clear" w:pos="4252"/>
                <w:tab w:val="clear" w:pos="8504"/>
              </w:tabs>
              <w:autoSpaceDE w:val="0"/>
              <w:autoSpaceDN w:val="0"/>
              <w:adjustRightInd w:val="0"/>
              <w:jc w:val="center"/>
              <w:rPr>
                <w:b/>
                <w:color w:val="000000"/>
              </w:rPr>
            </w:pPr>
            <w:r w:rsidRPr="00FE533A">
              <w:rPr>
                <w:b/>
                <w:color w:val="000000"/>
              </w:rPr>
              <w:t>Bola</w:t>
            </w:r>
          </w:p>
        </w:tc>
        <w:tc>
          <w:tcPr>
            <w:tcW w:w="1650" w:type="dxa"/>
            <w:vAlign w:val="center"/>
          </w:tcPr>
          <w:p w:rsidR="00A862DF" w:rsidRPr="00FE533A" w:rsidRDefault="00A862DF" w:rsidP="004263FD">
            <w:pPr>
              <w:pStyle w:val="Header"/>
              <w:tabs>
                <w:tab w:val="clear" w:pos="4252"/>
                <w:tab w:val="clear" w:pos="8504"/>
              </w:tabs>
              <w:autoSpaceDE w:val="0"/>
              <w:autoSpaceDN w:val="0"/>
              <w:adjustRightInd w:val="0"/>
              <w:jc w:val="center"/>
              <w:rPr>
                <w:b/>
                <w:color w:val="000000"/>
              </w:rPr>
            </w:pPr>
            <w:r w:rsidRPr="00FE533A">
              <w:rPr>
                <w:b/>
                <w:color w:val="000000"/>
              </w:rPr>
              <w:t>Pressão (atm)</w:t>
            </w:r>
          </w:p>
        </w:tc>
      </w:tr>
      <w:tr w:rsidR="00A862DF" w:rsidRPr="00FE533A" w:rsidTr="004263FD">
        <w:trPr>
          <w:trHeight w:val="84"/>
        </w:trPr>
        <w:tc>
          <w:tcPr>
            <w:tcW w:w="761" w:type="dxa"/>
            <w:vAlign w:val="center"/>
          </w:tcPr>
          <w:p w:rsidR="00A862DF" w:rsidRPr="00FE533A" w:rsidRDefault="00A862DF" w:rsidP="004263FD">
            <w:pPr>
              <w:pStyle w:val="Header"/>
              <w:tabs>
                <w:tab w:val="clear" w:pos="4252"/>
                <w:tab w:val="clear" w:pos="8504"/>
              </w:tabs>
              <w:autoSpaceDE w:val="0"/>
              <w:autoSpaceDN w:val="0"/>
              <w:adjustRightInd w:val="0"/>
              <w:jc w:val="center"/>
              <w:rPr>
                <w:color w:val="000000"/>
              </w:rPr>
            </w:pPr>
            <w:r w:rsidRPr="00FE533A">
              <w:rPr>
                <w:color w:val="000000"/>
              </w:rPr>
              <w:t>A</w:t>
            </w:r>
          </w:p>
        </w:tc>
        <w:tc>
          <w:tcPr>
            <w:tcW w:w="1650" w:type="dxa"/>
            <w:vAlign w:val="center"/>
          </w:tcPr>
          <w:p w:rsidR="00A862DF" w:rsidRPr="00FE533A" w:rsidRDefault="00A862DF" w:rsidP="004263FD">
            <w:pPr>
              <w:pStyle w:val="Header"/>
              <w:tabs>
                <w:tab w:val="clear" w:pos="4252"/>
                <w:tab w:val="clear" w:pos="8504"/>
              </w:tabs>
              <w:autoSpaceDE w:val="0"/>
              <w:autoSpaceDN w:val="0"/>
              <w:adjustRightInd w:val="0"/>
              <w:jc w:val="center"/>
              <w:rPr>
                <w:color w:val="000000"/>
              </w:rPr>
            </w:pPr>
            <w:r w:rsidRPr="00FE533A">
              <w:rPr>
                <w:color w:val="000000"/>
              </w:rPr>
              <w:t>0,60</w:t>
            </w:r>
          </w:p>
        </w:tc>
      </w:tr>
      <w:tr w:rsidR="00A862DF" w:rsidRPr="00FE533A" w:rsidTr="004263FD">
        <w:trPr>
          <w:trHeight w:val="84"/>
        </w:trPr>
        <w:tc>
          <w:tcPr>
            <w:tcW w:w="761" w:type="dxa"/>
            <w:vAlign w:val="center"/>
          </w:tcPr>
          <w:p w:rsidR="00A862DF" w:rsidRPr="00FE533A" w:rsidRDefault="00A862DF" w:rsidP="004263FD">
            <w:pPr>
              <w:pStyle w:val="Header"/>
              <w:tabs>
                <w:tab w:val="clear" w:pos="4252"/>
                <w:tab w:val="clear" w:pos="8504"/>
              </w:tabs>
              <w:autoSpaceDE w:val="0"/>
              <w:autoSpaceDN w:val="0"/>
              <w:adjustRightInd w:val="0"/>
              <w:jc w:val="center"/>
              <w:rPr>
                <w:color w:val="000000"/>
              </w:rPr>
            </w:pPr>
            <w:r w:rsidRPr="00FE533A">
              <w:rPr>
                <w:color w:val="000000"/>
              </w:rPr>
              <w:t>B</w:t>
            </w:r>
          </w:p>
        </w:tc>
        <w:tc>
          <w:tcPr>
            <w:tcW w:w="1650" w:type="dxa"/>
            <w:vAlign w:val="center"/>
          </w:tcPr>
          <w:p w:rsidR="00A862DF" w:rsidRPr="00FE533A" w:rsidRDefault="00A862DF" w:rsidP="004263FD">
            <w:pPr>
              <w:pStyle w:val="Header"/>
              <w:tabs>
                <w:tab w:val="clear" w:pos="4252"/>
                <w:tab w:val="clear" w:pos="8504"/>
              </w:tabs>
              <w:autoSpaceDE w:val="0"/>
              <w:autoSpaceDN w:val="0"/>
              <w:adjustRightInd w:val="0"/>
              <w:jc w:val="center"/>
              <w:rPr>
                <w:color w:val="000000"/>
              </w:rPr>
            </w:pPr>
            <w:r w:rsidRPr="00FE533A">
              <w:rPr>
                <w:color w:val="000000"/>
              </w:rPr>
              <w:t>0,70</w:t>
            </w:r>
          </w:p>
        </w:tc>
      </w:tr>
      <w:tr w:rsidR="00A862DF" w:rsidRPr="00FE533A" w:rsidTr="004263FD">
        <w:trPr>
          <w:trHeight w:val="84"/>
        </w:trPr>
        <w:tc>
          <w:tcPr>
            <w:tcW w:w="761" w:type="dxa"/>
            <w:vAlign w:val="center"/>
          </w:tcPr>
          <w:p w:rsidR="00A862DF" w:rsidRPr="00FE533A" w:rsidRDefault="00A862DF" w:rsidP="004263FD">
            <w:pPr>
              <w:pStyle w:val="Header"/>
              <w:tabs>
                <w:tab w:val="clear" w:pos="4252"/>
                <w:tab w:val="clear" w:pos="8504"/>
              </w:tabs>
              <w:autoSpaceDE w:val="0"/>
              <w:autoSpaceDN w:val="0"/>
              <w:adjustRightInd w:val="0"/>
              <w:jc w:val="center"/>
              <w:rPr>
                <w:color w:val="000000"/>
              </w:rPr>
            </w:pPr>
            <w:r w:rsidRPr="00FE533A">
              <w:rPr>
                <w:color w:val="000000"/>
              </w:rPr>
              <w:t>C</w:t>
            </w:r>
          </w:p>
        </w:tc>
        <w:tc>
          <w:tcPr>
            <w:tcW w:w="1650" w:type="dxa"/>
            <w:vAlign w:val="center"/>
          </w:tcPr>
          <w:p w:rsidR="00A862DF" w:rsidRPr="00FE533A" w:rsidRDefault="00A862DF" w:rsidP="004263FD">
            <w:pPr>
              <w:pStyle w:val="Header"/>
              <w:tabs>
                <w:tab w:val="clear" w:pos="4252"/>
                <w:tab w:val="clear" w:pos="8504"/>
              </w:tabs>
              <w:autoSpaceDE w:val="0"/>
              <w:autoSpaceDN w:val="0"/>
              <w:adjustRightInd w:val="0"/>
              <w:jc w:val="center"/>
              <w:rPr>
                <w:color w:val="000000"/>
              </w:rPr>
            </w:pPr>
            <w:r w:rsidRPr="00FE533A">
              <w:rPr>
                <w:color w:val="000000"/>
              </w:rPr>
              <w:t>0,80</w:t>
            </w:r>
          </w:p>
        </w:tc>
      </w:tr>
      <w:tr w:rsidR="00A862DF" w:rsidRPr="00FE533A" w:rsidTr="004263FD">
        <w:trPr>
          <w:trHeight w:val="84"/>
        </w:trPr>
        <w:tc>
          <w:tcPr>
            <w:tcW w:w="761" w:type="dxa"/>
            <w:vAlign w:val="center"/>
          </w:tcPr>
          <w:p w:rsidR="00A862DF" w:rsidRPr="00FE533A" w:rsidRDefault="00A862DF" w:rsidP="004263FD">
            <w:pPr>
              <w:pStyle w:val="Header"/>
              <w:tabs>
                <w:tab w:val="clear" w:pos="4252"/>
                <w:tab w:val="clear" w:pos="8504"/>
              </w:tabs>
              <w:autoSpaceDE w:val="0"/>
              <w:autoSpaceDN w:val="0"/>
              <w:adjustRightInd w:val="0"/>
              <w:jc w:val="center"/>
              <w:rPr>
                <w:color w:val="000000"/>
              </w:rPr>
            </w:pPr>
            <w:r w:rsidRPr="00FE533A">
              <w:rPr>
                <w:color w:val="000000"/>
              </w:rPr>
              <w:t>D</w:t>
            </w:r>
          </w:p>
        </w:tc>
        <w:tc>
          <w:tcPr>
            <w:tcW w:w="1650" w:type="dxa"/>
            <w:vAlign w:val="center"/>
          </w:tcPr>
          <w:p w:rsidR="00A862DF" w:rsidRPr="00FE533A" w:rsidRDefault="00A862DF" w:rsidP="004263FD">
            <w:pPr>
              <w:pStyle w:val="Header"/>
              <w:tabs>
                <w:tab w:val="clear" w:pos="4252"/>
                <w:tab w:val="clear" w:pos="8504"/>
              </w:tabs>
              <w:autoSpaceDE w:val="0"/>
              <w:autoSpaceDN w:val="0"/>
              <w:adjustRightInd w:val="0"/>
              <w:jc w:val="center"/>
              <w:rPr>
                <w:color w:val="000000"/>
              </w:rPr>
            </w:pPr>
            <w:r w:rsidRPr="00FE533A">
              <w:rPr>
                <w:color w:val="000000"/>
              </w:rPr>
              <w:t>0,90</w:t>
            </w:r>
          </w:p>
        </w:tc>
      </w:tr>
      <w:tr w:rsidR="00A862DF" w:rsidRPr="00FE533A" w:rsidTr="004263FD">
        <w:trPr>
          <w:trHeight w:val="84"/>
        </w:trPr>
        <w:tc>
          <w:tcPr>
            <w:tcW w:w="761" w:type="dxa"/>
            <w:vAlign w:val="center"/>
          </w:tcPr>
          <w:p w:rsidR="00A862DF" w:rsidRPr="00FE533A" w:rsidRDefault="00A862DF" w:rsidP="004263FD">
            <w:pPr>
              <w:pStyle w:val="Header"/>
              <w:tabs>
                <w:tab w:val="clear" w:pos="4252"/>
                <w:tab w:val="clear" w:pos="8504"/>
              </w:tabs>
              <w:autoSpaceDE w:val="0"/>
              <w:autoSpaceDN w:val="0"/>
              <w:adjustRightInd w:val="0"/>
              <w:jc w:val="center"/>
              <w:rPr>
                <w:color w:val="000000"/>
              </w:rPr>
            </w:pPr>
            <w:r w:rsidRPr="00FE533A">
              <w:rPr>
                <w:color w:val="000000"/>
              </w:rPr>
              <w:t>E</w:t>
            </w:r>
          </w:p>
        </w:tc>
        <w:tc>
          <w:tcPr>
            <w:tcW w:w="1650" w:type="dxa"/>
            <w:vAlign w:val="center"/>
          </w:tcPr>
          <w:p w:rsidR="00A862DF" w:rsidRPr="00FE533A" w:rsidRDefault="00A862DF" w:rsidP="004263FD">
            <w:pPr>
              <w:pStyle w:val="Header"/>
              <w:tabs>
                <w:tab w:val="clear" w:pos="4252"/>
                <w:tab w:val="clear" w:pos="8504"/>
              </w:tabs>
              <w:autoSpaceDE w:val="0"/>
              <w:autoSpaceDN w:val="0"/>
              <w:adjustRightInd w:val="0"/>
              <w:jc w:val="center"/>
              <w:rPr>
                <w:color w:val="000000"/>
              </w:rPr>
            </w:pPr>
            <w:r w:rsidRPr="00FE533A">
              <w:rPr>
                <w:color w:val="000000"/>
              </w:rPr>
              <w:t>1,00</w:t>
            </w:r>
          </w:p>
        </w:tc>
      </w:tr>
    </w:tbl>
    <w:p w:rsidR="00A862DF" w:rsidRPr="00FE533A" w:rsidRDefault="00A862DF" w:rsidP="00EF0A67">
      <w:pPr>
        <w:pStyle w:val="Header"/>
        <w:tabs>
          <w:tab w:val="clear" w:pos="4252"/>
          <w:tab w:val="clear" w:pos="8504"/>
        </w:tabs>
        <w:autoSpaceDE w:val="0"/>
        <w:autoSpaceDN w:val="0"/>
        <w:adjustRightInd w:val="0"/>
        <w:rPr>
          <w:bCs/>
          <w:color w:val="000000"/>
        </w:rPr>
      </w:pPr>
    </w:p>
    <w:p w:rsidR="00A862DF" w:rsidRDefault="00A862DF" w:rsidP="00EF0A67">
      <w:pPr>
        <w:pStyle w:val="Header"/>
        <w:tabs>
          <w:tab w:val="clear" w:pos="4252"/>
          <w:tab w:val="clear" w:pos="8504"/>
        </w:tabs>
        <w:autoSpaceDE w:val="0"/>
        <w:autoSpaceDN w:val="0"/>
        <w:adjustRightInd w:val="0"/>
        <w:rPr>
          <w:color w:val="000000"/>
          <w:sz w:val="24"/>
          <w:szCs w:val="24"/>
        </w:rPr>
      </w:pPr>
      <w:r w:rsidRPr="00FE533A">
        <w:rPr>
          <w:bCs/>
          <w:color w:val="000000"/>
        </w:rPr>
        <w:t xml:space="preserve">No dia seguinte e na hora do jogo, as cinco bolas foram levadas para o campo. Considerando que a temperatura ambiente na hora do jogo era de 13°C e supondo que o volume e a circunferência das bolas tenham se mantido constantes, assinale a alternativa que apresenta corretamente as bolas que atendem ao documento da FIFA para a realização do jogo. </w:t>
      </w:r>
    </w:p>
    <w:p w:rsidR="00A862DF" w:rsidRDefault="00A862DF" w:rsidP="00EF0A67">
      <w:pPr>
        <w:ind w:left="227" w:hanging="227"/>
        <w:rPr>
          <w:szCs w:val="24"/>
          <w:lang w:val="en-US" w:eastAsia="zh-CN"/>
        </w:rPr>
      </w:pPr>
      <w:r w:rsidRPr="006F1737">
        <w:rPr>
          <w:sz w:val="20"/>
          <w:lang w:eastAsia="zh-CN"/>
        </w:rPr>
        <w:t xml:space="preserve">a) </w:t>
      </w:r>
      <w:r w:rsidRPr="00A71558">
        <w:rPr>
          <w:color w:val="000000"/>
          <w:sz w:val="20"/>
        </w:rPr>
        <w:t xml:space="preserve">A e E apenas. </w:t>
      </w:r>
      <w:r w:rsidRPr="006F1737">
        <w:rPr>
          <w:sz w:val="20"/>
          <w:lang w:eastAsia="zh-CN"/>
        </w:rPr>
        <w:t xml:space="preserve">  </w:t>
      </w:r>
    </w:p>
    <w:p w:rsidR="00A862DF" w:rsidRDefault="00A862DF" w:rsidP="00EF0A67">
      <w:pPr>
        <w:ind w:left="227" w:hanging="227"/>
        <w:rPr>
          <w:szCs w:val="24"/>
          <w:lang w:val="en-US" w:eastAsia="zh-CN"/>
        </w:rPr>
      </w:pPr>
      <w:r w:rsidRPr="006F1737">
        <w:rPr>
          <w:sz w:val="20"/>
          <w:lang w:eastAsia="zh-CN"/>
        </w:rPr>
        <w:t xml:space="preserve">b) </w:t>
      </w:r>
      <w:r w:rsidRPr="006F2861">
        <w:rPr>
          <w:color w:val="000000"/>
          <w:sz w:val="20"/>
        </w:rPr>
        <w:t xml:space="preserve">B e D apenas. </w:t>
      </w:r>
      <w:r w:rsidRPr="006F1737">
        <w:rPr>
          <w:sz w:val="20"/>
          <w:lang w:eastAsia="zh-CN"/>
        </w:rPr>
        <w:t xml:space="preserve">  </w:t>
      </w:r>
    </w:p>
    <w:p w:rsidR="00A862DF" w:rsidRDefault="00A862DF" w:rsidP="00EF0A67">
      <w:pPr>
        <w:ind w:left="227" w:hanging="227"/>
        <w:rPr>
          <w:szCs w:val="24"/>
          <w:lang w:val="en-US" w:eastAsia="zh-CN"/>
        </w:rPr>
      </w:pPr>
      <w:r w:rsidRPr="006F1737">
        <w:rPr>
          <w:sz w:val="20"/>
          <w:lang w:eastAsia="zh-CN"/>
        </w:rPr>
        <w:t xml:space="preserve">c) </w:t>
      </w:r>
      <w:r w:rsidRPr="00B15480">
        <w:rPr>
          <w:color w:val="000000"/>
          <w:sz w:val="20"/>
        </w:rPr>
        <w:t xml:space="preserve">A, D e E apenas. </w:t>
      </w:r>
      <w:r w:rsidRPr="006F1737">
        <w:rPr>
          <w:sz w:val="20"/>
          <w:lang w:eastAsia="zh-CN"/>
        </w:rPr>
        <w:t xml:space="preserve">  </w:t>
      </w:r>
    </w:p>
    <w:p w:rsidR="00A862DF" w:rsidRDefault="00A862DF" w:rsidP="00EF0A67">
      <w:pPr>
        <w:ind w:left="227" w:hanging="227"/>
        <w:rPr>
          <w:szCs w:val="24"/>
          <w:lang w:val="en-US" w:eastAsia="zh-CN"/>
        </w:rPr>
      </w:pPr>
      <w:r w:rsidRPr="006F1737">
        <w:rPr>
          <w:sz w:val="20"/>
          <w:lang w:eastAsia="zh-CN"/>
        </w:rPr>
        <w:t xml:space="preserve">d) </w:t>
      </w:r>
      <w:r w:rsidRPr="005F572E">
        <w:rPr>
          <w:color w:val="000000"/>
          <w:sz w:val="20"/>
        </w:rPr>
        <w:t xml:space="preserve">B, C, D e E apenas. </w:t>
      </w:r>
      <w:r w:rsidRPr="006F1737">
        <w:rPr>
          <w:sz w:val="20"/>
          <w:lang w:eastAsia="zh-CN"/>
        </w:rPr>
        <w:t xml:space="preserve">  </w:t>
      </w:r>
    </w:p>
    <w:p w:rsidR="00A862DF" w:rsidRDefault="00A862DF" w:rsidP="00EF0A67">
      <w:pPr>
        <w:ind w:left="227" w:hanging="227"/>
        <w:rPr>
          <w:szCs w:val="24"/>
          <w:lang w:val="en-US" w:eastAsia="zh-CN"/>
        </w:rPr>
      </w:pPr>
      <w:r w:rsidRPr="006F1737">
        <w:rPr>
          <w:sz w:val="20"/>
          <w:lang w:eastAsia="zh-CN"/>
        </w:rPr>
        <w:t xml:space="preserve">e) </w:t>
      </w:r>
      <w:r w:rsidRPr="0049795D">
        <w:rPr>
          <w:sz w:val="20"/>
        </w:rPr>
        <w:t xml:space="preserve">A, B, C, D e E. </w:t>
      </w:r>
      <w:r w:rsidRPr="006F1737">
        <w:rPr>
          <w:sz w:val="20"/>
          <w:lang w:eastAsia="zh-CN"/>
        </w:rPr>
        <w:t xml:space="preserve">  </w:t>
      </w:r>
    </w:p>
    <w:p w:rsidR="00A862DF" w:rsidRPr="008828F9" w:rsidRDefault="00A862DF" w:rsidP="00EF0A67">
      <w:pPr>
        <w:rPr>
          <w:lang w:eastAsia="zh-CN"/>
        </w:rPr>
      </w:pPr>
      <w:r w:rsidRPr="00B0193F">
        <w:rPr>
          <w:sz w:val="20"/>
          <w:lang w:eastAsia="zh-CN"/>
        </w:rPr>
        <w:t xml:space="preserve"> </w:t>
      </w:r>
      <w:r>
        <w:rPr>
          <w:szCs w:val="24"/>
          <w:lang w:val="en-US" w:eastAsia="zh-CN"/>
        </w:rPr>
        <w:t xml:space="preserve"> </w:t>
      </w:r>
    </w:p>
    <w:p w:rsidR="00A862DF" w:rsidRPr="002B0329" w:rsidRDefault="00A862DF" w:rsidP="00EF0A67">
      <w:pPr>
        <w:autoSpaceDE w:val="0"/>
        <w:autoSpaceDN w:val="0"/>
        <w:adjustRightInd w:val="0"/>
        <w:rPr>
          <w:sz w:val="20"/>
        </w:rPr>
      </w:pPr>
      <w:r w:rsidRPr="00B0193F">
        <w:rPr>
          <w:sz w:val="20"/>
          <w:lang w:eastAsia="zh-CN"/>
        </w:rPr>
        <w:t>6</w:t>
      </w:r>
      <w:r w:rsidRPr="00B0193F">
        <w:rPr>
          <w:b/>
          <w:sz w:val="20"/>
          <w:lang w:eastAsia="zh-CN"/>
        </w:rPr>
        <w:t>.</w:t>
      </w:r>
      <w:r w:rsidRPr="00B0193F">
        <w:rPr>
          <w:sz w:val="20"/>
          <w:lang w:eastAsia="zh-CN"/>
        </w:rPr>
        <w:t xml:space="preserve"> (Uel)  </w:t>
      </w:r>
      <w:r w:rsidRPr="002B0329">
        <w:rPr>
          <w:sz w:val="20"/>
        </w:rPr>
        <w:t xml:space="preserve">Sejam </w:t>
      </w:r>
      <w:r w:rsidRPr="002B0329">
        <w:rPr>
          <w:bCs/>
          <w:sz w:val="20"/>
        </w:rPr>
        <w:t xml:space="preserve">A, B </w:t>
      </w:r>
      <w:r w:rsidRPr="002B0329">
        <w:rPr>
          <w:sz w:val="20"/>
        </w:rPr>
        <w:t xml:space="preserve">e </w:t>
      </w:r>
      <w:r w:rsidRPr="002B0329">
        <w:rPr>
          <w:bCs/>
          <w:sz w:val="20"/>
        </w:rPr>
        <w:t xml:space="preserve">C </w:t>
      </w:r>
      <w:r w:rsidRPr="002B0329">
        <w:rPr>
          <w:sz w:val="20"/>
        </w:rPr>
        <w:t xml:space="preserve">estados termodinâmicos. Dois moles de um gás ideal, inicialmente em </w:t>
      </w:r>
      <w:r w:rsidRPr="002B0329">
        <w:rPr>
          <w:bCs/>
          <w:sz w:val="20"/>
        </w:rPr>
        <w:t>A</w:t>
      </w:r>
      <w:r w:rsidRPr="002B0329">
        <w:rPr>
          <w:sz w:val="20"/>
        </w:rPr>
        <w:t xml:space="preserve">, sofrem uma compressão isotérmica até </w:t>
      </w:r>
      <w:r w:rsidRPr="002B0329">
        <w:rPr>
          <w:bCs/>
          <w:sz w:val="20"/>
        </w:rPr>
        <w:t xml:space="preserve">B </w:t>
      </w:r>
      <w:r w:rsidRPr="002B0329">
        <w:rPr>
          <w:sz w:val="20"/>
        </w:rPr>
        <w:t xml:space="preserve">e vão para um estado final </w:t>
      </w:r>
      <w:r w:rsidRPr="002B0329">
        <w:rPr>
          <w:bCs/>
          <w:sz w:val="20"/>
        </w:rPr>
        <w:t xml:space="preserve">C </w:t>
      </w:r>
      <w:r w:rsidRPr="002B0329">
        <w:rPr>
          <w:sz w:val="20"/>
        </w:rPr>
        <w:t>através de um processo termodinâmico a volume constante.</w:t>
      </w:r>
    </w:p>
    <w:p w:rsidR="00A862DF" w:rsidRPr="002B0329" w:rsidRDefault="00A862DF" w:rsidP="00EF0A67">
      <w:pPr>
        <w:autoSpaceDE w:val="0"/>
        <w:autoSpaceDN w:val="0"/>
        <w:adjustRightInd w:val="0"/>
        <w:rPr>
          <w:sz w:val="20"/>
        </w:rPr>
      </w:pPr>
      <w:r w:rsidRPr="002B0329">
        <w:rPr>
          <w:sz w:val="20"/>
        </w:rPr>
        <w:t xml:space="preserve">Dados: </w:t>
      </w:r>
      <w:r w:rsidRPr="002B0329">
        <w:rPr>
          <w:position w:val="-10"/>
          <w:sz w:val="20"/>
        </w:rPr>
        <w:object w:dxaOrig="1060" w:dyaOrig="300">
          <v:shape id="_x0000_i1025" type="#_x0000_t75" style="width:53.25pt;height:15pt" o:ole="">
            <v:imagedata r:id="rId7" o:title=""/>
          </v:shape>
          <o:OLEObject Type="Embed" ProgID="Equation.DSMT4" ShapeID="_x0000_i1025" DrawAspect="Content" ObjectID="_1466278937" r:id="rId8"/>
        </w:object>
      </w:r>
      <w:r w:rsidRPr="002B0329">
        <w:rPr>
          <w:sz w:val="20"/>
        </w:rPr>
        <w:t xml:space="preserve"> </w:t>
      </w:r>
      <w:r w:rsidRPr="002B0329">
        <w:rPr>
          <w:position w:val="-10"/>
          <w:sz w:val="20"/>
        </w:rPr>
        <w:object w:dxaOrig="1040" w:dyaOrig="300">
          <v:shape id="_x0000_i1026" type="#_x0000_t75" style="width:51.75pt;height:15pt" o:ole="">
            <v:imagedata r:id="rId9" o:title=""/>
          </v:shape>
          <o:OLEObject Type="Embed" ProgID="Equation.DSMT4" ShapeID="_x0000_i1026" DrawAspect="Content" ObjectID="_1466278938" r:id="rId10"/>
        </w:object>
      </w:r>
      <w:r w:rsidRPr="002B0329">
        <w:rPr>
          <w:sz w:val="20"/>
        </w:rPr>
        <w:t xml:space="preserve"> </w:t>
      </w:r>
      <w:r w:rsidRPr="002B0329">
        <w:rPr>
          <w:position w:val="-10"/>
          <w:sz w:val="20"/>
        </w:rPr>
        <w:object w:dxaOrig="1060" w:dyaOrig="300">
          <v:shape id="_x0000_i1027" type="#_x0000_t75" style="width:53.25pt;height:15pt" o:ole="">
            <v:imagedata r:id="rId11" o:title=""/>
          </v:shape>
          <o:OLEObject Type="Embed" ProgID="Equation.DSMT4" ShapeID="_x0000_i1027" DrawAspect="Content" ObjectID="_1466278939" r:id="rId12"/>
        </w:object>
      </w:r>
      <w:r w:rsidRPr="002B0329">
        <w:rPr>
          <w:sz w:val="20"/>
        </w:rPr>
        <w:t xml:space="preserve"> </w:t>
      </w:r>
      <w:r w:rsidRPr="002B0329">
        <w:rPr>
          <w:position w:val="-10"/>
          <w:sz w:val="20"/>
        </w:rPr>
        <w:object w:dxaOrig="1060" w:dyaOrig="300">
          <v:shape id="_x0000_i1028" type="#_x0000_t75" style="width:53.25pt;height:15pt" o:ole="">
            <v:imagedata r:id="rId13" o:title=""/>
          </v:shape>
          <o:OLEObject Type="Embed" ProgID="Equation.DSMT4" ShapeID="_x0000_i1028" DrawAspect="Content" ObjectID="_1466278940" r:id="rId14"/>
        </w:object>
      </w:r>
      <w:r w:rsidRPr="002B0329">
        <w:rPr>
          <w:sz w:val="20"/>
        </w:rPr>
        <w:t xml:space="preserve"> </w:t>
      </w:r>
      <w:r w:rsidRPr="002B0329">
        <w:rPr>
          <w:position w:val="-22"/>
          <w:sz w:val="20"/>
        </w:rPr>
        <w:object w:dxaOrig="1500" w:dyaOrig="560">
          <v:shape id="_x0000_i1029" type="#_x0000_t75" style="width:75pt;height:27.75pt" o:ole="">
            <v:imagedata r:id="rId15" o:title=""/>
          </v:shape>
          <o:OLEObject Type="Embed" ProgID="Equation.DSMT4" ShapeID="_x0000_i1029" DrawAspect="Content" ObjectID="_1466278941" r:id="rId16"/>
        </w:object>
      </w:r>
    </w:p>
    <w:p w:rsidR="00A862DF" w:rsidRPr="002B0329" w:rsidRDefault="00A862DF" w:rsidP="00EF0A67">
      <w:pPr>
        <w:autoSpaceDE w:val="0"/>
        <w:autoSpaceDN w:val="0"/>
        <w:adjustRightInd w:val="0"/>
        <w:rPr>
          <w:sz w:val="20"/>
        </w:rPr>
      </w:pPr>
    </w:p>
    <w:p w:rsidR="00A862DF" w:rsidRPr="002B0329" w:rsidRDefault="00A862DF" w:rsidP="00EF0A67">
      <w:pPr>
        <w:autoSpaceDE w:val="0"/>
        <w:autoSpaceDN w:val="0"/>
        <w:adjustRightInd w:val="0"/>
        <w:ind w:left="227" w:hanging="227"/>
        <w:rPr>
          <w:sz w:val="20"/>
        </w:rPr>
      </w:pPr>
      <w:r w:rsidRPr="002B0329">
        <w:rPr>
          <w:sz w:val="20"/>
        </w:rPr>
        <w:t xml:space="preserve">a) Faça o diagrama </w:t>
      </w:r>
      <w:r w:rsidRPr="002B0329">
        <w:rPr>
          <w:position w:val="-10"/>
          <w:sz w:val="20"/>
        </w:rPr>
        <w:object w:dxaOrig="499" w:dyaOrig="300">
          <v:shape id="_x0000_i1030" type="#_x0000_t75" style="width:24.75pt;height:15pt" o:ole="">
            <v:imagedata r:id="rId17" o:title=""/>
          </v:shape>
          <o:OLEObject Type="Embed" ProgID="Equation.DSMT4" ShapeID="_x0000_i1030" DrawAspect="Content" ObjectID="_1466278942" r:id="rId18"/>
        </w:object>
      </w:r>
      <w:r w:rsidRPr="002B0329">
        <w:rPr>
          <w:sz w:val="20"/>
        </w:rPr>
        <w:t xml:space="preserve"> para o processo termodinâmico de </w:t>
      </w:r>
      <w:r w:rsidRPr="002B0329">
        <w:rPr>
          <w:bCs/>
          <w:sz w:val="20"/>
        </w:rPr>
        <w:t xml:space="preserve">A </w:t>
      </w:r>
      <w:r w:rsidRPr="002B0329">
        <w:rPr>
          <w:sz w:val="20"/>
        </w:rPr>
        <w:t xml:space="preserve">até </w:t>
      </w:r>
      <w:r w:rsidRPr="002B0329">
        <w:rPr>
          <w:bCs/>
          <w:sz w:val="20"/>
        </w:rPr>
        <w:t xml:space="preserve">C </w:t>
      </w:r>
      <w:r w:rsidRPr="002B0329">
        <w:rPr>
          <w:sz w:val="20"/>
        </w:rPr>
        <w:t xml:space="preserve">e determine a razão de compressão, </w:t>
      </w:r>
      <w:r w:rsidRPr="002B0329">
        <w:rPr>
          <w:position w:val="-26"/>
          <w:sz w:val="20"/>
        </w:rPr>
        <w:object w:dxaOrig="440" w:dyaOrig="600">
          <v:shape id="_x0000_i1031" type="#_x0000_t75" style="width:21.75pt;height:30pt" o:ole="">
            <v:imagedata r:id="rId19" o:title=""/>
          </v:shape>
          <o:OLEObject Type="Embed" ProgID="Equation.DSMT4" ShapeID="_x0000_i1031" DrawAspect="Content" ObjectID="_1466278943" r:id="rId20"/>
        </w:object>
      </w:r>
      <w:r w:rsidRPr="002B0329">
        <w:rPr>
          <w:sz w:val="20"/>
        </w:rPr>
        <w:t xml:space="preserve"> que o gás sofreu.</w:t>
      </w:r>
    </w:p>
    <w:p w:rsidR="00A862DF" w:rsidRDefault="00A862DF" w:rsidP="00EF0A67">
      <w:pPr>
        <w:autoSpaceDE w:val="0"/>
        <w:autoSpaceDN w:val="0"/>
        <w:adjustRightInd w:val="0"/>
        <w:ind w:left="227" w:hanging="227"/>
      </w:pPr>
      <w:r w:rsidRPr="002B0329">
        <w:rPr>
          <w:sz w:val="20"/>
        </w:rPr>
        <w:t xml:space="preserve">b) Determine a temperatura do gás no estado termodinâmico </w:t>
      </w:r>
      <w:r w:rsidRPr="002B0329">
        <w:rPr>
          <w:bCs/>
          <w:sz w:val="20"/>
        </w:rPr>
        <w:t>C</w:t>
      </w:r>
      <w:r w:rsidRPr="002B0329">
        <w:rPr>
          <w:sz w:val="20"/>
        </w:rPr>
        <w:t xml:space="preserve">. </w:t>
      </w:r>
    </w:p>
    <w:p w:rsidR="00A862DF" w:rsidRPr="008828F9" w:rsidRDefault="00A862DF" w:rsidP="00EF0A67">
      <w:pPr>
        <w:rPr>
          <w:lang w:eastAsia="zh-CN"/>
        </w:rPr>
      </w:pPr>
      <w:r w:rsidRPr="00B0193F">
        <w:rPr>
          <w:sz w:val="20"/>
          <w:lang w:eastAsia="zh-CN"/>
        </w:rPr>
        <w:t xml:space="preserve"> </w:t>
      </w:r>
      <w:r>
        <w:rPr>
          <w:szCs w:val="24"/>
          <w:lang w:val="en-US" w:eastAsia="zh-CN"/>
        </w:rPr>
        <w:t xml:space="preserve"> </w:t>
      </w:r>
    </w:p>
    <w:p w:rsidR="00A862DF" w:rsidRDefault="00A862DF" w:rsidP="00EF0A67">
      <w:pPr>
        <w:autoSpaceDE w:val="0"/>
        <w:autoSpaceDN w:val="0"/>
        <w:adjustRightInd w:val="0"/>
      </w:pPr>
      <w:r w:rsidRPr="00B0193F">
        <w:rPr>
          <w:sz w:val="20"/>
          <w:lang w:eastAsia="zh-CN"/>
        </w:rPr>
        <w:t>7</w:t>
      </w:r>
      <w:r w:rsidRPr="00B0193F">
        <w:rPr>
          <w:b/>
          <w:sz w:val="20"/>
          <w:lang w:eastAsia="zh-CN"/>
        </w:rPr>
        <w:t>.</w:t>
      </w:r>
      <w:r w:rsidRPr="00B0193F">
        <w:rPr>
          <w:sz w:val="20"/>
          <w:lang w:eastAsia="zh-CN"/>
        </w:rPr>
        <w:t xml:space="preserve"> (Uftm)  </w:t>
      </w:r>
      <w:r w:rsidRPr="00F63843">
        <w:rPr>
          <w:sz w:val="20"/>
        </w:rPr>
        <w:t xml:space="preserve">Considere os processos termodinâmicos isobárico, isotérmico, isocórico e adiabático em um gás ideal. É correto afirmar que, nos processos </w:t>
      </w:r>
    </w:p>
    <w:p w:rsidR="00A862DF" w:rsidRDefault="00A862DF" w:rsidP="00EF0A67">
      <w:pPr>
        <w:ind w:left="227" w:hanging="227"/>
        <w:rPr>
          <w:szCs w:val="24"/>
          <w:lang w:val="en-US" w:eastAsia="zh-CN"/>
        </w:rPr>
      </w:pPr>
      <w:r w:rsidRPr="006F1737">
        <w:rPr>
          <w:sz w:val="20"/>
          <w:lang w:eastAsia="zh-CN"/>
        </w:rPr>
        <w:t xml:space="preserve">a) </w:t>
      </w:r>
      <w:r w:rsidRPr="00E37D88">
        <w:rPr>
          <w:sz w:val="20"/>
        </w:rPr>
        <w:t xml:space="preserve">isotérmicos, a densidade do gás permanece constante. </w:t>
      </w:r>
      <w:r w:rsidRPr="006F1737">
        <w:rPr>
          <w:sz w:val="20"/>
          <w:lang w:eastAsia="zh-CN"/>
        </w:rPr>
        <w:t xml:space="preserve">  </w:t>
      </w:r>
    </w:p>
    <w:p w:rsidR="00A862DF" w:rsidRDefault="00A862DF" w:rsidP="00EF0A67">
      <w:pPr>
        <w:ind w:left="227" w:hanging="227"/>
        <w:rPr>
          <w:szCs w:val="24"/>
          <w:lang w:val="en-US" w:eastAsia="zh-CN"/>
        </w:rPr>
      </w:pPr>
      <w:r w:rsidRPr="006F1737">
        <w:rPr>
          <w:sz w:val="20"/>
          <w:lang w:eastAsia="zh-CN"/>
        </w:rPr>
        <w:t xml:space="preserve">b) </w:t>
      </w:r>
      <w:r w:rsidRPr="00B01B6F">
        <w:rPr>
          <w:sz w:val="20"/>
        </w:rPr>
        <w:t xml:space="preserve">isocóricos, a pressão diminui e a temperatura aumenta. </w:t>
      </w:r>
      <w:r w:rsidRPr="006F1737">
        <w:rPr>
          <w:sz w:val="20"/>
          <w:lang w:eastAsia="zh-CN"/>
        </w:rPr>
        <w:t xml:space="preserve">  </w:t>
      </w:r>
    </w:p>
    <w:p w:rsidR="00A862DF" w:rsidRDefault="00A862DF" w:rsidP="00EF0A67">
      <w:pPr>
        <w:ind w:left="227" w:hanging="227"/>
        <w:rPr>
          <w:szCs w:val="24"/>
          <w:lang w:val="en-US" w:eastAsia="zh-CN"/>
        </w:rPr>
      </w:pPr>
      <w:r w:rsidRPr="006F1737">
        <w:rPr>
          <w:sz w:val="20"/>
          <w:lang w:eastAsia="zh-CN"/>
        </w:rPr>
        <w:t xml:space="preserve">c) </w:t>
      </w:r>
      <w:r w:rsidRPr="00815657">
        <w:rPr>
          <w:sz w:val="20"/>
        </w:rPr>
        <w:t xml:space="preserve">adiabáticos, ocorrem trocas de calor com o meio exterior. </w:t>
      </w:r>
      <w:r w:rsidRPr="006F1737">
        <w:rPr>
          <w:sz w:val="20"/>
          <w:lang w:eastAsia="zh-CN"/>
        </w:rPr>
        <w:t xml:space="preserve">  </w:t>
      </w:r>
    </w:p>
    <w:p w:rsidR="00A862DF" w:rsidRDefault="00A862DF" w:rsidP="00EF0A67">
      <w:pPr>
        <w:ind w:left="227" w:hanging="227"/>
        <w:rPr>
          <w:szCs w:val="24"/>
          <w:lang w:val="en-US" w:eastAsia="zh-CN"/>
        </w:rPr>
      </w:pPr>
      <w:r w:rsidRPr="006F1737">
        <w:rPr>
          <w:sz w:val="20"/>
          <w:lang w:eastAsia="zh-CN"/>
        </w:rPr>
        <w:t xml:space="preserve">d) </w:t>
      </w:r>
      <w:r w:rsidRPr="00580365">
        <w:rPr>
          <w:sz w:val="20"/>
        </w:rPr>
        <w:t xml:space="preserve">isobáricos, a razão entre volume e temperatura é constante. </w:t>
      </w:r>
      <w:r w:rsidRPr="006F1737">
        <w:rPr>
          <w:sz w:val="20"/>
          <w:lang w:eastAsia="zh-CN"/>
        </w:rPr>
        <w:t xml:space="preserve">  </w:t>
      </w:r>
    </w:p>
    <w:p w:rsidR="00A862DF" w:rsidRDefault="00A862DF" w:rsidP="00EF0A67">
      <w:pPr>
        <w:ind w:left="227" w:hanging="227"/>
        <w:rPr>
          <w:szCs w:val="24"/>
          <w:lang w:val="en-US" w:eastAsia="zh-CN"/>
        </w:rPr>
      </w:pPr>
      <w:r w:rsidRPr="006F1737">
        <w:rPr>
          <w:sz w:val="20"/>
          <w:lang w:eastAsia="zh-CN"/>
        </w:rPr>
        <w:t xml:space="preserve">e) </w:t>
      </w:r>
      <w:r w:rsidRPr="000922BF">
        <w:rPr>
          <w:sz w:val="20"/>
        </w:rPr>
        <w:t xml:space="preserve">isobáricos, a pressão é proporcional ao volume. </w:t>
      </w:r>
      <w:r w:rsidRPr="006F1737">
        <w:rPr>
          <w:sz w:val="20"/>
          <w:lang w:eastAsia="zh-CN"/>
        </w:rPr>
        <w:t xml:space="preserve">  </w:t>
      </w:r>
    </w:p>
    <w:p w:rsidR="00A862DF" w:rsidRPr="008828F9" w:rsidRDefault="00A862DF" w:rsidP="00EF0A67">
      <w:pPr>
        <w:rPr>
          <w:lang w:eastAsia="zh-CN"/>
        </w:rPr>
      </w:pPr>
      <w:r w:rsidRPr="00B0193F">
        <w:rPr>
          <w:sz w:val="20"/>
          <w:lang w:eastAsia="zh-CN"/>
        </w:rPr>
        <w:t xml:space="preserve"> </w:t>
      </w:r>
      <w:r>
        <w:rPr>
          <w:szCs w:val="24"/>
          <w:lang w:val="en-US" w:eastAsia="zh-CN"/>
        </w:rPr>
        <w:t xml:space="preserve"> </w:t>
      </w:r>
    </w:p>
    <w:p w:rsidR="00A862DF" w:rsidRPr="000202D4" w:rsidRDefault="00A862DF" w:rsidP="00EF0A67">
      <w:pPr>
        <w:widowControl w:val="0"/>
        <w:autoSpaceDE w:val="0"/>
        <w:autoSpaceDN w:val="0"/>
        <w:adjustRightInd w:val="0"/>
        <w:rPr>
          <w:sz w:val="20"/>
        </w:rPr>
      </w:pPr>
      <w:r w:rsidRPr="00B0193F">
        <w:rPr>
          <w:sz w:val="20"/>
          <w:lang w:eastAsia="zh-CN"/>
        </w:rPr>
        <w:t>8</w:t>
      </w:r>
      <w:r w:rsidRPr="00B0193F">
        <w:rPr>
          <w:b/>
          <w:sz w:val="20"/>
          <w:lang w:eastAsia="zh-CN"/>
        </w:rPr>
        <w:t>.</w:t>
      </w:r>
      <w:r w:rsidRPr="00B0193F">
        <w:rPr>
          <w:sz w:val="20"/>
          <w:lang w:eastAsia="zh-CN"/>
        </w:rPr>
        <w:t xml:space="preserve"> (Eewb)  </w:t>
      </w:r>
      <w:r w:rsidRPr="000202D4">
        <w:rPr>
          <w:sz w:val="20"/>
        </w:rPr>
        <w:t>Considere a compressão isobárica AB sofrida por uma amostra de gás perfeito e representada no diagrama pressão x volume, mostrado abaixo.</w:t>
      </w:r>
    </w:p>
    <w:p w:rsidR="00A862DF" w:rsidRPr="000202D4" w:rsidRDefault="00A862DF" w:rsidP="00EF0A67">
      <w:pPr>
        <w:widowControl w:val="0"/>
        <w:autoSpaceDE w:val="0"/>
        <w:autoSpaceDN w:val="0"/>
        <w:adjustRightInd w:val="0"/>
        <w:rPr>
          <w:sz w:val="20"/>
        </w:rPr>
      </w:pPr>
    </w:p>
    <w:p w:rsidR="00A862DF" w:rsidRPr="000202D4" w:rsidRDefault="00A862DF" w:rsidP="00EF0A67">
      <w:pPr>
        <w:widowControl w:val="0"/>
        <w:autoSpaceDE w:val="0"/>
        <w:autoSpaceDN w:val="0"/>
        <w:adjustRightInd w:val="0"/>
        <w:rPr>
          <w:sz w:val="20"/>
        </w:rPr>
      </w:pPr>
      <w:r w:rsidRPr="00507010">
        <w:rPr>
          <w:noProof/>
          <w:sz w:val="20"/>
        </w:rPr>
        <w:pict>
          <v:shape id="Imagem 8" o:spid="_x0000_i1032" type="#_x0000_t75" style="width:120.75pt;height:110.25pt;visibility:visible">
            <v:imagedata r:id="rId21" o:title=""/>
          </v:shape>
        </w:pict>
      </w:r>
    </w:p>
    <w:p w:rsidR="00A862DF" w:rsidRPr="000202D4" w:rsidRDefault="00A862DF" w:rsidP="00EF0A67">
      <w:pPr>
        <w:widowControl w:val="0"/>
        <w:autoSpaceDE w:val="0"/>
        <w:autoSpaceDN w:val="0"/>
        <w:adjustRightInd w:val="0"/>
        <w:rPr>
          <w:sz w:val="20"/>
        </w:rPr>
      </w:pPr>
    </w:p>
    <w:p w:rsidR="00A862DF" w:rsidRDefault="00A862DF" w:rsidP="00EF0A67">
      <w:pPr>
        <w:widowControl w:val="0"/>
        <w:autoSpaceDE w:val="0"/>
        <w:autoSpaceDN w:val="0"/>
        <w:adjustRightInd w:val="0"/>
      </w:pPr>
      <w:r w:rsidRPr="000202D4">
        <w:rPr>
          <w:sz w:val="20"/>
        </w:rPr>
        <w:t xml:space="preserve">Admita que no estado A, a temperatura do gás perfeito seja igual a 127ºC. A temperatura atingida pelo gás ao atingir o estado B vale: </w:t>
      </w:r>
    </w:p>
    <w:p w:rsidR="00A862DF" w:rsidRDefault="00A862DF" w:rsidP="00EF0A67">
      <w:pPr>
        <w:ind w:left="227" w:hanging="227"/>
        <w:rPr>
          <w:szCs w:val="24"/>
          <w:lang w:val="en-US" w:eastAsia="zh-CN"/>
        </w:rPr>
      </w:pPr>
      <w:r w:rsidRPr="006F1737">
        <w:rPr>
          <w:sz w:val="20"/>
          <w:lang w:eastAsia="zh-CN"/>
        </w:rPr>
        <w:t xml:space="preserve">a) </w:t>
      </w:r>
      <w:r w:rsidRPr="000310E1">
        <w:rPr>
          <w:sz w:val="20"/>
        </w:rPr>
        <w:t xml:space="preserve">473K </w:t>
      </w:r>
      <w:r w:rsidRPr="006F1737">
        <w:rPr>
          <w:sz w:val="20"/>
          <w:lang w:eastAsia="zh-CN"/>
        </w:rPr>
        <w:t xml:space="preserve">  </w:t>
      </w:r>
    </w:p>
    <w:p w:rsidR="00A862DF" w:rsidRDefault="00A862DF" w:rsidP="00EF0A67">
      <w:pPr>
        <w:ind w:left="227" w:hanging="227"/>
        <w:rPr>
          <w:szCs w:val="24"/>
          <w:lang w:val="en-US" w:eastAsia="zh-CN"/>
        </w:rPr>
      </w:pPr>
      <w:r w:rsidRPr="006F1737">
        <w:rPr>
          <w:sz w:val="20"/>
          <w:lang w:eastAsia="zh-CN"/>
        </w:rPr>
        <w:t xml:space="preserve">b) </w:t>
      </w:r>
      <w:r w:rsidRPr="002C039A">
        <w:rPr>
          <w:sz w:val="20"/>
        </w:rPr>
        <w:t xml:space="preserve">400ºC </w:t>
      </w:r>
      <w:r w:rsidRPr="006F1737">
        <w:rPr>
          <w:sz w:val="20"/>
          <w:lang w:eastAsia="zh-CN"/>
        </w:rPr>
        <w:t xml:space="preserve">  </w:t>
      </w:r>
    </w:p>
    <w:p w:rsidR="00A862DF" w:rsidRDefault="00A862DF" w:rsidP="00EF0A67">
      <w:pPr>
        <w:ind w:left="227" w:hanging="227"/>
        <w:rPr>
          <w:szCs w:val="24"/>
          <w:lang w:val="en-US" w:eastAsia="zh-CN"/>
        </w:rPr>
      </w:pPr>
      <w:r w:rsidRPr="006F1737">
        <w:rPr>
          <w:sz w:val="20"/>
          <w:lang w:eastAsia="zh-CN"/>
        </w:rPr>
        <w:t xml:space="preserve">c) </w:t>
      </w:r>
      <w:r w:rsidRPr="00ED32BD">
        <w:rPr>
          <w:sz w:val="20"/>
        </w:rPr>
        <w:t xml:space="preserve">200ºF </w:t>
      </w:r>
      <w:r w:rsidRPr="006F1737">
        <w:rPr>
          <w:sz w:val="20"/>
          <w:lang w:eastAsia="zh-CN"/>
        </w:rPr>
        <w:t xml:space="preserve">  </w:t>
      </w:r>
    </w:p>
    <w:p w:rsidR="00A862DF" w:rsidRDefault="00A862DF" w:rsidP="00EF0A67">
      <w:pPr>
        <w:ind w:left="227" w:hanging="227"/>
        <w:rPr>
          <w:szCs w:val="24"/>
          <w:lang w:val="en-US" w:eastAsia="zh-CN"/>
        </w:rPr>
      </w:pPr>
      <w:r w:rsidRPr="006F1737">
        <w:rPr>
          <w:sz w:val="20"/>
          <w:lang w:eastAsia="zh-CN"/>
        </w:rPr>
        <w:t xml:space="preserve">d) </w:t>
      </w:r>
      <w:r w:rsidRPr="002F2D0D">
        <w:rPr>
          <w:sz w:val="20"/>
        </w:rPr>
        <w:t xml:space="preserve">- 73ºC </w:t>
      </w:r>
      <w:r w:rsidRPr="006F1737">
        <w:rPr>
          <w:sz w:val="20"/>
          <w:lang w:eastAsia="zh-CN"/>
        </w:rPr>
        <w:t xml:space="preserve">  </w:t>
      </w:r>
    </w:p>
    <w:p w:rsidR="00A862DF" w:rsidRPr="008828F9" w:rsidRDefault="00A862DF" w:rsidP="00EF0A67">
      <w:pPr>
        <w:rPr>
          <w:lang w:eastAsia="zh-CN"/>
        </w:rPr>
      </w:pPr>
      <w:r w:rsidRPr="00B0193F">
        <w:rPr>
          <w:sz w:val="20"/>
          <w:lang w:eastAsia="zh-CN"/>
        </w:rPr>
        <w:t xml:space="preserve"> </w:t>
      </w:r>
      <w:r>
        <w:rPr>
          <w:szCs w:val="24"/>
          <w:lang w:val="en-US" w:eastAsia="zh-CN"/>
        </w:rPr>
        <w:t xml:space="preserve"> </w:t>
      </w:r>
    </w:p>
    <w:p w:rsidR="00A862DF" w:rsidRPr="00F70F62" w:rsidRDefault="00A862DF" w:rsidP="00EF0A67">
      <w:pPr>
        <w:autoSpaceDE w:val="0"/>
        <w:autoSpaceDN w:val="0"/>
        <w:adjustRightInd w:val="0"/>
        <w:spacing w:after="40" w:line="252" w:lineRule="auto"/>
        <w:rPr>
          <w:sz w:val="20"/>
        </w:rPr>
      </w:pPr>
      <w:r w:rsidRPr="00B0193F">
        <w:rPr>
          <w:sz w:val="20"/>
          <w:lang w:eastAsia="zh-CN"/>
        </w:rPr>
        <w:t>9</w:t>
      </w:r>
      <w:r w:rsidRPr="00B0193F">
        <w:rPr>
          <w:b/>
          <w:sz w:val="20"/>
          <w:lang w:eastAsia="zh-CN"/>
        </w:rPr>
        <w:t>.</w:t>
      </w:r>
      <w:r w:rsidRPr="00B0193F">
        <w:rPr>
          <w:sz w:val="20"/>
          <w:lang w:eastAsia="zh-CN"/>
        </w:rPr>
        <w:t xml:space="preserve"> (Ufpe)  </w:t>
      </w:r>
      <w:r w:rsidRPr="00F70F62">
        <w:rPr>
          <w:sz w:val="20"/>
        </w:rPr>
        <w:t xml:space="preserve">Um operário está fazendo manutenção em uma plataforma marítima de petróleo na profundidade de </w:t>
      </w:r>
      <w:r w:rsidRPr="00F70F62">
        <w:rPr>
          <w:b/>
          <w:bCs/>
          <w:sz w:val="20"/>
        </w:rPr>
        <w:t>50 m</w:t>
      </w:r>
      <w:r w:rsidRPr="00F70F62">
        <w:rPr>
          <w:sz w:val="20"/>
        </w:rPr>
        <w:t xml:space="preserve">, quando uma pequena bolha de ar, de volume </w:t>
      </w:r>
      <w:r w:rsidRPr="00F70F62">
        <w:rPr>
          <w:b/>
          <w:bCs/>
          <w:sz w:val="20"/>
        </w:rPr>
        <w:t>V</w:t>
      </w:r>
      <w:r w:rsidRPr="00F70F62">
        <w:rPr>
          <w:b/>
          <w:bCs/>
          <w:sz w:val="20"/>
          <w:vertAlign w:val="subscript"/>
        </w:rPr>
        <w:t>i</w:t>
      </w:r>
      <w:r w:rsidRPr="00F70F62">
        <w:rPr>
          <w:sz w:val="20"/>
        </w:rPr>
        <w:t>, é liberada e sobe até a superfície. O aumento da pressão em função da profundidade está representado no gráfico a seguir.</w:t>
      </w:r>
    </w:p>
    <w:p w:rsidR="00A862DF" w:rsidRPr="00F70F62" w:rsidRDefault="00A862DF" w:rsidP="00EF0A67">
      <w:pPr>
        <w:autoSpaceDE w:val="0"/>
        <w:autoSpaceDN w:val="0"/>
        <w:adjustRightInd w:val="0"/>
        <w:spacing w:after="40" w:line="252" w:lineRule="auto"/>
        <w:rPr>
          <w:sz w:val="20"/>
        </w:rPr>
      </w:pPr>
    </w:p>
    <w:p w:rsidR="00A862DF" w:rsidRPr="00F70F62" w:rsidRDefault="00A862DF" w:rsidP="00EF0A67">
      <w:pPr>
        <w:autoSpaceDE w:val="0"/>
        <w:autoSpaceDN w:val="0"/>
        <w:adjustRightInd w:val="0"/>
        <w:spacing w:after="40" w:line="252" w:lineRule="auto"/>
        <w:rPr>
          <w:sz w:val="20"/>
        </w:rPr>
      </w:pPr>
      <w:r w:rsidRPr="00F70F62">
        <w:rPr>
          <w:sz w:val="20"/>
        </w:rPr>
        <w:t xml:space="preserve">Considerando o gás da bolha como ideal e que a temperatura da água não varia entre a superfície e a profundidade de </w:t>
      </w:r>
      <w:r w:rsidRPr="00F70F62">
        <w:rPr>
          <w:b/>
          <w:bCs/>
          <w:sz w:val="20"/>
        </w:rPr>
        <w:t>50 m</w:t>
      </w:r>
      <w:r w:rsidRPr="00F70F62">
        <w:rPr>
          <w:sz w:val="20"/>
        </w:rPr>
        <w:t xml:space="preserve">, calcule a razão </w:t>
      </w:r>
      <w:r w:rsidRPr="00F70F62">
        <w:rPr>
          <w:b/>
          <w:bCs/>
          <w:sz w:val="20"/>
        </w:rPr>
        <w:t>V</w:t>
      </w:r>
      <w:r w:rsidRPr="00F70F62">
        <w:rPr>
          <w:b/>
          <w:bCs/>
          <w:sz w:val="20"/>
          <w:vertAlign w:val="subscript"/>
        </w:rPr>
        <w:t>f</w:t>
      </w:r>
      <w:r w:rsidRPr="00F70F62">
        <w:rPr>
          <w:b/>
          <w:bCs/>
          <w:sz w:val="20"/>
        </w:rPr>
        <w:t>/V</w:t>
      </w:r>
      <w:r w:rsidRPr="00F70F62">
        <w:rPr>
          <w:b/>
          <w:bCs/>
          <w:sz w:val="20"/>
          <w:vertAlign w:val="subscript"/>
        </w:rPr>
        <w:t>i</w:t>
      </w:r>
      <w:r w:rsidRPr="00F70F62">
        <w:rPr>
          <w:b/>
          <w:bCs/>
          <w:sz w:val="20"/>
        </w:rPr>
        <w:t xml:space="preserve"> </w:t>
      </w:r>
      <w:r w:rsidRPr="00F70F62">
        <w:rPr>
          <w:sz w:val="20"/>
        </w:rPr>
        <w:t xml:space="preserve">entre o volume final </w:t>
      </w:r>
      <w:r w:rsidRPr="00F70F62">
        <w:rPr>
          <w:b/>
          <w:bCs/>
          <w:sz w:val="20"/>
        </w:rPr>
        <w:t>V</w:t>
      </w:r>
      <w:r w:rsidRPr="00F70F62">
        <w:rPr>
          <w:b/>
          <w:bCs/>
          <w:sz w:val="20"/>
          <w:vertAlign w:val="subscript"/>
        </w:rPr>
        <w:t xml:space="preserve">f </w:t>
      </w:r>
      <w:r w:rsidRPr="00F70F62">
        <w:rPr>
          <w:sz w:val="20"/>
        </w:rPr>
        <w:t xml:space="preserve">da bolha e o volume inicial </w:t>
      </w:r>
      <w:r w:rsidRPr="00F70F62">
        <w:rPr>
          <w:b/>
          <w:bCs/>
          <w:sz w:val="20"/>
        </w:rPr>
        <w:t>V</w:t>
      </w:r>
      <w:r w:rsidRPr="00F70F62">
        <w:rPr>
          <w:b/>
          <w:bCs/>
          <w:sz w:val="20"/>
          <w:vertAlign w:val="subscript"/>
        </w:rPr>
        <w:t>i</w:t>
      </w:r>
      <w:r w:rsidRPr="00F70F62">
        <w:rPr>
          <w:sz w:val="20"/>
        </w:rPr>
        <w:t>.</w:t>
      </w:r>
    </w:p>
    <w:p w:rsidR="00A862DF" w:rsidRPr="00F70F62" w:rsidRDefault="00A862DF" w:rsidP="00EF0A67">
      <w:pPr>
        <w:widowControl w:val="0"/>
        <w:autoSpaceDE w:val="0"/>
        <w:autoSpaceDN w:val="0"/>
        <w:adjustRightInd w:val="0"/>
        <w:rPr>
          <w:sz w:val="20"/>
        </w:rPr>
      </w:pPr>
    </w:p>
    <w:p w:rsidR="00A862DF" w:rsidRDefault="00A862DF" w:rsidP="00EF0A67">
      <w:pPr>
        <w:widowControl w:val="0"/>
        <w:autoSpaceDE w:val="0"/>
        <w:autoSpaceDN w:val="0"/>
        <w:adjustRightInd w:val="0"/>
      </w:pPr>
      <w:r w:rsidRPr="00507010">
        <w:rPr>
          <w:b/>
          <w:noProof/>
          <w:sz w:val="20"/>
        </w:rPr>
        <w:pict>
          <v:shape id="Imagem 9" o:spid="_x0000_i1033" type="#_x0000_t75" style="width:164.25pt;height:129.75pt;visibility:visible">
            <v:imagedata r:id="rId22" o:title=""/>
          </v:shape>
        </w:pict>
      </w:r>
      <w:r w:rsidRPr="00F70F62">
        <w:rPr>
          <w:b/>
          <w:sz w:val="20"/>
        </w:rPr>
        <w:t xml:space="preserve"> </w:t>
      </w:r>
    </w:p>
    <w:p w:rsidR="00A862DF" w:rsidRPr="008828F9" w:rsidRDefault="00A862DF" w:rsidP="00EF0A67">
      <w:pPr>
        <w:rPr>
          <w:lang w:eastAsia="zh-CN"/>
        </w:rPr>
      </w:pPr>
      <w:r w:rsidRPr="00B0193F">
        <w:rPr>
          <w:sz w:val="20"/>
          <w:lang w:eastAsia="zh-CN"/>
        </w:rPr>
        <w:t xml:space="preserve"> </w:t>
      </w:r>
      <w:r>
        <w:rPr>
          <w:szCs w:val="24"/>
          <w:lang w:val="en-US" w:eastAsia="zh-CN"/>
        </w:rPr>
        <w:t xml:space="preserve"> </w:t>
      </w:r>
    </w:p>
    <w:p w:rsidR="00A862DF" w:rsidRDefault="00A862DF" w:rsidP="00EF0A67">
      <w:pPr>
        <w:autoSpaceDE w:val="0"/>
        <w:autoSpaceDN w:val="0"/>
        <w:adjustRightInd w:val="0"/>
      </w:pPr>
      <w:r w:rsidRPr="00B0193F">
        <w:rPr>
          <w:sz w:val="20"/>
          <w:lang w:eastAsia="zh-CN"/>
        </w:rPr>
        <w:t>10</w:t>
      </w:r>
      <w:r w:rsidRPr="00B0193F">
        <w:rPr>
          <w:b/>
          <w:sz w:val="20"/>
          <w:lang w:eastAsia="zh-CN"/>
        </w:rPr>
        <w:t>.</w:t>
      </w:r>
      <w:r w:rsidRPr="00B0193F">
        <w:rPr>
          <w:sz w:val="20"/>
          <w:lang w:eastAsia="zh-CN"/>
        </w:rPr>
        <w:t xml:space="preserve"> (Uerj)  </w:t>
      </w:r>
      <w:r w:rsidRPr="00283BE5">
        <w:rPr>
          <w:sz w:val="20"/>
        </w:rPr>
        <w:t xml:space="preserve">Em um reator nuclear, a energia liberada na fissão de 1 g de urânio é utilizada para evaporar a quantidade de </w:t>
      </w:r>
      <w:r w:rsidRPr="00283BE5">
        <w:rPr>
          <w:position w:val="-8"/>
          <w:sz w:val="20"/>
        </w:rPr>
        <w:object w:dxaOrig="760" w:dyaOrig="340">
          <v:shape id="_x0000_i1034" type="#_x0000_t75" style="width:38.25pt;height:17.25pt" o:ole="">
            <v:imagedata r:id="rId23" o:title=""/>
          </v:shape>
          <o:OLEObject Type="Embed" ProgID="Equation.DSMT4" ShapeID="_x0000_i1034" DrawAspect="Content" ObjectID="_1466278944" r:id="rId24"/>
        </w:object>
      </w:r>
      <w:r w:rsidRPr="00283BE5">
        <w:rPr>
          <w:sz w:val="20"/>
        </w:rPr>
        <w:t xml:space="preserve">kg de água a 227ºC e sob 30 atm, necessária para movimentar uma turbina geradora de energia elétrica. Admita que o vapor d’água apresenta comportamento de gás ideal. O volume de vapor d’água, em litros, gerado a partir da fissão de 1 g de urânio, corresponde a: </w:t>
      </w:r>
    </w:p>
    <w:p w:rsidR="00A862DF" w:rsidRDefault="00A862DF" w:rsidP="00EF0A67">
      <w:pPr>
        <w:ind w:left="227" w:hanging="227"/>
        <w:rPr>
          <w:szCs w:val="24"/>
          <w:lang w:val="en-US" w:eastAsia="zh-CN"/>
        </w:rPr>
      </w:pPr>
      <w:r w:rsidRPr="006F1737">
        <w:rPr>
          <w:sz w:val="20"/>
          <w:lang w:eastAsia="zh-CN"/>
        </w:rPr>
        <w:t xml:space="preserve">a) </w:t>
      </w:r>
      <w:r w:rsidRPr="0045433B">
        <w:rPr>
          <w:position w:val="-8"/>
          <w:sz w:val="20"/>
        </w:rPr>
        <w:object w:dxaOrig="820" w:dyaOrig="340">
          <v:shape id="_x0000_i1035" type="#_x0000_t75" style="width:41.25pt;height:17.25pt" o:ole="">
            <v:imagedata r:id="rId25" o:title=""/>
          </v:shape>
          <o:OLEObject Type="Embed" ProgID="Equation.DSMT4" ShapeID="_x0000_i1035" DrawAspect="Content" ObjectID="_1466278945" r:id="rId26"/>
        </w:object>
      </w:r>
      <w:r w:rsidRPr="0045433B">
        <w:rPr>
          <w:sz w:val="20"/>
        </w:rPr>
        <w:t xml:space="preserve"> </w:t>
      </w:r>
      <w:r w:rsidRPr="006F1737">
        <w:rPr>
          <w:sz w:val="20"/>
          <w:lang w:eastAsia="zh-CN"/>
        </w:rPr>
        <w:t xml:space="preserve">  </w:t>
      </w:r>
    </w:p>
    <w:p w:rsidR="00A862DF" w:rsidRDefault="00A862DF" w:rsidP="00EF0A67">
      <w:pPr>
        <w:ind w:left="227" w:hanging="227"/>
        <w:rPr>
          <w:szCs w:val="24"/>
          <w:lang w:val="en-US" w:eastAsia="zh-CN"/>
        </w:rPr>
      </w:pPr>
      <w:r w:rsidRPr="006F1737">
        <w:rPr>
          <w:sz w:val="20"/>
          <w:lang w:eastAsia="zh-CN"/>
        </w:rPr>
        <w:t xml:space="preserve">b) </w:t>
      </w:r>
      <w:r w:rsidRPr="009F6EDD">
        <w:rPr>
          <w:position w:val="-8"/>
          <w:sz w:val="20"/>
        </w:rPr>
        <w:object w:dxaOrig="880" w:dyaOrig="340">
          <v:shape id="_x0000_i1036" type="#_x0000_t75" style="width:44.25pt;height:17.25pt" o:ole="">
            <v:imagedata r:id="rId27" o:title=""/>
          </v:shape>
          <o:OLEObject Type="Embed" ProgID="Equation.DSMT4" ShapeID="_x0000_i1036" DrawAspect="Content" ObjectID="_1466278946" r:id="rId28"/>
        </w:object>
      </w:r>
      <w:r w:rsidRPr="009F6EDD">
        <w:rPr>
          <w:sz w:val="20"/>
        </w:rPr>
        <w:t xml:space="preserve"> </w:t>
      </w:r>
      <w:r w:rsidRPr="006F1737">
        <w:rPr>
          <w:sz w:val="20"/>
          <w:lang w:eastAsia="zh-CN"/>
        </w:rPr>
        <w:t xml:space="preserve">  </w:t>
      </w:r>
    </w:p>
    <w:p w:rsidR="00A862DF" w:rsidRDefault="00A862DF" w:rsidP="00EF0A67">
      <w:pPr>
        <w:ind w:left="227" w:hanging="227"/>
        <w:rPr>
          <w:szCs w:val="24"/>
          <w:lang w:val="en-US" w:eastAsia="zh-CN"/>
        </w:rPr>
      </w:pPr>
      <w:r w:rsidRPr="006F1737">
        <w:rPr>
          <w:sz w:val="20"/>
          <w:lang w:eastAsia="zh-CN"/>
        </w:rPr>
        <w:t xml:space="preserve">c) </w:t>
      </w:r>
      <w:r w:rsidRPr="006E0C5C">
        <w:rPr>
          <w:position w:val="-8"/>
          <w:sz w:val="20"/>
        </w:rPr>
        <w:object w:dxaOrig="880" w:dyaOrig="340">
          <v:shape id="_x0000_i1037" type="#_x0000_t75" style="width:44.25pt;height:17.25pt" o:ole="">
            <v:imagedata r:id="rId29" o:title=""/>
          </v:shape>
          <o:OLEObject Type="Embed" ProgID="Equation.DSMT4" ShapeID="_x0000_i1037" DrawAspect="Content" ObjectID="_1466278947" r:id="rId30"/>
        </w:object>
      </w:r>
      <w:r w:rsidRPr="006E0C5C">
        <w:rPr>
          <w:sz w:val="20"/>
        </w:rPr>
        <w:t xml:space="preserve"> </w:t>
      </w:r>
      <w:r w:rsidRPr="006F1737">
        <w:rPr>
          <w:sz w:val="20"/>
          <w:lang w:eastAsia="zh-CN"/>
        </w:rPr>
        <w:t xml:space="preserve">  </w:t>
      </w:r>
    </w:p>
    <w:p w:rsidR="00A862DF" w:rsidRDefault="00A862DF" w:rsidP="00EF0A67">
      <w:pPr>
        <w:ind w:left="227" w:hanging="227"/>
        <w:rPr>
          <w:szCs w:val="24"/>
          <w:lang w:val="en-US" w:eastAsia="zh-CN"/>
        </w:rPr>
      </w:pPr>
      <w:r w:rsidRPr="006F1737">
        <w:rPr>
          <w:sz w:val="20"/>
          <w:lang w:eastAsia="zh-CN"/>
        </w:rPr>
        <w:t xml:space="preserve">d) </w:t>
      </w:r>
      <w:r w:rsidRPr="003967C7">
        <w:rPr>
          <w:position w:val="-8"/>
          <w:sz w:val="20"/>
        </w:rPr>
        <w:object w:dxaOrig="880" w:dyaOrig="340">
          <v:shape id="_x0000_i1038" type="#_x0000_t75" style="width:44.25pt;height:17.25pt" o:ole="">
            <v:imagedata r:id="rId31" o:title=""/>
          </v:shape>
          <o:OLEObject Type="Embed" ProgID="Equation.DSMT4" ShapeID="_x0000_i1038" DrawAspect="Content" ObjectID="_1466278948" r:id="rId32"/>
        </w:object>
      </w:r>
      <w:r w:rsidRPr="003967C7">
        <w:rPr>
          <w:sz w:val="20"/>
        </w:rPr>
        <w:t xml:space="preserve"> </w:t>
      </w:r>
      <w:r w:rsidRPr="006F1737">
        <w:rPr>
          <w:sz w:val="20"/>
          <w:lang w:eastAsia="zh-CN"/>
        </w:rPr>
        <w:t xml:space="preserve">  </w:t>
      </w:r>
    </w:p>
    <w:p w:rsidR="00A862DF" w:rsidRPr="008828F9" w:rsidRDefault="00A862DF" w:rsidP="00EF0A67">
      <w:pPr>
        <w:rPr>
          <w:lang w:eastAsia="zh-CN"/>
        </w:rPr>
      </w:pPr>
      <w:r w:rsidRPr="00B0193F">
        <w:rPr>
          <w:sz w:val="20"/>
          <w:lang w:eastAsia="zh-CN"/>
        </w:rPr>
        <w:t xml:space="preserve"> </w:t>
      </w:r>
      <w:r>
        <w:rPr>
          <w:szCs w:val="24"/>
          <w:lang w:val="en-US" w:eastAsia="zh-CN"/>
        </w:rPr>
        <w:t xml:space="preserve"> </w:t>
      </w:r>
    </w:p>
    <w:p w:rsidR="00A862DF" w:rsidRPr="009A5D73" w:rsidRDefault="00A862DF" w:rsidP="00EF0A67">
      <w:pPr>
        <w:autoSpaceDE w:val="0"/>
        <w:autoSpaceDN w:val="0"/>
        <w:adjustRightInd w:val="0"/>
        <w:rPr>
          <w:sz w:val="20"/>
        </w:rPr>
      </w:pPr>
      <w:r w:rsidRPr="00B0193F">
        <w:rPr>
          <w:sz w:val="20"/>
          <w:lang w:eastAsia="zh-CN"/>
        </w:rPr>
        <w:t>11</w:t>
      </w:r>
      <w:r w:rsidRPr="00B0193F">
        <w:rPr>
          <w:b/>
          <w:sz w:val="20"/>
          <w:lang w:eastAsia="zh-CN"/>
        </w:rPr>
        <w:t>.</w:t>
      </w:r>
      <w:r w:rsidRPr="00B0193F">
        <w:rPr>
          <w:sz w:val="20"/>
          <w:lang w:eastAsia="zh-CN"/>
        </w:rPr>
        <w:t xml:space="preserve"> (Uerj)  </w:t>
      </w:r>
      <w:r w:rsidRPr="009A5D73">
        <w:rPr>
          <w:sz w:val="20"/>
        </w:rPr>
        <w:t>A bola utilizada em uma partida de futebol é uma esfera de diâmetro interno igual a 20 cm. Quando cheia, a bola apresenta, em seu interior, ar sob pressão de 1,0 atm e temperatura de 27 ºC.</w:t>
      </w:r>
    </w:p>
    <w:p w:rsidR="00A862DF" w:rsidRPr="009A5D73" w:rsidRDefault="00A862DF" w:rsidP="00EF0A67">
      <w:pPr>
        <w:autoSpaceDE w:val="0"/>
        <w:autoSpaceDN w:val="0"/>
        <w:adjustRightInd w:val="0"/>
        <w:rPr>
          <w:sz w:val="20"/>
        </w:rPr>
      </w:pPr>
      <w:r w:rsidRPr="009A5D73">
        <w:rPr>
          <w:sz w:val="20"/>
        </w:rPr>
        <w:t>Considere</w:t>
      </w:r>
      <w:r w:rsidRPr="009A5D73">
        <w:rPr>
          <w:position w:val="-6"/>
          <w:sz w:val="20"/>
        </w:rPr>
        <w:object w:dxaOrig="200" w:dyaOrig="200">
          <v:shape id="_x0000_i1039" type="#_x0000_t75" style="width:9.75pt;height:9.75pt" o:ole="">
            <v:imagedata r:id="rId33" o:title=""/>
          </v:shape>
          <o:OLEObject Type="Embed" ProgID="Equation.DSMT4" ShapeID="_x0000_i1039" DrawAspect="Content" ObjectID="_1466278949" r:id="rId34"/>
        </w:object>
      </w:r>
      <w:r w:rsidRPr="009A5D73">
        <w:rPr>
          <w:sz w:val="20"/>
        </w:rPr>
        <w:t>= 3, R = 0,080 atm.L.mol</w:t>
      </w:r>
      <w:r w:rsidRPr="009A5D73">
        <w:rPr>
          <w:sz w:val="20"/>
          <w:vertAlign w:val="superscript"/>
        </w:rPr>
        <w:t>-1</w:t>
      </w:r>
      <w:r w:rsidRPr="009A5D73">
        <w:rPr>
          <w:sz w:val="20"/>
        </w:rPr>
        <w:t>.k</w:t>
      </w:r>
      <w:r w:rsidRPr="009A5D73">
        <w:rPr>
          <w:sz w:val="20"/>
          <w:vertAlign w:val="superscript"/>
        </w:rPr>
        <w:t>-1</w:t>
      </w:r>
      <w:r w:rsidRPr="009A5D73">
        <w:rPr>
          <w:sz w:val="20"/>
        </w:rPr>
        <w:t xml:space="preserve"> e, para o ar, comportamento de gás ideal e massa molar igual a 30 g.mol</w:t>
      </w:r>
      <w:r w:rsidRPr="009A5D73">
        <w:rPr>
          <w:sz w:val="20"/>
          <w:vertAlign w:val="superscript"/>
        </w:rPr>
        <w:t>-1</w:t>
      </w:r>
      <w:r w:rsidRPr="009A5D73">
        <w:rPr>
          <w:sz w:val="20"/>
        </w:rPr>
        <w:t>.</w:t>
      </w:r>
    </w:p>
    <w:p w:rsidR="00A862DF" w:rsidRPr="009A5D73" w:rsidRDefault="00A862DF" w:rsidP="00EF0A67">
      <w:pPr>
        <w:autoSpaceDE w:val="0"/>
        <w:autoSpaceDN w:val="0"/>
        <w:adjustRightInd w:val="0"/>
        <w:rPr>
          <w:sz w:val="20"/>
        </w:rPr>
      </w:pPr>
    </w:p>
    <w:p w:rsidR="00A862DF" w:rsidRDefault="00A862DF" w:rsidP="00EF0A67">
      <w:pPr>
        <w:autoSpaceDE w:val="0"/>
        <w:autoSpaceDN w:val="0"/>
        <w:adjustRightInd w:val="0"/>
      </w:pPr>
      <w:r w:rsidRPr="009A5D73">
        <w:rPr>
          <w:sz w:val="20"/>
        </w:rPr>
        <w:t xml:space="preserve">No interior da bola cheia, a massa de ar, em gramas, corresponde a: </w:t>
      </w:r>
    </w:p>
    <w:p w:rsidR="00A862DF" w:rsidRDefault="00A862DF" w:rsidP="00EF0A67">
      <w:pPr>
        <w:ind w:left="227" w:hanging="227"/>
        <w:rPr>
          <w:szCs w:val="24"/>
          <w:lang w:val="en-US" w:eastAsia="zh-CN"/>
        </w:rPr>
      </w:pPr>
      <w:r w:rsidRPr="006F1737">
        <w:rPr>
          <w:sz w:val="20"/>
          <w:lang w:eastAsia="zh-CN"/>
        </w:rPr>
        <w:t xml:space="preserve">a) </w:t>
      </w:r>
      <w:r w:rsidRPr="003E42A3">
        <w:rPr>
          <w:sz w:val="20"/>
        </w:rPr>
        <w:t xml:space="preserve">2,5 </w:t>
      </w:r>
      <w:r w:rsidRPr="006F1737">
        <w:rPr>
          <w:sz w:val="20"/>
          <w:lang w:eastAsia="zh-CN"/>
        </w:rPr>
        <w:t xml:space="preserve">  </w:t>
      </w:r>
    </w:p>
    <w:p w:rsidR="00A862DF" w:rsidRDefault="00A862DF" w:rsidP="00EF0A67">
      <w:pPr>
        <w:ind w:left="227" w:hanging="227"/>
        <w:rPr>
          <w:szCs w:val="24"/>
          <w:lang w:val="en-US" w:eastAsia="zh-CN"/>
        </w:rPr>
      </w:pPr>
      <w:r w:rsidRPr="006F1737">
        <w:rPr>
          <w:sz w:val="20"/>
          <w:lang w:eastAsia="zh-CN"/>
        </w:rPr>
        <w:t xml:space="preserve">b) </w:t>
      </w:r>
      <w:r w:rsidRPr="00350C83">
        <w:rPr>
          <w:sz w:val="20"/>
        </w:rPr>
        <w:t xml:space="preserve">5,0 </w:t>
      </w:r>
      <w:r w:rsidRPr="006F1737">
        <w:rPr>
          <w:sz w:val="20"/>
          <w:lang w:eastAsia="zh-CN"/>
        </w:rPr>
        <w:t xml:space="preserve">  </w:t>
      </w:r>
    </w:p>
    <w:p w:rsidR="00A862DF" w:rsidRDefault="00A862DF" w:rsidP="00EF0A67">
      <w:pPr>
        <w:ind w:left="227" w:hanging="227"/>
        <w:rPr>
          <w:szCs w:val="24"/>
          <w:lang w:val="en-US" w:eastAsia="zh-CN"/>
        </w:rPr>
      </w:pPr>
      <w:r w:rsidRPr="006F1737">
        <w:rPr>
          <w:sz w:val="20"/>
          <w:lang w:eastAsia="zh-CN"/>
        </w:rPr>
        <w:t xml:space="preserve">c) </w:t>
      </w:r>
      <w:r w:rsidRPr="00F15109">
        <w:rPr>
          <w:sz w:val="20"/>
        </w:rPr>
        <w:t xml:space="preserve">7,5 </w:t>
      </w:r>
      <w:r w:rsidRPr="006F1737">
        <w:rPr>
          <w:sz w:val="20"/>
          <w:lang w:eastAsia="zh-CN"/>
        </w:rPr>
        <w:t xml:space="preserve">  </w:t>
      </w:r>
    </w:p>
    <w:p w:rsidR="00A862DF" w:rsidRDefault="00A862DF" w:rsidP="00EF0A67">
      <w:pPr>
        <w:ind w:left="227" w:hanging="227"/>
        <w:rPr>
          <w:szCs w:val="24"/>
          <w:lang w:val="en-US" w:eastAsia="zh-CN"/>
        </w:rPr>
      </w:pPr>
      <w:r w:rsidRPr="006F1737">
        <w:rPr>
          <w:sz w:val="20"/>
          <w:lang w:eastAsia="zh-CN"/>
        </w:rPr>
        <w:t xml:space="preserve">d) </w:t>
      </w:r>
      <w:r w:rsidRPr="006433B2">
        <w:rPr>
          <w:sz w:val="20"/>
        </w:rPr>
        <w:t xml:space="preserve">10,0 </w:t>
      </w:r>
      <w:r w:rsidRPr="006F1737">
        <w:rPr>
          <w:sz w:val="20"/>
          <w:lang w:eastAsia="zh-CN"/>
        </w:rPr>
        <w:t xml:space="preserve">  </w:t>
      </w:r>
    </w:p>
    <w:p w:rsidR="00A862DF" w:rsidRPr="008828F9" w:rsidRDefault="00A862DF" w:rsidP="00EF0A67">
      <w:pPr>
        <w:rPr>
          <w:lang w:eastAsia="zh-CN"/>
        </w:rPr>
      </w:pPr>
      <w:r w:rsidRPr="00B0193F">
        <w:rPr>
          <w:sz w:val="20"/>
          <w:lang w:eastAsia="zh-CN"/>
        </w:rPr>
        <w:t xml:space="preserve"> </w:t>
      </w:r>
      <w:r>
        <w:rPr>
          <w:szCs w:val="24"/>
          <w:lang w:val="en-US" w:eastAsia="zh-CN"/>
        </w:rPr>
        <w:t xml:space="preserve"> </w:t>
      </w:r>
    </w:p>
    <w:p w:rsidR="00A862DF" w:rsidRPr="00A61431" w:rsidRDefault="00A862DF" w:rsidP="00EF0A67">
      <w:pPr>
        <w:widowControl w:val="0"/>
        <w:autoSpaceDE w:val="0"/>
        <w:autoSpaceDN w:val="0"/>
        <w:adjustRightInd w:val="0"/>
        <w:spacing w:after="40" w:line="252" w:lineRule="auto"/>
        <w:rPr>
          <w:sz w:val="20"/>
          <w:szCs w:val="23"/>
        </w:rPr>
      </w:pPr>
      <w:r w:rsidRPr="00B0193F">
        <w:rPr>
          <w:sz w:val="20"/>
          <w:lang w:eastAsia="zh-CN"/>
        </w:rPr>
        <w:t>12</w:t>
      </w:r>
      <w:r w:rsidRPr="00B0193F">
        <w:rPr>
          <w:b/>
          <w:sz w:val="20"/>
          <w:lang w:eastAsia="zh-CN"/>
        </w:rPr>
        <w:t>.</w:t>
      </w:r>
      <w:r w:rsidRPr="00B0193F">
        <w:rPr>
          <w:sz w:val="20"/>
          <w:lang w:eastAsia="zh-CN"/>
        </w:rPr>
        <w:t xml:space="preserve"> (Pucrj)  </w:t>
      </w:r>
      <w:r w:rsidRPr="00A61431">
        <w:rPr>
          <w:sz w:val="20"/>
          <w:szCs w:val="23"/>
        </w:rPr>
        <w:t>0,5 moles de um gás ocupam um volume V de 0,1 m</w:t>
      </w:r>
      <w:r w:rsidRPr="00A61431">
        <w:rPr>
          <w:sz w:val="20"/>
          <w:szCs w:val="23"/>
          <w:vertAlign w:val="superscript"/>
        </w:rPr>
        <w:t>3</w:t>
      </w:r>
      <w:r w:rsidRPr="00A61431">
        <w:rPr>
          <w:sz w:val="20"/>
          <w:szCs w:val="23"/>
        </w:rPr>
        <w:t xml:space="preserve"> quando a uma temperatura de 300 K. Qual é a pressão do gás a </w:t>
      </w:r>
    </w:p>
    <w:p w:rsidR="00A862DF" w:rsidRDefault="00A862DF" w:rsidP="00EF0A67">
      <w:pPr>
        <w:widowControl w:val="0"/>
        <w:autoSpaceDE w:val="0"/>
        <w:autoSpaceDN w:val="0"/>
        <w:adjustRightInd w:val="0"/>
        <w:spacing w:after="40" w:line="252" w:lineRule="auto"/>
      </w:pPr>
      <w:r w:rsidRPr="00A61431">
        <w:rPr>
          <w:sz w:val="20"/>
          <w:szCs w:val="23"/>
        </w:rPr>
        <w:t xml:space="preserve">300 K? Considere R = 8,3 J/ mol K. </w:t>
      </w:r>
    </w:p>
    <w:p w:rsidR="00A862DF" w:rsidRDefault="00A862DF" w:rsidP="00EF0A67">
      <w:pPr>
        <w:ind w:left="227" w:hanging="227"/>
        <w:rPr>
          <w:szCs w:val="24"/>
          <w:lang w:val="en-US" w:eastAsia="zh-CN"/>
        </w:rPr>
      </w:pPr>
      <w:r w:rsidRPr="006F1737">
        <w:rPr>
          <w:sz w:val="20"/>
          <w:lang w:eastAsia="zh-CN"/>
        </w:rPr>
        <w:t xml:space="preserve">a) </w:t>
      </w:r>
      <w:r w:rsidRPr="00985464">
        <w:rPr>
          <w:sz w:val="20"/>
          <w:szCs w:val="23"/>
        </w:rPr>
        <w:t xml:space="preserve">830 Pa  </w:t>
      </w:r>
      <w:r w:rsidRPr="006F1737">
        <w:rPr>
          <w:sz w:val="20"/>
          <w:lang w:eastAsia="zh-CN"/>
        </w:rPr>
        <w:t xml:space="preserve">  </w:t>
      </w:r>
    </w:p>
    <w:p w:rsidR="00A862DF" w:rsidRDefault="00A862DF" w:rsidP="00EF0A67">
      <w:pPr>
        <w:ind w:left="227" w:hanging="227"/>
        <w:rPr>
          <w:szCs w:val="24"/>
          <w:lang w:val="en-US" w:eastAsia="zh-CN"/>
        </w:rPr>
      </w:pPr>
      <w:r w:rsidRPr="006F1737">
        <w:rPr>
          <w:sz w:val="20"/>
          <w:lang w:eastAsia="zh-CN"/>
        </w:rPr>
        <w:t xml:space="preserve">b) </w:t>
      </w:r>
      <w:r w:rsidRPr="00FD183C">
        <w:rPr>
          <w:sz w:val="20"/>
          <w:szCs w:val="23"/>
        </w:rPr>
        <w:t xml:space="preserve">1245 Pa </w:t>
      </w:r>
      <w:r w:rsidRPr="006F1737">
        <w:rPr>
          <w:sz w:val="20"/>
          <w:lang w:eastAsia="zh-CN"/>
        </w:rPr>
        <w:t xml:space="preserve">  </w:t>
      </w:r>
    </w:p>
    <w:p w:rsidR="00A862DF" w:rsidRDefault="00A862DF" w:rsidP="00EF0A67">
      <w:pPr>
        <w:ind w:left="227" w:hanging="227"/>
        <w:rPr>
          <w:szCs w:val="24"/>
          <w:lang w:val="en-US" w:eastAsia="zh-CN"/>
        </w:rPr>
      </w:pPr>
      <w:r w:rsidRPr="006F1737">
        <w:rPr>
          <w:sz w:val="20"/>
          <w:lang w:eastAsia="zh-CN"/>
        </w:rPr>
        <w:t xml:space="preserve">c) </w:t>
      </w:r>
      <w:r w:rsidRPr="00E4402D">
        <w:rPr>
          <w:sz w:val="20"/>
          <w:szCs w:val="23"/>
        </w:rPr>
        <w:t xml:space="preserve">1830 Pa  </w:t>
      </w:r>
      <w:r w:rsidRPr="006F1737">
        <w:rPr>
          <w:sz w:val="20"/>
          <w:lang w:eastAsia="zh-CN"/>
        </w:rPr>
        <w:t xml:space="preserve">  </w:t>
      </w:r>
    </w:p>
    <w:p w:rsidR="00A862DF" w:rsidRDefault="00A862DF" w:rsidP="00EF0A67">
      <w:pPr>
        <w:ind w:left="227" w:hanging="227"/>
        <w:rPr>
          <w:szCs w:val="24"/>
          <w:lang w:val="en-US" w:eastAsia="zh-CN"/>
        </w:rPr>
      </w:pPr>
      <w:r w:rsidRPr="006F1737">
        <w:rPr>
          <w:sz w:val="20"/>
          <w:lang w:eastAsia="zh-CN"/>
        </w:rPr>
        <w:t xml:space="preserve">d) </w:t>
      </w:r>
      <w:r w:rsidRPr="0013140C">
        <w:rPr>
          <w:sz w:val="20"/>
          <w:szCs w:val="23"/>
        </w:rPr>
        <w:t xml:space="preserve">12450 Pa </w:t>
      </w:r>
      <w:r w:rsidRPr="006F1737">
        <w:rPr>
          <w:sz w:val="20"/>
          <w:lang w:eastAsia="zh-CN"/>
        </w:rPr>
        <w:t xml:space="preserve">  </w:t>
      </w:r>
    </w:p>
    <w:p w:rsidR="00A862DF" w:rsidRDefault="00A862DF" w:rsidP="00EF0A67">
      <w:pPr>
        <w:ind w:left="227" w:hanging="227"/>
        <w:rPr>
          <w:szCs w:val="24"/>
          <w:lang w:val="en-US" w:eastAsia="zh-CN"/>
        </w:rPr>
      </w:pPr>
      <w:r w:rsidRPr="006F1737">
        <w:rPr>
          <w:sz w:val="20"/>
          <w:lang w:eastAsia="zh-CN"/>
        </w:rPr>
        <w:t xml:space="preserve">e) </w:t>
      </w:r>
      <w:r w:rsidRPr="00155804">
        <w:rPr>
          <w:sz w:val="20"/>
          <w:szCs w:val="23"/>
        </w:rPr>
        <w:t xml:space="preserve">18300 Pa </w:t>
      </w:r>
      <w:r w:rsidRPr="006F1737">
        <w:rPr>
          <w:sz w:val="20"/>
          <w:lang w:eastAsia="zh-CN"/>
        </w:rPr>
        <w:t xml:space="preserve">  </w:t>
      </w:r>
    </w:p>
    <w:p w:rsidR="00A862DF" w:rsidRPr="008828F9" w:rsidRDefault="00A862DF" w:rsidP="00EF0A67">
      <w:pPr>
        <w:rPr>
          <w:lang w:eastAsia="zh-CN"/>
        </w:rPr>
      </w:pPr>
      <w:r w:rsidRPr="00B0193F">
        <w:rPr>
          <w:sz w:val="20"/>
          <w:lang w:eastAsia="zh-CN"/>
        </w:rPr>
        <w:t xml:space="preserve"> </w:t>
      </w:r>
      <w:r>
        <w:rPr>
          <w:szCs w:val="24"/>
          <w:lang w:val="en-US" w:eastAsia="zh-CN"/>
        </w:rPr>
        <w:t xml:space="preserve"> </w:t>
      </w:r>
    </w:p>
    <w:p w:rsidR="00A862DF" w:rsidRPr="006C2922" w:rsidRDefault="00A862DF" w:rsidP="00EF0A67">
      <w:pPr>
        <w:autoSpaceDE w:val="0"/>
        <w:autoSpaceDN w:val="0"/>
        <w:adjustRightInd w:val="0"/>
        <w:rPr>
          <w:sz w:val="20"/>
        </w:rPr>
      </w:pPr>
      <w:r w:rsidRPr="00B0193F">
        <w:rPr>
          <w:sz w:val="20"/>
          <w:lang w:eastAsia="zh-CN"/>
        </w:rPr>
        <w:t>13</w:t>
      </w:r>
      <w:r w:rsidRPr="00B0193F">
        <w:rPr>
          <w:b/>
          <w:sz w:val="20"/>
          <w:lang w:eastAsia="zh-CN"/>
        </w:rPr>
        <w:t>.</w:t>
      </w:r>
      <w:r w:rsidRPr="00B0193F">
        <w:rPr>
          <w:sz w:val="20"/>
          <w:lang w:eastAsia="zh-CN"/>
        </w:rPr>
        <w:t xml:space="preserve"> (Cefet MG)  </w:t>
      </w:r>
      <w:r w:rsidRPr="006C2922">
        <w:rPr>
          <w:sz w:val="20"/>
        </w:rPr>
        <w:t>O trabalho realizado em um ciclo térmico fechado é igual a 100 J e, o calor envolvido nas trocas térmicas é igual a 1000 J e 900 J, respectivamente, com fontes quente e fria.</w:t>
      </w:r>
    </w:p>
    <w:p w:rsidR="00A862DF" w:rsidRDefault="00A862DF" w:rsidP="00EF0A67">
      <w:pPr>
        <w:autoSpaceDE w:val="0"/>
        <w:autoSpaceDN w:val="0"/>
        <w:adjustRightInd w:val="0"/>
      </w:pPr>
      <w:r w:rsidRPr="006C2922">
        <w:rPr>
          <w:sz w:val="20"/>
        </w:rPr>
        <w:t xml:space="preserve">A partir da primeira Lei da Termodinâmica, a variação da energia interna nesse ciclo térmico, em joules, é </w:t>
      </w:r>
    </w:p>
    <w:p w:rsidR="00A862DF" w:rsidRDefault="00A862DF" w:rsidP="00EF0A67">
      <w:pPr>
        <w:ind w:left="227" w:hanging="227"/>
        <w:rPr>
          <w:szCs w:val="24"/>
          <w:lang w:val="en-US" w:eastAsia="zh-CN"/>
        </w:rPr>
      </w:pPr>
      <w:r w:rsidRPr="006F1737">
        <w:rPr>
          <w:sz w:val="20"/>
          <w:lang w:eastAsia="zh-CN"/>
        </w:rPr>
        <w:t xml:space="preserve">a) </w:t>
      </w:r>
      <w:r w:rsidRPr="002B777C">
        <w:rPr>
          <w:sz w:val="20"/>
        </w:rPr>
        <w:t xml:space="preserve">0. </w:t>
      </w:r>
      <w:r w:rsidRPr="006F1737">
        <w:rPr>
          <w:sz w:val="20"/>
          <w:lang w:eastAsia="zh-CN"/>
        </w:rPr>
        <w:t xml:space="preserve">  </w:t>
      </w:r>
    </w:p>
    <w:p w:rsidR="00A862DF" w:rsidRDefault="00A862DF" w:rsidP="00EF0A67">
      <w:pPr>
        <w:ind w:left="227" w:hanging="227"/>
        <w:rPr>
          <w:szCs w:val="24"/>
          <w:lang w:val="en-US" w:eastAsia="zh-CN"/>
        </w:rPr>
      </w:pPr>
      <w:r w:rsidRPr="006F1737">
        <w:rPr>
          <w:sz w:val="20"/>
          <w:lang w:eastAsia="zh-CN"/>
        </w:rPr>
        <w:t xml:space="preserve">b) </w:t>
      </w:r>
      <w:r w:rsidRPr="00902039">
        <w:rPr>
          <w:sz w:val="20"/>
        </w:rPr>
        <w:t xml:space="preserve">100. </w:t>
      </w:r>
      <w:r w:rsidRPr="006F1737">
        <w:rPr>
          <w:sz w:val="20"/>
          <w:lang w:eastAsia="zh-CN"/>
        </w:rPr>
        <w:t xml:space="preserve">  </w:t>
      </w:r>
    </w:p>
    <w:p w:rsidR="00A862DF" w:rsidRDefault="00A862DF" w:rsidP="00EF0A67">
      <w:pPr>
        <w:ind w:left="227" w:hanging="227"/>
        <w:rPr>
          <w:szCs w:val="24"/>
          <w:lang w:val="en-US" w:eastAsia="zh-CN"/>
        </w:rPr>
      </w:pPr>
      <w:r w:rsidRPr="006F1737">
        <w:rPr>
          <w:sz w:val="20"/>
          <w:lang w:eastAsia="zh-CN"/>
        </w:rPr>
        <w:t xml:space="preserve">c) </w:t>
      </w:r>
      <w:r w:rsidRPr="00576E7E">
        <w:rPr>
          <w:sz w:val="20"/>
        </w:rPr>
        <w:t xml:space="preserve">800. </w:t>
      </w:r>
      <w:r w:rsidRPr="006F1737">
        <w:rPr>
          <w:sz w:val="20"/>
          <w:lang w:eastAsia="zh-CN"/>
        </w:rPr>
        <w:t xml:space="preserve">  </w:t>
      </w:r>
    </w:p>
    <w:p w:rsidR="00A862DF" w:rsidRDefault="00A862DF" w:rsidP="00EF0A67">
      <w:pPr>
        <w:ind w:left="227" w:hanging="227"/>
        <w:rPr>
          <w:szCs w:val="24"/>
          <w:lang w:val="en-US" w:eastAsia="zh-CN"/>
        </w:rPr>
      </w:pPr>
      <w:r w:rsidRPr="006F1737">
        <w:rPr>
          <w:sz w:val="20"/>
          <w:lang w:eastAsia="zh-CN"/>
        </w:rPr>
        <w:t xml:space="preserve">d) </w:t>
      </w:r>
      <w:r w:rsidRPr="009519EC">
        <w:rPr>
          <w:sz w:val="20"/>
        </w:rPr>
        <w:t xml:space="preserve">900. </w:t>
      </w:r>
      <w:r w:rsidRPr="006F1737">
        <w:rPr>
          <w:sz w:val="20"/>
          <w:lang w:eastAsia="zh-CN"/>
        </w:rPr>
        <w:t xml:space="preserve">  </w:t>
      </w:r>
    </w:p>
    <w:p w:rsidR="00A862DF" w:rsidRDefault="00A862DF" w:rsidP="00EF0A67">
      <w:pPr>
        <w:ind w:left="227" w:hanging="227"/>
        <w:rPr>
          <w:szCs w:val="24"/>
          <w:lang w:val="en-US" w:eastAsia="zh-CN"/>
        </w:rPr>
      </w:pPr>
      <w:r w:rsidRPr="006F1737">
        <w:rPr>
          <w:sz w:val="20"/>
          <w:lang w:eastAsia="zh-CN"/>
        </w:rPr>
        <w:t xml:space="preserve">e) </w:t>
      </w:r>
      <w:r w:rsidRPr="00D46B5A">
        <w:rPr>
          <w:sz w:val="20"/>
        </w:rPr>
        <w:t xml:space="preserve">1000. </w:t>
      </w:r>
      <w:r w:rsidRPr="006F1737">
        <w:rPr>
          <w:sz w:val="20"/>
          <w:lang w:eastAsia="zh-CN"/>
        </w:rPr>
        <w:t xml:space="preserve">  </w:t>
      </w:r>
    </w:p>
    <w:p w:rsidR="00A862DF" w:rsidRPr="008828F9" w:rsidRDefault="00A862DF" w:rsidP="00EF0A67">
      <w:pPr>
        <w:rPr>
          <w:lang w:eastAsia="zh-CN"/>
        </w:rPr>
      </w:pPr>
      <w:r w:rsidRPr="00B0193F">
        <w:rPr>
          <w:sz w:val="20"/>
          <w:lang w:eastAsia="zh-CN"/>
        </w:rPr>
        <w:t xml:space="preserve"> </w:t>
      </w:r>
      <w:r>
        <w:rPr>
          <w:szCs w:val="24"/>
          <w:lang w:val="en-US" w:eastAsia="zh-CN"/>
        </w:rPr>
        <w:t xml:space="preserve"> </w:t>
      </w:r>
    </w:p>
    <w:p w:rsidR="00A862DF" w:rsidRPr="00FC2F7D" w:rsidRDefault="00A862DF" w:rsidP="00EF0A67">
      <w:pPr>
        <w:autoSpaceDE w:val="0"/>
        <w:autoSpaceDN w:val="0"/>
        <w:adjustRightInd w:val="0"/>
        <w:rPr>
          <w:sz w:val="20"/>
        </w:rPr>
      </w:pPr>
      <w:r w:rsidRPr="00B0193F">
        <w:rPr>
          <w:sz w:val="20"/>
          <w:lang w:eastAsia="zh-CN"/>
        </w:rPr>
        <w:t>14</w:t>
      </w:r>
      <w:r w:rsidRPr="00B0193F">
        <w:rPr>
          <w:b/>
          <w:sz w:val="20"/>
          <w:lang w:eastAsia="zh-CN"/>
        </w:rPr>
        <w:t>.</w:t>
      </w:r>
      <w:r w:rsidRPr="00B0193F">
        <w:rPr>
          <w:sz w:val="20"/>
          <w:lang w:eastAsia="zh-CN"/>
        </w:rPr>
        <w:t xml:space="preserve"> (Ita)  </w:t>
      </w:r>
      <w:r w:rsidRPr="00FC2F7D">
        <w:rPr>
          <w:sz w:val="20"/>
        </w:rPr>
        <w:t xml:space="preserve">Um recipiente contém um gás monoatômico ideal inicialmente no estado L, com pressão p e volume V. </w:t>
      </w:r>
    </w:p>
    <w:p w:rsidR="00A862DF" w:rsidRPr="00FC2F7D" w:rsidRDefault="00A862DF" w:rsidP="00EF0A67">
      <w:pPr>
        <w:autoSpaceDE w:val="0"/>
        <w:autoSpaceDN w:val="0"/>
        <w:adjustRightInd w:val="0"/>
        <w:rPr>
          <w:sz w:val="20"/>
        </w:rPr>
      </w:pPr>
    </w:p>
    <w:p w:rsidR="00A862DF" w:rsidRPr="00FC2F7D" w:rsidRDefault="00A862DF" w:rsidP="00EF0A67">
      <w:pPr>
        <w:autoSpaceDE w:val="0"/>
        <w:autoSpaceDN w:val="0"/>
        <w:adjustRightInd w:val="0"/>
        <w:rPr>
          <w:sz w:val="20"/>
        </w:rPr>
      </w:pPr>
      <w:r w:rsidRPr="00507010">
        <w:rPr>
          <w:noProof/>
          <w:sz w:val="20"/>
        </w:rPr>
        <w:pict>
          <v:shape id="Imagem 16" o:spid="_x0000_i1040" type="#_x0000_t75" style="width:171pt;height:123pt;visibility:visible">
            <v:imagedata r:id="rId35" o:title=""/>
          </v:shape>
        </w:pict>
      </w:r>
    </w:p>
    <w:p w:rsidR="00A862DF" w:rsidRPr="00FC2F7D" w:rsidRDefault="00A862DF" w:rsidP="00EF0A67">
      <w:pPr>
        <w:autoSpaceDE w:val="0"/>
        <w:autoSpaceDN w:val="0"/>
        <w:adjustRightInd w:val="0"/>
        <w:rPr>
          <w:sz w:val="20"/>
        </w:rPr>
      </w:pPr>
    </w:p>
    <w:p w:rsidR="00A862DF" w:rsidRDefault="00A862DF" w:rsidP="00EF0A67">
      <w:pPr>
        <w:autoSpaceDE w:val="0"/>
        <w:autoSpaceDN w:val="0"/>
        <w:adjustRightInd w:val="0"/>
        <w:rPr>
          <w:rFonts w:ascii="Calibri" w:hAnsi="Calibri"/>
        </w:rPr>
      </w:pPr>
      <w:r w:rsidRPr="00FC2F7D">
        <w:rPr>
          <w:sz w:val="20"/>
        </w:rPr>
        <w:t>O gás é submetido a uma transformação cíclica LMNL, absorvendo de uma fonte quente uma quantidade de calor Q</w:t>
      </w:r>
      <w:r w:rsidRPr="00FC2F7D">
        <w:rPr>
          <w:sz w:val="20"/>
          <w:vertAlign w:val="subscript"/>
        </w:rPr>
        <w:t>1</w:t>
      </w:r>
      <w:r w:rsidRPr="00FC2F7D">
        <w:rPr>
          <w:sz w:val="20"/>
        </w:rPr>
        <w:t xml:space="preserve"> e cedendo a uma fonte fria uma quantidade de calor Q</w:t>
      </w:r>
      <w:r w:rsidRPr="00FC2F7D">
        <w:rPr>
          <w:sz w:val="20"/>
          <w:vertAlign w:val="subscript"/>
        </w:rPr>
        <w:t>2</w:t>
      </w:r>
      <w:r w:rsidRPr="00FC2F7D">
        <w:rPr>
          <w:sz w:val="20"/>
        </w:rPr>
        <w:t>. Pode-se afirmar que Q</w:t>
      </w:r>
      <w:r w:rsidRPr="00FC2F7D">
        <w:rPr>
          <w:sz w:val="20"/>
          <w:vertAlign w:val="subscript"/>
        </w:rPr>
        <w:t xml:space="preserve">1 </w:t>
      </w:r>
      <w:r w:rsidRPr="00FC2F7D">
        <w:rPr>
          <w:sz w:val="20"/>
        </w:rPr>
        <w:t xml:space="preserve">é igual a </w:t>
      </w:r>
    </w:p>
    <w:p w:rsidR="00A862DF" w:rsidRDefault="00A862DF" w:rsidP="00EF0A67">
      <w:pPr>
        <w:ind w:left="227" w:hanging="227"/>
        <w:rPr>
          <w:szCs w:val="24"/>
          <w:lang w:val="en-US" w:eastAsia="zh-CN"/>
        </w:rPr>
      </w:pPr>
      <w:r w:rsidRPr="006F1737">
        <w:rPr>
          <w:sz w:val="20"/>
          <w:lang w:eastAsia="zh-CN"/>
        </w:rPr>
        <w:t xml:space="preserve">a) </w:t>
      </w:r>
      <w:r w:rsidRPr="00A969A3">
        <w:rPr>
          <w:sz w:val="20"/>
        </w:rPr>
        <w:t xml:space="preserve">30pV. </w:t>
      </w:r>
      <w:r w:rsidRPr="006F1737">
        <w:rPr>
          <w:sz w:val="20"/>
          <w:lang w:eastAsia="zh-CN"/>
        </w:rPr>
        <w:t xml:space="preserve">  </w:t>
      </w:r>
    </w:p>
    <w:p w:rsidR="00A862DF" w:rsidRDefault="00A862DF" w:rsidP="00EF0A67">
      <w:pPr>
        <w:ind w:left="227" w:hanging="227"/>
        <w:rPr>
          <w:szCs w:val="24"/>
          <w:lang w:val="en-US" w:eastAsia="zh-CN"/>
        </w:rPr>
      </w:pPr>
      <w:r w:rsidRPr="006F1737">
        <w:rPr>
          <w:sz w:val="20"/>
          <w:lang w:eastAsia="zh-CN"/>
        </w:rPr>
        <w:t xml:space="preserve">b) </w:t>
      </w:r>
      <w:r w:rsidRPr="007858C2">
        <w:rPr>
          <w:sz w:val="20"/>
        </w:rPr>
        <w:t xml:space="preserve">51pV/2. </w:t>
      </w:r>
      <w:r w:rsidRPr="006F1737">
        <w:rPr>
          <w:sz w:val="20"/>
          <w:lang w:eastAsia="zh-CN"/>
        </w:rPr>
        <w:t xml:space="preserve">  </w:t>
      </w:r>
    </w:p>
    <w:p w:rsidR="00A862DF" w:rsidRDefault="00A862DF" w:rsidP="00EF0A67">
      <w:pPr>
        <w:ind w:left="227" w:hanging="227"/>
        <w:rPr>
          <w:szCs w:val="24"/>
          <w:lang w:val="en-US" w:eastAsia="zh-CN"/>
        </w:rPr>
      </w:pPr>
      <w:r w:rsidRPr="006F1737">
        <w:rPr>
          <w:sz w:val="20"/>
          <w:lang w:eastAsia="zh-CN"/>
        </w:rPr>
        <w:t xml:space="preserve">c) </w:t>
      </w:r>
      <w:r w:rsidRPr="00236C54">
        <w:rPr>
          <w:sz w:val="20"/>
        </w:rPr>
        <w:t xml:space="preserve">8pV. </w:t>
      </w:r>
      <w:r w:rsidRPr="006F1737">
        <w:rPr>
          <w:sz w:val="20"/>
          <w:lang w:eastAsia="zh-CN"/>
        </w:rPr>
        <w:t xml:space="preserve">  </w:t>
      </w:r>
    </w:p>
    <w:p w:rsidR="00A862DF" w:rsidRDefault="00A862DF" w:rsidP="00EF0A67">
      <w:pPr>
        <w:ind w:left="227" w:hanging="227"/>
        <w:rPr>
          <w:szCs w:val="24"/>
          <w:lang w:val="en-US" w:eastAsia="zh-CN"/>
        </w:rPr>
      </w:pPr>
      <w:r w:rsidRPr="006F1737">
        <w:rPr>
          <w:sz w:val="20"/>
          <w:lang w:eastAsia="zh-CN"/>
        </w:rPr>
        <w:t xml:space="preserve">d) </w:t>
      </w:r>
      <w:r w:rsidRPr="000B3695">
        <w:rPr>
          <w:sz w:val="20"/>
        </w:rPr>
        <w:t xml:space="preserve">15pV/2. </w:t>
      </w:r>
      <w:r w:rsidRPr="006F1737">
        <w:rPr>
          <w:sz w:val="20"/>
          <w:lang w:eastAsia="zh-CN"/>
        </w:rPr>
        <w:t xml:space="preserve">  </w:t>
      </w:r>
    </w:p>
    <w:p w:rsidR="00A862DF" w:rsidRDefault="00A862DF" w:rsidP="00EF0A67">
      <w:pPr>
        <w:ind w:left="227" w:hanging="227"/>
        <w:rPr>
          <w:szCs w:val="24"/>
          <w:lang w:val="en-US" w:eastAsia="zh-CN"/>
        </w:rPr>
      </w:pPr>
      <w:r w:rsidRPr="006F1737">
        <w:rPr>
          <w:sz w:val="20"/>
          <w:lang w:eastAsia="zh-CN"/>
        </w:rPr>
        <w:t xml:space="preserve">e) </w:t>
      </w:r>
      <w:r w:rsidRPr="00F938B3">
        <w:rPr>
          <w:sz w:val="20"/>
        </w:rPr>
        <w:t xml:space="preserve">9pV/2. </w:t>
      </w:r>
      <w:r w:rsidRPr="006F1737">
        <w:rPr>
          <w:sz w:val="20"/>
          <w:lang w:eastAsia="zh-CN"/>
        </w:rPr>
        <w:t xml:space="preserve">  </w:t>
      </w:r>
    </w:p>
    <w:p w:rsidR="00A862DF" w:rsidRPr="008828F9" w:rsidRDefault="00A862DF" w:rsidP="00EF0A67">
      <w:pPr>
        <w:rPr>
          <w:lang w:eastAsia="zh-CN"/>
        </w:rPr>
      </w:pPr>
      <w:r w:rsidRPr="00B0193F">
        <w:rPr>
          <w:sz w:val="20"/>
          <w:lang w:eastAsia="zh-CN"/>
        </w:rPr>
        <w:t xml:space="preserve"> </w:t>
      </w:r>
      <w:r>
        <w:rPr>
          <w:szCs w:val="24"/>
          <w:lang w:val="en-US" w:eastAsia="zh-CN"/>
        </w:rPr>
        <w:t xml:space="preserve"> </w:t>
      </w:r>
    </w:p>
    <w:p w:rsidR="00A862DF" w:rsidRPr="00884814" w:rsidRDefault="00A862DF" w:rsidP="00EF0A67">
      <w:pPr>
        <w:autoSpaceDE w:val="0"/>
        <w:autoSpaceDN w:val="0"/>
        <w:adjustRightInd w:val="0"/>
        <w:rPr>
          <w:sz w:val="20"/>
        </w:rPr>
      </w:pPr>
      <w:r w:rsidRPr="00B0193F">
        <w:rPr>
          <w:sz w:val="20"/>
          <w:lang w:eastAsia="zh-CN"/>
        </w:rPr>
        <w:t>15</w:t>
      </w:r>
      <w:r w:rsidRPr="00B0193F">
        <w:rPr>
          <w:b/>
          <w:sz w:val="20"/>
          <w:lang w:eastAsia="zh-CN"/>
        </w:rPr>
        <w:t>.</w:t>
      </w:r>
      <w:r w:rsidRPr="00B0193F">
        <w:rPr>
          <w:sz w:val="20"/>
          <w:lang w:eastAsia="zh-CN"/>
        </w:rPr>
        <w:t xml:space="preserve"> (Epcar (Afa))  </w:t>
      </w:r>
      <w:r w:rsidRPr="00884814">
        <w:rPr>
          <w:sz w:val="20"/>
        </w:rPr>
        <w:t>Uma máquina térmica funciona fazendo com que 5 mols de um gás ideal percorra o ciclo ABCDA representado na figura.</w:t>
      </w:r>
    </w:p>
    <w:p w:rsidR="00A862DF" w:rsidRPr="00884814" w:rsidRDefault="00A862DF" w:rsidP="00EF0A67">
      <w:pPr>
        <w:autoSpaceDE w:val="0"/>
        <w:autoSpaceDN w:val="0"/>
        <w:adjustRightInd w:val="0"/>
        <w:rPr>
          <w:sz w:val="20"/>
        </w:rPr>
      </w:pPr>
    </w:p>
    <w:p w:rsidR="00A862DF" w:rsidRPr="00884814" w:rsidRDefault="00A862DF" w:rsidP="00EF0A67">
      <w:pPr>
        <w:autoSpaceDE w:val="0"/>
        <w:autoSpaceDN w:val="0"/>
        <w:adjustRightInd w:val="0"/>
        <w:rPr>
          <w:sz w:val="20"/>
        </w:rPr>
      </w:pPr>
      <w:r w:rsidRPr="00507010">
        <w:rPr>
          <w:noProof/>
          <w:sz w:val="20"/>
        </w:rPr>
        <w:pict>
          <v:shape id="Imagem 17" o:spid="_x0000_i1041" type="#_x0000_t75" style="width:166.5pt;height:125.25pt;visibility:visible">
            <v:imagedata r:id="rId36" o:title=""/>
          </v:shape>
        </w:pict>
      </w:r>
    </w:p>
    <w:p w:rsidR="00A862DF" w:rsidRPr="00884814" w:rsidRDefault="00A862DF" w:rsidP="00EF0A67">
      <w:pPr>
        <w:autoSpaceDE w:val="0"/>
        <w:autoSpaceDN w:val="0"/>
        <w:adjustRightInd w:val="0"/>
        <w:rPr>
          <w:sz w:val="20"/>
        </w:rPr>
      </w:pPr>
    </w:p>
    <w:p w:rsidR="00A862DF" w:rsidRDefault="00A862DF" w:rsidP="00EF0A67">
      <w:pPr>
        <w:autoSpaceDE w:val="0"/>
        <w:autoSpaceDN w:val="0"/>
        <w:adjustRightInd w:val="0"/>
      </w:pPr>
      <w:r w:rsidRPr="00884814">
        <w:rPr>
          <w:sz w:val="20"/>
        </w:rPr>
        <w:t xml:space="preserve">Sabendo-se que a temperatura em A é </w:t>
      </w:r>
      <w:r w:rsidRPr="00507010">
        <w:rPr>
          <w:noProof/>
          <w:position w:val="-10"/>
          <w:sz w:val="20"/>
        </w:rPr>
        <w:pict>
          <v:shape id="Imagem 18" o:spid="_x0000_i1042" type="#_x0000_t75" style="width:34.5pt;height:12.75pt;visibility:visible">
            <v:imagedata r:id="rId37" o:title=""/>
          </v:shape>
        </w:pict>
      </w:r>
      <w:r w:rsidRPr="00884814">
        <w:rPr>
          <w:sz w:val="20"/>
        </w:rPr>
        <w:t xml:space="preserve"> que os calores específicos molares do gás, a volume constante e a pressão constante, valem, respectivamente, </w:t>
      </w:r>
      <w:r w:rsidRPr="00507010">
        <w:rPr>
          <w:noProof/>
          <w:position w:val="-10"/>
          <w:sz w:val="20"/>
        </w:rPr>
        <w:pict>
          <v:shape id="Imagem 19" o:spid="_x0000_i1043" type="#_x0000_t75" style="width:26.25pt;height:12.75pt;visibility:visible">
            <v:imagedata r:id="rId38" o:title=""/>
          </v:shape>
        </w:pict>
      </w:r>
      <w:r w:rsidRPr="00884814">
        <w:rPr>
          <w:sz w:val="20"/>
        </w:rPr>
        <w:t xml:space="preserve"> e </w:t>
      </w:r>
      <w:r w:rsidRPr="00507010">
        <w:rPr>
          <w:noProof/>
          <w:position w:val="-10"/>
          <w:sz w:val="20"/>
        </w:rPr>
        <w:pict>
          <v:shape id="Imagem 20" o:spid="_x0000_i1044" type="#_x0000_t75" style="width:26.25pt;height:12.75pt;visibility:visible">
            <v:imagedata r:id="rId39" o:title=""/>
          </v:shape>
        </w:pict>
      </w:r>
      <w:r w:rsidRPr="00884814">
        <w:rPr>
          <w:sz w:val="20"/>
        </w:rPr>
        <w:t xml:space="preserve"> e que R vale aproximadamente </w:t>
      </w:r>
      <w:r w:rsidRPr="00507010">
        <w:rPr>
          <w:noProof/>
          <w:position w:val="-10"/>
          <w:sz w:val="20"/>
        </w:rPr>
        <w:pict>
          <v:shape id="Imagem 21" o:spid="_x0000_i1045" type="#_x0000_t75" style="width:49.5pt;height:12.75pt;visibility:visible">
            <v:imagedata r:id="rId40" o:title=""/>
          </v:shape>
        </w:pict>
      </w:r>
      <w:r w:rsidRPr="00884814">
        <w:rPr>
          <w:sz w:val="20"/>
        </w:rPr>
        <w:t xml:space="preserve"> o rendimento dessa máquina, em porcentagem, está mais próximo de </w:t>
      </w:r>
    </w:p>
    <w:p w:rsidR="00A862DF" w:rsidRDefault="00A862DF" w:rsidP="00EF0A67">
      <w:pPr>
        <w:ind w:left="227" w:hanging="227"/>
        <w:rPr>
          <w:szCs w:val="24"/>
          <w:lang w:val="en-US" w:eastAsia="zh-CN"/>
        </w:rPr>
      </w:pPr>
      <w:r w:rsidRPr="006F1737">
        <w:rPr>
          <w:sz w:val="20"/>
          <w:lang w:eastAsia="zh-CN"/>
        </w:rPr>
        <w:t xml:space="preserve">a) </w:t>
      </w:r>
      <w:r w:rsidRPr="006A53D7">
        <w:rPr>
          <w:sz w:val="20"/>
        </w:rPr>
        <w:t xml:space="preserve">12 </w:t>
      </w:r>
      <w:r w:rsidRPr="006F1737">
        <w:rPr>
          <w:sz w:val="20"/>
          <w:lang w:eastAsia="zh-CN"/>
        </w:rPr>
        <w:t xml:space="preserve">  </w:t>
      </w:r>
    </w:p>
    <w:p w:rsidR="00A862DF" w:rsidRDefault="00A862DF" w:rsidP="00EF0A67">
      <w:pPr>
        <w:ind w:left="227" w:hanging="227"/>
        <w:rPr>
          <w:szCs w:val="24"/>
          <w:lang w:val="en-US" w:eastAsia="zh-CN"/>
        </w:rPr>
      </w:pPr>
      <w:r w:rsidRPr="006F1737">
        <w:rPr>
          <w:sz w:val="20"/>
          <w:lang w:eastAsia="zh-CN"/>
        </w:rPr>
        <w:t xml:space="preserve">b) </w:t>
      </w:r>
      <w:r w:rsidRPr="00D33AE8">
        <w:rPr>
          <w:sz w:val="20"/>
        </w:rPr>
        <w:t xml:space="preserve">15 </w:t>
      </w:r>
      <w:r w:rsidRPr="006F1737">
        <w:rPr>
          <w:sz w:val="20"/>
          <w:lang w:eastAsia="zh-CN"/>
        </w:rPr>
        <w:t xml:space="preserve">  </w:t>
      </w:r>
    </w:p>
    <w:p w:rsidR="00A862DF" w:rsidRDefault="00A862DF" w:rsidP="00EF0A67">
      <w:pPr>
        <w:ind w:left="227" w:hanging="227"/>
        <w:rPr>
          <w:szCs w:val="24"/>
          <w:lang w:val="en-US" w:eastAsia="zh-CN"/>
        </w:rPr>
      </w:pPr>
      <w:r w:rsidRPr="006F1737">
        <w:rPr>
          <w:sz w:val="20"/>
          <w:lang w:eastAsia="zh-CN"/>
        </w:rPr>
        <w:t xml:space="preserve">c) </w:t>
      </w:r>
      <w:r w:rsidRPr="00EA21A2">
        <w:rPr>
          <w:sz w:val="20"/>
        </w:rPr>
        <w:t xml:space="preserve">18 </w:t>
      </w:r>
      <w:r w:rsidRPr="006F1737">
        <w:rPr>
          <w:sz w:val="20"/>
          <w:lang w:eastAsia="zh-CN"/>
        </w:rPr>
        <w:t xml:space="preserve">  </w:t>
      </w:r>
    </w:p>
    <w:p w:rsidR="00A862DF" w:rsidRDefault="00A862DF" w:rsidP="00EF0A67">
      <w:pPr>
        <w:ind w:left="227" w:hanging="227"/>
        <w:rPr>
          <w:szCs w:val="24"/>
          <w:lang w:val="en-US" w:eastAsia="zh-CN"/>
        </w:rPr>
      </w:pPr>
      <w:r w:rsidRPr="006F1737">
        <w:rPr>
          <w:sz w:val="20"/>
          <w:lang w:eastAsia="zh-CN"/>
        </w:rPr>
        <w:t xml:space="preserve">d) </w:t>
      </w:r>
      <w:r w:rsidRPr="001F096D">
        <w:rPr>
          <w:sz w:val="20"/>
        </w:rPr>
        <w:t xml:space="preserve">21 </w:t>
      </w:r>
      <w:r w:rsidRPr="006F1737">
        <w:rPr>
          <w:sz w:val="20"/>
          <w:lang w:eastAsia="zh-CN"/>
        </w:rPr>
        <w:t xml:space="preserve">  </w:t>
      </w:r>
    </w:p>
    <w:p w:rsidR="00A862DF" w:rsidRPr="008828F9" w:rsidRDefault="00A862DF" w:rsidP="00EF0A67">
      <w:pPr>
        <w:rPr>
          <w:lang w:eastAsia="zh-CN"/>
        </w:rPr>
      </w:pPr>
      <w:r w:rsidRPr="00B0193F">
        <w:rPr>
          <w:sz w:val="20"/>
          <w:lang w:eastAsia="zh-CN"/>
        </w:rPr>
        <w:t xml:space="preserve"> </w:t>
      </w:r>
      <w:r>
        <w:rPr>
          <w:szCs w:val="24"/>
          <w:lang w:val="en-US" w:eastAsia="zh-CN"/>
        </w:rPr>
        <w:t xml:space="preserve"> </w:t>
      </w:r>
    </w:p>
    <w:p w:rsidR="00A862DF" w:rsidRPr="0097265E" w:rsidRDefault="00A862DF" w:rsidP="00EF0A67">
      <w:pPr>
        <w:autoSpaceDE w:val="0"/>
        <w:autoSpaceDN w:val="0"/>
        <w:adjustRightInd w:val="0"/>
        <w:rPr>
          <w:sz w:val="20"/>
        </w:rPr>
      </w:pPr>
      <w:r w:rsidRPr="00B0193F">
        <w:rPr>
          <w:sz w:val="20"/>
          <w:lang w:eastAsia="zh-CN"/>
        </w:rPr>
        <w:t>16</w:t>
      </w:r>
      <w:r w:rsidRPr="00B0193F">
        <w:rPr>
          <w:b/>
          <w:sz w:val="20"/>
          <w:lang w:eastAsia="zh-CN"/>
        </w:rPr>
        <w:t>.</w:t>
      </w:r>
      <w:r w:rsidRPr="00B0193F">
        <w:rPr>
          <w:sz w:val="20"/>
          <w:lang w:eastAsia="zh-CN"/>
        </w:rPr>
        <w:t xml:space="preserve"> (Ufu)  </w:t>
      </w:r>
      <w:r w:rsidRPr="0097265E">
        <w:rPr>
          <w:sz w:val="20"/>
        </w:rPr>
        <w:t>Certa quantidade de gás ideal ocupa inicialmente um volume V</w:t>
      </w:r>
      <w:r w:rsidRPr="0097265E">
        <w:rPr>
          <w:sz w:val="20"/>
          <w:vertAlign w:val="subscript"/>
        </w:rPr>
        <w:t>0</w:t>
      </w:r>
      <w:r w:rsidRPr="0097265E">
        <w:rPr>
          <w:sz w:val="20"/>
        </w:rPr>
        <w:t>, à pressão p</w:t>
      </w:r>
      <w:r w:rsidRPr="0097265E">
        <w:rPr>
          <w:sz w:val="20"/>
          <w:vertAlign w:val="subscript"/>
        </w:rPr>
        <w:t>0</w:t>
      </w:r>
      <w:r w:rsidRPr="0097265E">
        <w:rPr>
          <w:sz w:val="20"/>
        </w:rPr>
        <w:t xml:space="preserve"> e temperatura T</w:t>
      </w:r>
      <w:r w:rsidRPr="0097265E">
        <w:rPr>
          <w:sz w:val="20"/>
          <w:vertAlign w:val="subscript"/>
        </w:rPr>
        <w:t>0</w:t>
      </w:r>
      <w:r w:rsidRPr="0097265E">
        <w:rPr>
          <w:sz w:val="20"/>
        </w:rPr>
        <w:t>. Esse gás se expande à temperatura constante e realiza trabalho sobre o sistema, o qual é representado nos gráficos pela área sob a curva.</w:t>
      </w:r>
    </w:p>
    <w:p w:rsidR="00A862DF" w:rsidRPr="0097265E" w:rsidRDefault="00A862DF" w:rsidP="00EF0A67">
      <w:pPr>
        <w:widowControl w:val="0"/>
        <w:autoSpaceDE w:val="0"/>
        <w:autoSpaceDN w:val="0"/>
        <w:adjustRightInd w:val="0"/>
        <w:rPr>
          <w:sz w:val="20"/>
        </w:rPr>
      </w:pPr>
    </w:p>
    <w:p w:rsidR="00A862DF" w:rsidRDefault="00A862DF" w:rsidP="00EF0A67">
      <w:pPr>
        <w:widowControl w:val="0"/>
        <w:autoSpaceDE w:val="0"/>
        <w:autoSpaceDN w:val="0"/>
        <w:adjustRightInd w:val="0"/>
      </w:pPr>
      <w:r w:rsidRPr="0097265E">
        <w:rPr>
          <w:sz w:val="20"/>
        </w:rPr>
        <w:t xml:space="preserve">Assinale a alternativa que melhor representa a quantidade de calor trocada com o meio.  </w:t>
      </w:r>
    </w:p>
    <w:p w:rsidR="00A862DF" w:rsidRDefault="00A862DF" w:rsidP="00EF0A67">
      <w:pPr>
        <w:ind w:left="227" w:hanging="227"/>
        <w:rPr>
          <w:szCs w:val="24"/>
          <w:lang w:val="en-US" w:eastAsia="zh-CN"/>
        </w:rPr>
      </w:pPr>
      <w:r w:rsidRPr="006F1737">
        <w:rPr>
          <w:sz w:val="20"/>
          <w:lang w:eastAsia="zh-CN"/>
        </w:rPr>
        <w:t xml:space="preserve">a) </w:t>
      </w:r>
      <w:r w:rsidRPr="00507010">
        <w:rPr>
          <w:noProof/>
          <w:sz w:val="20"/>
        </w:rPr>
        <w:pict>
          <v:shape id="Imagem 22" o:spid="_x0000_i1046" type="#_x0000_t75" style="width:110.25pt;height:86.25pt;visibility:visible">
            <v:imagedata r:id="rId41" o:title=""/>
          </v:shape>
        </w:pict>
      </w:r>
      <w:r w:rsidRPr="00441752">
        <w:rPr>
          <w:sz w:val="20"/>
        </w:rPr>
        <w:t xml:space="preserve"> </w:t>
      </w:r>
      <w:r w:rsidRPr="006F1737">
        <w:rPr>
          <w:sz w:val="20"/>
          <w:lang w:eastAsia="zh-CN"/>
        </w:rPr>
        <w:t xml:space="preserve">  </w:t>
      </w:r>
    </w:p>
    <w:p w:rsidR="00A862DF" w:rsidRDefault="00A862DF" w:rsidP="00EF0A67">
      <w:pPr>
        <w:ind w:left="227" w:hanging="227"/>
        <w:rPr>
          <w:szCs w:val="24"/>
          <w:lang w:val="en-US" w:eastAsia="zh-CN"/>
        </w:rPr>
      </w:pPr>
      <w:r w:rsidRPr="006F1737">
        <w:rPr>
          <w:sz w:val="20"/>
          <w:lang w:eastAsia="zh-CN"/>
        </w:rPr>
        <w:t xml:space="preserve">b) </w:t>
      </w:r>
      <w:r w:rsidRPr="00507010">
        <w:rPr>
          <w:noProof/>
          <w:sz w:val="20"/>
        </w:rPr>
        <w:pict>
          <v:shape id="Imagem 23" o:spid="_x0000_i1047" type="#_x0000_t75" style="width:110.25pt;height:88.5pt;visibility:visible">
            <v:imagedata r:id="rId42" o:title=""/>
          </v:shape>
        </w:pict>
      </w:r>
      <w:r w:rsidRPr="00824131">
        <w:rPr>
          <w:sz w:val="20"/>
        </w:rPr>
        <w:t xml:space="preserve"> </w:t>
      </w:r>
      <w:r w:rsidRPr="006F1737">
        <w:rPr>
          <w:sz w:val="20"/>
          <w:lang w:eastAsia="zh-CN"/>
        </w:rPr>
        <w:t xml:space="preserve">  </w:t>
      </w:r>
    </w:p>
    <w:p w:rsidR="00A862DF" w:rsidRDefault="00A862DF" w:rsidP="00EF0A67">
      <w:pPr>
        <w:ind w:left="227" w:hanging="227"/>
        <w:rPr>
          <w:szCs w:val="24"/>
          <w:lang w:val="en-US" w:eastAsia="zh-CN"/>
        </w:rPr>
      </w:pPr>
      <w:r w:rsidRPr="006F1737">
        <w:rPr>
          <w:sz w:val="20"/>
          <w:lang w:eastAsia="zh-CN"/>
        </w:rPr>
        <w:t xml:space="preserve">c) </w:t>
      </w:r>
      <w:r w:rsidRPr="00507010">
        <w:rPr>
          <w:noProof/>
          <w:sz w:val="20"/>
        </w:rPr>
        <w:pict>
          <v:shape id="Imagem 24" o:spid="_x0000_i1048" type="#_x0000_t75" style="width:103.5pt;height:84pt;visibility:visible">
            <v:imagedata r:id="rId43" o:title=""/>
          </v:shape>
        </w:pict>
      </w:r>
      <w:r w:rsidRPr="00002AD1">
        <w:rPr>
          <w:sz w:val="20"/>
        </w:rPr>
        <w:br w:type="textWrapping" w:clear="all"/>
        <w:t xml:space="preserve"> </w:t>
      </w:r>
      <w:r w:rsidRPr="006F1737">
        <w:rPr>
          <w:sz w:val="20"/>
          <w:lang w:eastAsia="zh-CN"/>
        </w:rPr>
        <w:t xml:space="preserve">  </w:t>
      </w:r>
    </w:p>
    <w:p w:rsidR="00A862DF" w:rsidRDefault="00A862DF" w:rsidP="00EF0A67">
      <w:pPr>
        <w:ind w:left="227" w:hanging="227"/>
        <w:rPr>
          <w:szCs w:val="24"/>
          <w:lang w:val="en-US" w:eastAsia="zh-CN"/>
        </w:rPr>
      </w:pPr>
      <w:r w:rsidRPr="006F1737">
        <w:rPr>
          <w:sz w:val="20"/>
          <w:lang w:eastAsia="zh-CN"/>
        </w:rPr>
        <w:t xml:space="preserve">d) </w:t>
      </w:r>
      <w:r w:rsidRPr="00507010">
        <w:rPr>
          <w:noProof/>
          <w:sz w:val="20"/>
        </w:rPr>
        <w:pict>
          <v:shape id="Imagem 25" o:spid="_x0000_i1049" type="#_x0000_t75" style="width:110.25pt;height:88.5pt;visibility:visible">
            <v:imagedata r:id="rId44" o:title=""/>
          </v:shape>
        </w:pict>
      </w:r>
      <w:r w:rsidRPr="001335E6">
        <w:rPr>
          <w:sz w:val="20"/>
        </w:rPr>
        <w:br w:type="textWrapping" w:clear="all"/>
      </w:r>
      <w:r w:rsidRPr="001335E6">
        <w:rPr>
          <w:sz w:val="20"/>
        </w:rPr>
        <w:br w:type="textWrapping" w:clear="all"/>
        <w:t xml:space="preserve"> </w:t>
      </w:r>
      <w:r w:rsidRPr="006F1737">
        <w:rPr>
          <w:sz w:val="20"/>
          <w:lang w:eastAsia="zh-CN"/>
        </w:rPr>
        <w:t xml:space="preserve">  </w:t>
      </w:r>
    </w:p>
    <w:p w:rsidR="00A862DF" w:rsidRPr="008828F9" w:rsidRDefault="00A862DF" w:rsidP="00EF0A67">
      <w:pPr>
        <w:rPr>
          <w:lang w:eastAsia="zh-CN"/>
        </w:rPr>
      </w:pPr>
      <w:r w:rsidRPr="00B0193F">
        <w:rPr>
          <w:sz w:val="20"/>
          <w:lang w:eastAsia="zh-CN"/>
        </w:rPr>
        <w:t xml:space="preserve"> </w:t>
      </w:r>
      <w:r>
        <w:rPr>
          <w:szCs w:val="24"/>
          <w:lang w:val="en-US" w:eastAsia="zh-CN"/>
        </w:rPr>
        <w:t xml:space="preserve"> </w:t>
      </w:r>
    </w:p>
    <w:p w:rsidR="00A862DF" w:rsidRPr="001D1A87" w:rsidRDefault="00A862DF" w:rsidP="00EF0A67">
      <w:pPr>
        <w:autoSpaceDE w:val="0"/>
        <w:autoSpaceDN w:val="0"/>
        <w:adjustRightInd w:val="0"/>
        <w:spacing w:after="40" w:line="252" w:lineRule="auto"/>
        <w:rPr>
          <w:bCs/>
          <w:sz w:val="20"/>
        </w:rPr>
      </w:pPr>
      <w:r w:rsidRPr="00B0193F">
        <w:rPr>
          <w:sz w:val="20"/>
          <w:lang w:eastAsia="zh-CN"/>
        </w:rPr>
        <w:t>17</w:t>
      </w:r>
      <w:r w:rsidRPr="00B0193F">
        <w:rPr>
          <w:b/>
          <w:sz w:val="20"/>
          <w:lang w:eastAsia="zh-CN"/>
        </w:rPr>
        <w:t>.</w:t>
      </w:r>
      <w:r w:rsidRPr="00B0193F">
        <w:rPr>
          <w:sz w:val="20"/>
          <w:lang w:eastAsia="zh-CN"/>
        </w:rPr>
        <w:t xml:space="preserve"> (Upe)  </w:t>
      </w:r>
      <w:r w:rsidRPr="001D1A87">
        <w:rPr>
          <w:bCs/>
          <w:sz w:val="20"/>
        </w:rPr>
        <w:t xml:space="preserve">No diagrama PV, a seguir, está representada uma série de processos termodinâmicos. No processo </w:t>
      </w:r>
      <w:r w:rsidRPr="001D1A87">
        <w:rPr>
          <w:bCs/>
          <w:i/>
          <w:iCs/>
          <w:sz w:val="20"/>
        </w:rPr>
        <w:t>ab</w:t>
      </w:r>
      <w:r w:rsidRPr="001D1A87">
        <w:rPr>
          <w:bCs/>
          <w:sz w:val="20"/>
        </w:rPr>
        <w:t xml:space="preserve">, 250 J de calor são fornecidos ao sistema, e, no processo </w:t>
      </w:r>
      <w:r w:rsidRPr="001D1A87">
        <w:rPr>
          <w:bCs/>
          <w:i/>
          <w:iCs/>
          <w:sz w:val="20"/>
        </w:rPr>
        <w:t>bd</w:t>
      </w:r>
      <w:r w:rsidRPr="001D1A87">
        <w:rPr>
          <w:bCs/>
          <w:sz w:val="20"/>
        </w:rPr>
        <w:t>, 600 J de calor são fornecidos ao sistema.</w:t>
      </w:r>
    </w:p>
    <w:p w:rsidR="00A862DF" w:rsidRPr="001D1A87" w:rsidRDefault="00A862DF" w:rsidP="00EF0A67">
      <w:pPr>
        <w:widowControl w:val="0"/>
        <w:autoSpaceDE w:val="0"/>
        <w:autoSpaceDN w:val="0"/>
        <w:adjustRightInd w:val="0"/>
        <w:rPr>
          <w:bCs/>
          <w:sz w:val="20"/>
        </w:rPr>
      </w:pPr>
    </w:p>
    <w:p w:rsidR="00A862DF" w:rsidRPr="001D1A87" w:rsidRDefault="00A862DF" w:rsidP="00EF0A67">
      <w:pPr>
        <w:widowControl w:val="0"/>
        <w:autoSpaceDE w:val="0"/>
        <w:autoSpaceDN w:val="0"/>
        <w:adjustRightInd w:val="0"/>
        <w:rPr>
          <w:b/>
          <w:bCs/>
          <w:sz w:val="20"/>
        </w:rPr>
      </w:pPr>
      <w:r w:rsidRPr="00507010">
        <w:rPr>
          <w:b/>
          <w:noProof/>
          <w:sz w:val="20"/>
        </w:rPr>
        <w:pict>
          <v:shape id="Imagem 26" o:spid="_x0000_i1050" type="#_x0000_t75" style="width:194.25pt;height:142.5pt;visibility:visible">
            <v:imagedata r:id="rId45" o:title=""/>
          </v:shape>
        </w:pict>
      </w:r>
    </w:p>
    <w:p w:rsidR="00A862DF" w:rsidRPr="001D1A87" w:rsidRDefault="00A862DF" w:rsidP="00EF0A67">
      <w:pPr>
        <w:widowControl w:val="0"/>
        <w:autoSpaceDE w:val="0"/>
        <w:autoSpaceDN w:val="0"/>
        <w:adjustRightInd w:val="0"/>
        <w:rPr>
          <w:bCs/>
          <w:sz w:val="20"/>
        </w:rPr>
      </w:pPr>
    </w:p>
    <w:p w:rsidR="00A862DF" w:rsidRPr="001D1A87" w:rsidRDefault="00A862DF" w:rsidP="00EF0A67">
      <w:pPr>
        <w:widowControl w:val="0"/>
        <w:autoSpaceDE w:val="0"/>
        <w:autoSpaceDN w:val="0"/>
        <w:adjustRightInd w:val="0"/>
        <w:spacing w:after="40" w:line="252" w:lineRule="auto"/>
        <w:rPr>
          <w:bCs/>
          <w:sz w:val="20"/>
        </w:rPr>
      </w:pPr>
      <w:r w:rsidRPr="001D1A87">
        <w:rPr>
          <w:bCs/>
          <w:sz w:val="20"/>
        </w:rPr>
        <w:t>Analise as afirmações que se seguem.</w:t>
      </w:r>
    </w:p>
    <w:p w:rsidR="00A862DF" w:rsidRPr="001D1A87" w:rsidRDefault="00A862DF" w:rsidP="00EF0A67">
      <w:pPr>
        <w:widowControl w:val="0"/>
        <w:autoSpaceDE w:val="0"/>
        <w:autoSpaceDN w:val="0"/>
        <w:adjustRightInd w:val="0"/>
        <w:spacing w:after="40" w:line="252" w:lineRule="auto"/>
        <w:rPr>
          <w:bCs/>
          <w:sz w:val="20"/>
        </w:rPr>
      </w:pPr>
    </w:p>
    <w:p w:rsidR="00A862DF" w:rsidRPr="001D1A87" w:rsidRDefault="00A862DF" w:rsidP="00EF0A67">
      <w:pPr>
        <w:autoSpaceDE w:val="0"/>
        <w:autoSpaceDN w:val="0"/>
        <w:adjustRightInd w:val="0"/>
        <w:spacing w:after="40" w:line="252" w:lineRule="auto"/>
        <w:rPr>
          <w:sz w:val="20"/>
        </w:rPr>
      </w:pPr>
      <w:r w:rsidRPr="001D1A87">
        <w:rPr>
          <w:bCs/>
          <w:sz w:val="20"/>
        </w:rPr>
        <w:t xml:space="preserve">I. </w:t>
      </w:r>
      <w:r w:rsidRPr="001D1A87">
        <w:rPr>
          <w:sz w:val="20"/>
        </w:rPr>
        <w:t xml:space="preserve">O trabalho realizado no processo </w:t>
      </w:r>
      <w:r w:rsidRPr="001D1A87">
        <w:rPr>
          <w:i/>
          <w:iCs/>
          <w:sz w:val="20"/>
        </w:rPr>
        <w:t xml:space="preserve">ab </w:t>
      </w:r>
      <w:r w:rsidRPr="001D1A87">
        <w:rPr>
          <w:sz w:val="20"/>
        </w:rPr>
        <w:t>é nulo.</w:t>
      </w:r>
    </w:p>
    <w:p w:rsidR="00A862DF" w:rsidRPr="001D1A87" w:rsidRDefault="00A862DF" w:rsidP="00EF0A67">
      <w:pPr>
        <w:autoSpaceDE w:val="0"/>
        <w:autoSpaceDN w:val="0"/>
        <w:adjustRightInd w:val="0"/>
        <w:spacing w:after="40" w:line="252" w:lineRule="auto"/>
        <w:rPr>
          <w:sz w:val="20"/>
        </w:rPr>
      </w:pPr>
      <w:r w:rsidRPr="001D1A87">
        <w:rPr>
          <w:bCs/>
          <w:sz w:val="20"/>
        </w:rPr>
        <w:t xml:space="preserve">II. </w:t>
      </w:r>
      <w:r w:rsidRPr="001D1A87">
        <w:rPr>
          <w:sz w:val="20"/>
        </w:rPr>
        <w:t xml:space="preserve">A variação de energia interna no processo </w:t>
      </w:r>
      <w:r w:rsidRPr="001D1A87">
        <w:rPr>
          <w:i/>
          <w:iCs/>
          <w:sz w:val="20"/>
        </w:rPr>
        <w:t xml:space="preserve">ab </w:t>
      </w:r>
      <w:r w:rsidRPr="001D1A87">
        <w:rPr>
          <w:sz w:val="20"/>
        </w:rPr>
        <w:t>é 320 J.</w:t>
      </w:r>
    </w:p>
    <w:p w:rsidR="00A862DF" w:rsidRPr="001D1A87" w:rsidRDefault="00A862DF" w:rsidP="00EF0A67">
      <w:pPr>
        <w:autoSpaceDE w:val="0"/>
        <w:autoSpaceDN w:val="0"/>
        <w:adjustRightInd w:val="0"/>
        <w:spacing w:after="40" w:line="252" w:lineRule="auto"/>
        <w:rPr>
          <w:sz w:val="20"/>
        </w:rPr>
      </w:pPr>
      <w:r w:rsidRPr="001D1A87">
        <w:rPr>
          <w:bCs/>
          <w:sz w:val="20"/>
        </w:rPr>
        <w:t xml:space="preserve">III. </w:t>
      </w:r>
      <w:r w:rsidRPr="001D1A87">
        <w:rPr>
          <w:sz w:val="20"/>
        </w:rPr>
        <w:t xml:space="preserve">A variação de energia interna no processo </w:t>
      </w:r>
      <w:r w:rsidRPr="001D1A87">
        <w:rPr>
          <w:i/>
          <w:iCs/>
          <w:sz w:val="20"/>
        </w:rPr>
        <w:t xml:space="preserve">abd </w:t>
      </w:r>
      <w:r w:rsidRPr="001D1A87">
        <w:rPr>
          <w:sz w:val="20"/>
        </w:rPr>
        <w:t>é 610 J.</w:t>
      </w:r>
    </w:p>
    <w:p w:rsidR="00A862DF" w:rsidRPr="001D1A87" w:rsidRDefault="00A862DF" w:rsidP="00EF0A67">
      <w:pPr>
        <w:widowControl w:val="0"/>
        <w:autoSpaceDE w:val="0"/>
        <w:autoSpaceDN w:val="0"/>
        <w:adjustRightInd w:val="0"/>
        <w:spacing w:after="40" w:line="252" w:lineRule="auto"/>
        <w:rPr>
          <w:sz w:val="20"/>
        </w:rPr>
      </w:pPr>
      <w:r w:rsidRPr="001D1A87">
        <w:rPr>
          <w:bCs/>
          <w:sz w:val="20"/>
        </w:rPr>
        <w:t xml:space="preserve">IV. </w:t>
      </w:r>
      <w:r w:rsidRPr="001D1A87">
        <w:rPr>
          <w:sz w:val="20"/>
        </w:rPr>
        <w:t xml:space="preserve">A variação de energia interna no processo </w:t>
      </w:r>
      <w:r w:rsidRPr="001D1A87">
        <w:rPr>
          <w:i/>
          <w:iCs/>
          <w:sz w:val="20"/>
        </w:rPr>
        <w:t xml:space="preserve">acd </w:t>
      </w:r>
      <w:r w:rsidRPr="001D1A87">
        <w:rPr>
          <w:sz w:val="20"/>
        </w:rPr>
        <w:t>é 560 J.</w:t>
      </w:r>
    </w:p>
    <w:p w:rsidR="00A862DF" w:rsidRPr="001D1A87" w:rsidRDefault="00A862DF" w:rsidP="00EF0A67">
      <w:pPr>
        <w:widowControl w:val="0"/>
        <w:autoSpaceDE w:val="0"/>
        <w:autoSpaceDN w:val="0"/>
        <w:adjustRightInd w:val="0"/>
        <w:spacing w:after="40" w:line="252" w:lineRule="auto"/>
        <w:rPr>
          <w:sz w:val="20"/>
        </w:rPr>
      </w:pPr>
    </w:p>
    <w:p w:rsidR="00A862DF" w:rsidRDefault="00A862DF" w:rsidP="00EF0A67">
      <w:pPr>
        <w:widowControl w:val="0"/>
        <w:autoSpaceDE w:val="0"/>
        <w:autoSpaceDN w:val="0"/>
        <w:adjustRightInd w:val="0"/>
        <w:spacing w:after="40" w:line="252" w:lineRule="auto"/>
      </w:pPr>
      <w:r w:rsidRPr="001D1A87">
        <w:rPr>
          <w:bCs/>
          <w:sz w:val="20"/>
        </w:rPr>
        <w:t xml:space="preserve">É CORRETO afirmar que apenas as(a) afirmações(ão) </w:t>
      </w:r>
    </w:p>
    <w:p w:rsidR="00A862DF" w:rsidRDefault="00A862DF" w:rsidP="00EF0A67">
      <w:pPr>
        <w:ind w:left="227" w:hanging="227"/>
        <w:rPr>
          <w:szCs w:val="24"/>
          <w:lang w:val="en-US" w:eastAsia="zh-CN"/>
        </w:rPr>
      </w:pPr>
      <w:r w:rsidRPr="006F1737">
        <w:rPr>
          <w:sz w:val="20"/>
          <w:lang w:eastAsia="zh-CN"/>
        </w:rPr>
        <w:t xml:space="preserve">a) </w:t>
      </w:r>
      <w:r w:rsidRPr="00730725">
        <w:rPr>
          <w:sz w:val="20"/>
        </w:rPr>
        <w:t xml:space="preserve">II e IV estão corretas. </w:t>
      </w:r>
      <w:r w:rsidRPr="006F1737">
        <w:rPr>
          <w:sz w:val="20"/>
          <w:lang w:eastAsia="zh-CN"/>
        </w:rPr>
        <w:t xml:space="preserve">  </w:t>
      </w:r>
    </w:p>
    <w:p w:rsidR="00A862DF" w:rsidRDefault="00A862DF" w:rsidP="00EF0A67">
      <w:pPr>
        <w:ind w:left="227" w:hanging="227"/>
        <w:rPr>
          <w:szCs w:val="24"/>
          <w:lang w:val="en-US" w:eastAsia="zh-CN"/>
        </w:rPr>
      </w:pPr>
      <w:r w:rsidRPr="006F1737">
        <w:rPr>
          <w:sz w:val="20"/>
          <w:lang w:eastAsia="zh-CN"/>
        </w:rPr>
        <w:t xml:space="preserve">b) </w:t>
      </w:r>
      <w:r w:rsidRPr="00D56124">
        <w:rPr>
          <w:sz w:val="20"/>
        </w:rPr>
        <w:t xml:space="preserve">IV está correta. </w:t>
      </w:r>
      <w:r w:rsidRPr="006F1737">
        <w:rPr>
          <w:sz w:val="20"/>
          <w:lang w:eastAsia="zh-CN"/>
        </w:rPr>
        <w:t xml:space="preserve">  </w:t>
      </w:r>
    </w:p>
    <w:p w:rsidR="00A862DF" w:rsidRDefault="00A862DF" w:rsidP="00EF0A67">
      <w:pPr>
        <w:ind w:left="227" w:hanging="227"/>
        <w:rPr>
          <w:szCs w:val="24"/>
          <w:lang w:val="en-US" w:eastAsia="zh-CN"/>
        </w:rPr>
      </w:pPr>
      <w:r w:rsidRPr="006F1737">
        <w:rPr>
          <w:sz w:val="20"/>
          <w:lang w:eastAsia="zh-CN"/>
        </w:rPr>
        <w:t xml:space="preserve">c) </w:t>
      </w:r>
      <w:r w:rsidRPr="00A1115F">
        <w:rPr>
          <w:sz w:val="20"/>
        </w:rPr>
        <w:t xml:space="preserve">I e III estão corretas. </w:t>
      </w:r>
      <w:r w:rsidRPr="006F1737">
        <w:rPr>
          <w:sz w:val="20"/>
          <w:lang w:eastAsia="zh-CN"/>
        </w:rPr>
        <w:t xml:space="preserve">  </w:t>
      </w:r>
    </w:p>
    <w:p w:rsidR="00A862DF" w:rsidRDefault="00A862DF" w:rsidP="00EF0A67">
      <w:pPr>
        <w:ind w:left="227" w:hanging="227"/>
        <w:rPr>
          <w:szCs w:val="24"/>
          <w:lang w:val="en-US" w:eastAsia="zh-CN"/>
        </w:rPr>
      </w:pPr>
      <w:r w:rsidRPr="006F1737">
        <w:rPr>
          <w:sz w:val="20"/>
          <w:lang w:eastAsia="zh-CN"/>
        </w:rPr>
        <w:t xml:space="preserve">d) </w:t>
      </w:r>
      <w:r w:rsidRPr="002376DD">
        <w:rPr>
          <w:sz w:val="20"/>
        </w:rPr>
        <w:t xml:space="preserve">III e IV estão corretas. </w:t>
      </w:r>
      <w:r w:rsidRPr="006F1737">
        <w:rPr>
          <w:sz w:val="20"/>
          <w:lang w:eastAsia="zh-CN"/>
        </w:rPr>
        <w:t xml:space="preserve">  </w:t>
      </w:r>
    </w:p>
    <w:p w:rsidR="00A862DF" w:rsidRDefault="00A862DF" w:rsidP="00EF0A67">
      <w:pPr>
        <w:ind w:left="227" w:hanging="227"/>
        <w:rPr>
          <w:szCs w:val="24"/>
          <w:lang w:val="en-US" w:eastAsia="zh-CN"/>
        </w:rPr>
      </w:pPr>
      <w:r w:rsidRPr="006F1737">
        <w:rPr>
          <w:sz w:val="20"/>
          <w:lang w:eastAsia="zh-CN"/>
        </w:rPr>
        <w:t xml:space="preserve">e) </w:t>
      </w:r>
      <w:r w:rsidRPr="006B35C6">
        <w:rPr>
          <w:sz w:val="20"/>
        </w:rPr>
        <w:t xml:space="preserve">II e III estão corretas. </w:t>
      </w:r>
      <w:r w:rsidRPr="006F1737">
        <w:rPr>
          <w:sz w:val="20"/>
          <w:lang w:eastAsia="zh-CN"/>
        </w:rPr>
        <w:t xml:space="preserve">  </w:t>
      </w:r>
    </w:p>
    <w:p w:rsidR="00A862DF" w:rsidRPr="008828F9" w:rsidRDefault="00A862DF" w:rsidP="00EF0A67">
      <w:pPr>
        <w:rPr>
          <w:lang w:eastAsia="zh-CN"/>
        </w:rPr>
      </w:pPr>
      <w:r w:rsidRPr="00B0193F">
        <w:rPr>
          <w:sz w:val="20"/>
          <w:lang w:eastAsia="zh-CN"/>
        </w:rPr>
        <w:t xml:space="preserve"> </w:t>
      </w:r>
      <w:r>
        <w:rPr>
          <w:szCs w:val="24"/>
          <w:lang w:val="en-US" w:eastAsia="zh-CN"/>
        </w:rPr>
        <w:t xml:space="preserve"> </w:t>
      </w:r>
    </w:p>
    <w:p w:rsidR="00A862DF" w:rsidRPr="00850287" w:rsidRDefault="00A862DF" w:rsidP="00EF0A67">
      <w:pPr>
        <w:autoSpaceDE w:val="0"/>
        <w:autoSpaceDN w:val="0"/>
        <w:adjustRightInd w:val="0"/>
        <w:rPr>
          <w:sz w:val="20"/>
        </w:rPr>
      </w:pPr>
      <w:r w:rsidRPr="00B0193F">
        <w:rPr>
          <w:sz w:val="20"/>
          <w:lang w:eastAsia="zh-CN"/>
        </w:rPr>
        <w:t>18</w:t>
      </w:r>
      <w:r w:rsidRPr="00B0193F">
        <w:rPr>
          <w:b/>
          <w:sz w:val="20"/>
          <w:lang w:eastAsia="zh-CN"/>
        </w:rPr>
        <w:t>.</w:t>
      </w:r>
      <w:r w:rsidRPr="00B0193F">
        <w:rPr>
          <w:sz w:val="20"/>
          <w:lang w:eastAsia="zh-CN"/>
        </w:rPr>
        <w:t xml:space="preserve"> (Unemat)  </w:t>
      </w:r>
      <w:r w:rsidRPr="00850287">
        <w:rPr>
          <w:sz w:val="20"/>
        </w:rPr>
        <w:t>O gráfico abaixo mostra a variação da energia interna de um gás ideal que sofreu uma transformação à pressão constante de P = 120 N/m</w:t>
      </w:r>
      <w:r w:rsidRPr="00850287">
        <w:rPr>
          <w:sz w:val="20"/>
          <w:vertAlign w:val="superscript"/>
        </w:rPr>
        <w:t>2</w:t>
      </w:r>
      <w:r w:rsidRPr="00850287">
        <w:rPr>
          <w:sz w:val="20"/>
        </w:rPr>
        <w:t>. A quantidade de calor recebida pelo gás durante o processo foi de 800 joules.</w:t>
      </w:r>
    </w:p>
    <w:p w:rsidR="00A862DF" w:rsidRPr="00850287" w:rsidRDefault="00A862DF" w:rsidP="00EF0A67">
      <w:pPr>
        <w:widowControl w:val="0"/>
        <w:autoSpaceDE w:val="0"/>
        <w:autoSpaceDN w:val="0"/>
        <w:adjustRightInd w:val="0"/>
        <w:rPr>
          <w:sz w:val="20"/>
        </w:rPr>
      </w:pPr>
    </w:p>
    <w:p w:rsidR="00A862DF" w:rsidRPr="00850287" w:rsidRDefault="00A862DF" w:rsidP="00EF0A67">
      <w:pPr>
        <w:widowControl w:val="0"/>
        <w:autoSpaceDE w:val="0"/>
        <w:autoSpaceDN w:val="0"/>
        <w:adjustRightInd w:val="0"/>
        <w:rPr>
          <w:sz w:val="20"/>
        </w:rPr>
      </w:pPr>
      <w:r w:rsidRPr="00507010">
        <w:rPr>
          <w:noProof/>
          <w:sz w:val="20"/>
        </w:rPr>
        <w:pict>
          <v:shape id="Imagem 27" o:spid="_x0000_i1051" type="#_x0000_t75" style="width:194.25pt;height:117pt;visibility:visible">
            <v:imagedata r:id="rId46" o:title=""/>
          </v:shape>
        </w:pict>
      </w:r>
    </w:p>
    <w:p w:rsidR="00A862DF" w:rsidRPr="00850287" w:rsidRDefault="00A862DF" w:rsidP="00EF0A67">
      <w:pPr>
        <w:widowControl w:val="0"/>
        <w:autoSpaceDE w:val="0"/>
        <w:autoSpaceDN w:val="0"/>
        <w:adjustRightInd w:val="0"/>
        <w:rPr>
          <w:sz w:val="20"/>
        </w:rPr>
      </w:pPr>
    </w:p>
    <w:p w:rsidR="00A862DF" w:rsidRDefault="00A862DF" w:rsidP="00EF0A67">
      <w:pPr>
        <w:autoSpaceDE w:val="0"/>
        <w:autoSpaceDN w:val="0"/>
        <w:adjustRightInd w:val="0"/>
      </w:pPr>
      <w:r w:rsidRPr="00850287">
        <w:rPr>
          <w:sz w:val="20"/>
        </w:rPr>
        <w:t xml:space="preserve">Com os dados, pode-se dizer que a variação da energia interna que este gás sofreu foi de: </w:t>
      </w:r>
    </w:p>
    <w:p w:rsidR="00A862DF" w:rsidRDefault="00A862DF" w:rsidP="00EF0A67">
      <w:pPr>
        <w:ind w:left="227" w:hanging="227"/>
        <w:rPr>
          <w:szCs w:val="24"/>
          <w:lang w:val="en-US" w:eastAsia="zh-CN"/>
        </w:rPr>
      </w:pPr>
      <w:r w:rsidRPr="006F1737">
        <w:rPr>
          <w:sz w:val="20"/>
          <w:lang w:eastAsia="zh-CN"/>
        </w:rPr>
        <w:t xml:space="preserve">a) </w:t>
      </w:r>
      <w:r w:rsidRPr="00310A23">
        <w:rPr>
          <w:sz w:val="20"/>
          <w:lang w:val="en-US"/>
        </w:rPr>
        <w:t xml:space="preserve">560 joules. </w:t>
      </w:r>
      <w:r w:rsidRPr="006F1737">
        <w:rPr>
          <w:sz w:val="20"/>
          <w:lang w:eastAsia="zh-CN"/>
        </w:rPr>
        <w:t xml:space="preserve">  </w:t>
      </w:r>
    </w:p>
    <w:p w:rsidR="00A862DF" w:rsidRDefault="00A862DF" w:rsidP="00EF0A67">
      <w:pPr>
        <w:ind w:left="227" w:hanging="227"/>
        <w:rPr>
          <w:szCs w:val="24"/>
          <w:lang w:val="en-US" w:eastAsia="zh-CN"/>
        </w:rPr>
      </w:pPr>
      <w:r w:rsidRPr="006F1737">
        <w:rPr>
          <w:sz w:val="20"/>
          <w:lang w:eastAsia="zh-CN"/>
        </w:rPr>
        <w:t xml:space="preserve">b) </w:t>
      </w:r>
      <w:r w:rsidRPr="009B75D8">
        <w:rPr>
          <w:sz w:val="20"/>
          <w:lang w:val="en-US"/>
        </w:rPr>
        <w:t xml:space="preserve">260 joules. </w:t>
      </w:r>
      <w:r w:rsidRPr="006F1737">
        <w:rPr>
          <w:sz w:val="20"/>
          <w:lang w:eastAsia="zh-CN"/>
        </w:rPr>
        <w:t xml:space="preserve">  </w:t>
      </w:r>
    </w:p>
    <w:p w:rsidR="00A862DF" w:rsidRDefault="00A862DF" w:rsidP="00EF0A67">
      <w:pPr>
        <w:ind w:left="227" w:hanging="227"/>
        <w:rPr>
          <w:szCs w:val="24"/>
          <w:lang w:val="en-US" w:eastAsia="zh-CN"/>
        </w:rPr>
      </w:pPr>
      <w:r w:rsidRPr="006F1737">
        <w:rPr>
          <w:sz w:val="20"/>
          <w:lang w:eastAsia="zh-CN"/>
        </w:rPr>
        <w:t xml:space="preserve">c) </w:t>
      </w:r>
      <w:r w:rsidRPr="00CE6808">
        <w:rPr>
          <w:sz w:val="20"/>
          <w:lang w:val="en-US"/>
        </w:rPr>
        <w:t xml:space="preserve">300 joules. </w:t>
      </w:r>
      <w:r w:rsidRPr="006F1737">
        <w:rPr>
          <w:sz w:val="20"/>
          <w:lang w:eastAsia="zh-CN"/>
        </w:rPr>
        <w:t xml:space="preserve">  </w:t>
      </w:r>
    </w:p>
    <w:p w:rsidR="00A862DF" w:rsidRDefault="00A862DF" w:rsidP="00EF0A67">
      <w:pPr>
        <w:ind w:left="227" w:hanging="227"/>
        <w:rPr>
          <w:szCs w:val="24"/>
          <w:lang w:val="en-US" w:eastAsia="zh-CN"/>
        </w:rPr>
      </w:pPr>
      <w:r w:rsidRPr="006F1737">
        <w:rPr>
          <w:sz w:val="20"/>
          <w:lang w:eastAsia="zh-CN"/>
        </w:rPr>
        <w:t xml:space="preserve">d) </w:t>
      </w:r>
      <w:r w:rsidRPr="00E47F5F">
        <w:rPr>
          <w:sz w:val="20"/>
          <w:lang w:val="en-US"/>
        </w:rPr>
        <w:t xml:space="preserve">480 joules. </w:t>
      </w:r>
      <w:r w:rsidRPr="006F1737">
        <w:rPr>
          <w:sz w:val="20"/>
          <w:lang w:eastAsia="zh-CN"/>
        </w:rPr>
        <w:t xml:space="preserve">  </w:t>
      </w:r>
    </w:p>
    <w:p w:rsidR="00A862DF" w:rsidRDefault="00A862DF" w:rsidP="00EF0A67">
      <w:pPr>
        <w:ind w:left="227" w:hanging="227"/>
        <w:rPr>
          <w:szCs w:val="24"/>
          <w:lang w:val="en-US" w:eastAsia="zh-CN"/>
        </w:rPr>
      </w:pPr>
      <w:r w:rsidRPr="006F1737">
        <w:rPr>
          <w:sz w:val="20"/>
          <w:lang w:eastAsia="zh-CN"/>
        </w:rPr>
        <w:t xml:space="preserve">e) </w:t>
      </w:r>
      <w:r w:rsidRPr="00C71C7F">
        <w:rPr>
          <w:sz w:val="20"/>
          <w:lang w:val="en-US"/>
        </w:rPr>
        <w:t xml:space="preserve">580 joules. </w:t>
      </w:r>
      <w:r w:rsidRPr="006F1737">
        <w:rPr>
          <w:sz w:val="20"/>
          <w:lang w:eastAsia="zh-CN"/>
        </w:rPr>
        <w:t xml:space="preserve">  </w:t>
      </w:r>
    </w:p>
    <w:p w:rsidR="00A862DF" w:rsidRPr="008828F9" w:rsidRDefault="00A862DF" w:rsidP="00EF0A67">
      <w:pPr>
        <w:rPr>
          <w:lang w:eastAsia="zh-CN"/>
        </w:rPr>
      </w:pPr>
      <w:r w:rsidRPr="00B0193F">
        <w:rPr>
          <w:sz w:val="20"/>
          <w:lang w:eastAsia="zh-CN"/>
        </w:rPr>
        <w:t xml:space="preserve"> </w:t>
      </w:r>
      <w:r>
        <w:rPr>
          <w:szCs w:val="24"/>
          <w:lang w:val="en-US" w:eastAsia="zh-CN"/>
        </w:rPr>
        <w:t xml:space="preserve"> </w:t>
      </w:r>
    </w:p>
    <w:p w:rsidR="00A862DF" w:rsidRPr="00B15F50" w:rsidRDefault="00A862DF" w:rsidP="00EF0A67">
      <w:pPr>
        <w:autoSpaceDE w:val="0"/>
        <w:autoSpaceDN w:val="0"/>
        <w:adjustRightInd w:val="0"/>
        <w:spacing w:after="40" w:line="252" w:lineRule="auto"/>
        <w:rPr>
          <w:sz w:val="20"/>
        </w:rPr>
      </w:pPr>
      <w:r w:rsidRPr="00B0193F">
        <w:rPr>
          <w:sz w:val="20"/>
          <w:lang w:eastAsia="zh-CN"/>
        </w:rPr>
        <w:t>19</w:t>
      </w:r>
      <w:r w:rsidRPr="00B0193F">
        <w:rPr>
          <w:b/>
          <w:sz w:val="20"/>
          <w:lang w:eastAsia="zh-CN"/>
        </w:rPr>
        <w:t>.</w:t>
      </w:r>
      <w:r w:rsidRPr="00B0193F">
        <w:rPr>
          <w:sz w:val="20"/>
          <w:lang w:eastAsia="zh-CN"/>
        </w:rPr>
        <w:t xml:space="preserve"> (Ufrj)  </w:t>
      </w:r>
      <w:r w:rsidRPr="00B15F50">
        <w:rPr>
          <w:sz w:val="20"/>
        </w:rPr>
        <w:t>Um gás ideal em equilíbrio termodinâmico tem pressão de 1,0×10</w:t>
      </w:r>
      <w:r w:rsidRPr="00B15F50">
        <w:rPr>
          <w:sz w:val="20"/>
          <w:vertAlign w:val="superscript"/>
        </w:rPr>
        <w:t>5</w:t>
      </w:r>
      <w:r w:rsidRPr="00B15F50">
        <w:rPr>
          <w:sz w:val="20"/>
        </w:rPr>
        <w:t xml:space="preserve"> N/m</w:t>
      </w:r>
      <w:r w:rsidRPr="00B15F50">
        <w:rPr>
          <w:sz w:val="20"/>
          <w:vertAlign w:val="superscript"/>
        </w:rPr>
        <w:t>2</w:t>
      </w:r>
      <w:r w:rsidRPr="00B15F50">
        <w:rPr>
          <w:sz w:val="20"/>
        </w:rPr>
        <w:t>, volume de 2,0×10</w:t>
      </w:r>
      <w:r w:rsidRPr="00B15F50">
        <w:rPr>
          <w:sz w:val="20"/>
          <w:vertAlign w:val="superscript"/>
        </w:rPr>
        <w:t>−3</w:t>
      </w:r>
      <w:r w:rsidRPr="00B15F50">
        <w:rPr>
          <w:sz w:val="20"/>
        </w:rPr>
        <w:t xml:space="preserve"> m</w:t>
      </w:r>
      <w:r w:rsidRPr="00B15F50">
        <w:rPr>
          <w:sz w:val="20"/>
          <w:vertAlign w:val="superscript"/>
        </w:rPr>
        <w:t>3</w:t>
      </w:r>
      <w:r w:rsidRPr="00B15F50">
        <w:rPr>
          <w:sz w:val="20"/>
        </w:rPr>
        <w:t xml:space="preserve"> e temperatura de 300 K. O gás é aquecido lentamente à pressão constante recebendo uma quantidade de 375 J de calor até atingir um volume de 3,5×10</w:t>
      </w:r>
      <w:r w:rsidRPr="00B15F50">
        <w:rPr>
          <w:sz w:val="20"/>
          <w:vertAlign w:val="superscript"/>
        </w:rPr>
        <w:t>−3</w:t>
      </w:r>
      <w:r w:rsidRPr="00B15F50">
        <w:rPr>
          <w:sz w:val="20"/>
        </w:rPr>
        <w:t xml:space="preserve"> m</w:t>
      </w:r>
      <w:r w:rsidRPr="00B15F50">
        <w:rPr>
          <w:sz w:val="20"/>
          <w:vertAlign w:val="superscript"/>
        </w:rPr>
        <w:t>3</w:t>
      </w:r>
      <w:r w:rsidRPr="00B15F50">
        <w:rPr>
          <w:sz w:val="20"/>
        </w:rPr>
        <w:t>, no qual permanece em equilíbrio termodinâmico.</w:t>
      </w:r>
    </w:p>
    <w:p w:rsidR="00A862DF" w:rsidRPr="00B15F50" w:rsidRDefault="00A862DF" w:rsidP="00EF0A67">
      <w:pPr>
        <w:autoSpaceDE w:val="0"/>
        <w:autoSpaceDN w:val="0"/>
        <w:adjustRightInd w:val="0"/>
        <w:spacing w:after="40" w:line="252" w:lineRule="auto"/>
        <w:rPr>
          <w:sz w:val="20"/>
        </w:rPr>
      </w:pPr>
    </w:p>
    <w:p w:rsidR="00A862DF" w:rsidRPr="00B15F50" w:rsidRDefault="00A862DF" w:rsidP="00EF0A67">
      <w:pPr>
        <w:autoSpaceDE w:val="0"/>
        <w:autoSpaceDN w:val="0"/>
        <w:adjustRightInd w:val="0"/>
        <w:spacing w:after="40" w:line="252" w:lineRule="auto"/>
        <w:rPr>
          <w:bCs/>
          <w:sz w:val="20"/>
        </w:rPr>
      </w:pPr>
      <w:r w:rsidRPr="00B15F50">
        <w:rPr>
          <w:bCs/>
          <w:sz w:val="20"/>
        </w:rPr>
        <w:t>a) Calcule a temperatura do gás em seu estado final de equilíbrio.</w:t>
      </w:r>
    </w:p>
    <w:p w:rsidR="00A862DF" w:rsidRDefault="00A862DF" w:rsidP="00EF0A67">
      <w:pPr>
        <w:spacing w:after="40" w:line="252" w:lineRule="auto"/>
      </w:pPr>
      <w:r w:rsidRPr="00B15F50">
        <w:rPr>
          <w:bCs/>
          <w:sz w:val="20"/>
        </w:rPr>
        <w:t xml:space="preserve">b) Calcule a variação da energia interna do gás entre os estados inicial e final. </w:t>
      </w:r>
    </w:p>
    <w:p w:rsidR="00A862DF" w:rsidRPr="008828F9" w:rsidRDefault="00A862DF" w:rsidP="00EF0A67">
      <w:pPr>
        <w:rPr>
          <w:lang w:eastAsia="zh-CN"/>
        </w:rPr>
      </w:pPr>
      <w:r w:rsidRPr="00B0193F">
        <w:rPr>
          <w:sz w:val="20"/>
          <w:lang w:eastAsia="zh-CN"/>
        </w:rPr>
        <w:t xml:space="preserve"> </w:t>
      </w:r>
      <w:r>
        <w:rPr>
          <w:szCs w:val="24"/>
          <w:lang w:val="en-US" w:eastAsia="zh-CN"/>
        </w:rPr>
        <w:t xml:space="preserve"> </w:t>
      </w:r>
    </w:p>
    <w:p w:rsidR="00A862DF" w:rsidRPr="00EF692A" w:rsidRDefault="00A862DF" w:rsidP="00EF0A67">
      <w:pPr>
        <w:widowControl w:val="0"/>
        <w:autoSpaceDE w:val="0"/>
        <w:autoSpaceDN w:val="0"/>
        <w:adjustRightInd w:val="0"/>
        <w:spacing w:after="40" w:line="252" w:lineRule="auto"/>
        <w:rPr>
          <w:sz w:val="20"/>
          <w:szCs w:val="23"/>
        </w:rPr>
      </w:pPr>
      <w:r w:rsidRPr="00B0193F">
        <w:rPr>
          <w:sz w:val="20"/>
          <w:lang w:eastAsia="zh-CN"/>
        </w:rPr>
        <w:t>20</w:t>
      </w:r>
      <w:r w:rsidRPr="00B0193F">
        <w:rPr>
          <w:b/>
          <w:sz w:val="20"/>
          <w:lang w:eastAsia="zh-CN"/>
        </w:rPr>
        <w:t>.</w:t>
      </w:r>
      <w:r w:rsidRPr="00B0193F">
        <w:rPr>
          <w:sz w:val="20"/>
          <w:lang w:eastAsia="zh-CN"/>
        </w:rPr>
        <w:t xml:space="preserve"> (Udesc)  </w:t>
      </w:r>
      <w:r w:rsidRPr="00EF692A">
        <w:rPr>
          <w:sz w:val="20"/>
          <w:szCs w:val="23"/>
        </w:rPr>
        <w:t>O gráfico a seguir mostra a variação do volume de um gás perfeito, em função da temperatura. A transformação entre os estados A e B ocorre à pressão constante de 10</w:t>
      </w:r>
      <w:r w:rsidRPr="00EF692A">
        <w:rPr>
          <w:sz w:val="20"/>
          <w:szCs w:val="23"/>
          <w:vertAlign w:val="superscript"/>
        </w:rPr>
        <w:t>5</w:t>
      </w:r>
      <w:r w:rsidRPr="00EF692A">
        <w:rPr>
          <w:sz w:val="20"/>
          <w:szCs w:val="23"/>
        </w:rPr>
        <w:t xml:space="preserve"> N/m</w:t>
      </w:r>
      <w:r w:rsidRPr="00EF692A">
        <w:rPr>
          <w:sz w:val="20"/>
          <w:szCs w:val="23"/>
          <w:vertAlign w:val="superscript"/>
        </w:rPr>
        <w:t>2</w:t>
      </w:r>
      <w:r w:rsidRPr="00EF692A">
        <w:rPr>
          <w:sz w:val="20"/>
          <w:szCs w:val="23"/>
        </w:rPr>
        <w:t>, e a energia interna do gás aumenta em 1000 J. Durante a transformação entre os estados B e C, o gás recebe calor.</w:t>
      </w:r>
    </w:p>
    <w:p w:rsidR="00A862DF" w:rsidRPr="00EF692A" w:rsidRDefault="00A862DF" w:rsidP="00EF0A67">
      <w:pPr>
        <w:widowControl w:val="0"/>
        <w:autoSpaceDE w:val="0"/>
        <w:autoSpaceDN w:val="0"/>
        <w:adjustRightInd w:val="0"/>
        <w:spacing w:after="40" w:line="252" w:lineRule="auto"/>
        <w:jc w:val="center"/>
        <w:rPr>
          <w:sz w:val="20"/>
          <w:szCs w:val="23"/>
        </w:rPr>
      </w:pPr>
      <w:r w:rsidRPr="00507010">
        <w:rPr>
          <w:noProof/>
          <w:sz w:val="20"/>
          <w:szCs w:val="23"/>
        </w:rPr>
        <w:pict>
          <v:shape id="Imagem 28" o:spid="_x0000_i1052" type="#_x0000_t75" style="width:244.5pt;height:165pt;visibility:visible">
            <v:imagedata r:id="rId47" o:title=""/>
          </v:shape>
        </w:pict>
      </w:r>
    </w:p>
    <w:p w:rsidR="00A862DF" w:rsidRPr="00EF692A" w:rsidRDefault="00A862DF" w:rsidP="00EF0A67">
      <w:pPr>
        <w:widowControl w:val="0"/>
        <w:autoSpaceDE w:val="0"/>
        <w:autoSpaceDN w:val="0"/>
        <w:adjustRightInd w:val="0"/>
        <w:spacing w:after="40" w:line="252" w:lineRule="auto"/>
        <w:rPr>
          <w:sz w:val="20"/>
          <w:szCs w:val="23"/>
        </w:rPr>
      </w:pPr>
      <w:r w:rsidRPr="00EF692A">
        <w:rPr>
          <w:sz w:val="20"/>
          <w:szCs w:val="23"/>
        </w:rPr>
        <w:t>Calcule:</w:t>
      </w:r>
    </w:p>
    <w:p w:rsidR="00A862DF" w:rsidRPr="00EF692A" w:rsidRDefault="00A862DF" w:rsidP="00EF0A67">
      <w:pPr>
        <w:widowControl w:val="0"/>
        <w:autoSpaceDE w:val="0"/>
        <w:autoSpaceDN w:val="0"/>
        <w:adjustRightInd w:val="0"/>
        <w:spacing w:after="40" w:line="252" w:lineRule="auto"/>
        <w:rPr>
          <w:sz w:val="20"/>
          <w:szCs w:val="23"/>
        </w:rPr>
      </w:pPr>
      <w:r w:rsidRPr="00EF692A">
        <w:rPr>
          <w:sz w:val="20"/>
          <w:szCs w:val="23"/>
        </w:rPr>
        <w:t>a) a quantidade de calor recebida pelo gás entre os estados A e B;</w:t>
      </w:r>
    </w:p>
    <w:p w:rsidR="00A862DF" w:rsidRPr="00EF692A" w:rsidRDefault="00A862DF" w:rsidP="00EF0A67">
      <w:pPr>
        <w:widowControl w:val="0"/>
        <w:autoSpaceDE w:val="0"/>
        <w:autoSpaceDN w:val="0"/>
        <w:adjustRightInd w:val="0"/>
        <w:spacing w:after="40" w:line="252" w:lineRule="auto"/>
        <w:rPr>
          <w:sz w:val="20"/>
          <w:szCs w:val="23"/>
        </w:rPr>
      </w:pPr>
      <w:r w:rsidRPr="00EF692A">
        <w:rPr>
          <w:sz w:val="20"/>
          <w:szCs w:val="23"/>
        </w:rPr>
        <w:t>b) o trabalho realizado sobre o gás entre os estados B e C;</w:t>
      </w:r>
    </w:p>
    <w:p w:rsidR="00A862DF" w:rsidRDefault="00A862DF" w:rsidP="00EF0A67">
      <w:pPr>
        <w:tabs>
          <w:tab w:val="left" w:pos="8805"/>
        </w:tabs>
        <w:rPr>
          <w:sz w:val="20"/>
          <w:szCs w:val="23"/>
        </w:rPr>
      </w:pPr>
      <w:r w:rsidRPr="00EF692A">
        <w:rPr>
          <w:sz w:val="20"/>
          <w:szCs w:val="23"/>
        </w:rPr>
        <w:t>c) o valor da pressão do gás no estado C.</w:t>
      </w:r>
    </w:p>
    <w:p w:rsidR="00A862DF" w:rsidRDefault="00A862DF" w:rsidP="00EF0A67">
      <w:pPr>
        <w:tabs>
          <w:tab w:val="left" w:pos="8805"/>
        </w:tabs>
        <w:rPr>
          <w:sz w:val="20"/>
          <w:szCs w:val="23"/>
        </w:rPr>
      </w:pPr>
    </w:p>
    <w:p w:rsidR="00A862DF" w:rsidRDefault="00A862DF" w:rsidP="00EF0A67">
      <w:pPr>
        <w:tabs>
          <w:tab w:val="left" w:pos="8805"/>
        </w:tabs>
        <w:rPr>
          <w:sz w:val="20"/>
          <w:szCs w:val="23"/>
        </w:rPr>
      </w:pPr>
      <w:r>
        <w:rPr>
          <w:sz w:val="20"/>
          <w:szCs w:val="23"/>
        </w:rPr>
        <w:t>2ª `Parte: Física I</w:t>
      </w:r>
    </w:p>
    <w:p w:rsidR="00A862DF" w:rsidRPr="00934D73" w:rsidRDefault="00A862DF" w:rsidP="00934D73">
      <w:pPr>
        <w:spacing w:line="168" w:lineRule="auto"/>
        <w:rPr>
          <w:sz w:val="20"/>
        </w:rPr>
      </w:pPr>
      <w:r w:rsidRPr="00934D73">
        <w:rPr>
          <w:sz w:val="20"/>
        </w:rPr>
        <w:t>1. (Unesp 2007) Como conseqüência do rápido desenvolvimento da tecnologia eletrônica, hoje é possível realizar experimentos nas diversas áreas da ciência utilizando amostras com dimensões da ordem de nm (1 nm = 10­ª m). Novas perspectivas foram introduzidas e vêm sendo exploradas, como as investigações sobre propriedades elétricas de macromoléculas e cadeias poliméricas, como as proteínas. Diante dessa possibilidade, um pesquisador verificou com sucesso a sua hipótese de que uma determinada proteína, esticada, satisfazia à lei de Ohm. Depois de medidas sistemáticas da resistência elétrica, ele concluiu que o seu valor é R. Prosseguindo na investigação, partiu essa cadeia em dois pedaços, ligando-os em paralelo, e a medida da resistência efetiva foi de 3R/16. Considerando que o pedaço de menor comprimento tenha resistência R e o de comprimento maior, resistência R‚, calcule esses valores expressos em termos de R.</w:t>
      </w:r>
    </w:p>
    <w:p w:rsidR="00A862DF" w:rsidRPr="00934D73" w:rsidRDefault="00A862DF" w:rsidP="00934D73">
      <w:pPr>
        <w:spacing w:line="168" w:lineRule="auto"/>
        <w:rPr>
          <w:sz w:val="20"/>
        </w:rPr>
      </w:pPr>
    </w:p>
    <w:p w:rsidR="00A862DF" w:rsidRDefault="00A862DF" w:rsidP="00934D73">
      <w:pPr>
        <w:spacing w:line="168" w:lineRule="auto"/>
        <w:rPr>
          <w:sz w:val="20"/>
        </w:rPr>
      </w:pPr>
    </w:p>
    <w:p w:rsidR="00A862DF" w:rsidRPr="00934D73" w:rsidRDefault="00A862DF" w:rsidP="00934D73">
      <w:pPr>
        <w:spacing w:line="168" w:lineRule="auto"/>
        <w:rPr>
          <w:sz w:val="20"/>
        </w:rPr>
      </w:pPr>
      <w:r w:rsidRPr="00934D73">
        <w:rPr>
          <w:sz w:val="20"/>
        </w:rPr>
        <w:t>2. (Unesp 2007) Um indivíduo deseja fazer com que o aquecedor elétrico central de sua residência aqueça a água do reservatório no menor tempo possível. O aquecedor possui um resistor com resistência R. Contudo, ele possui mais dois resistores exatamente iguais ao instalado no aquecedor e que podem ser utilizados para esse fim. Para que consiga seu objetivo, tomando todas as precauções para evitar acidentes, e considerando que as resistências não variem com a temperatura, ele deve utilizar o circuito</w:t>
      </w:r>
    </w:p>
    <w:p w:rsidR="00A862DF" w:rsidRPr="00934D73" w:rsidRDefault="00A862DF" w:rsidP="00934D73">
      <w:pPr>
        <w:spacing w:line="168" w:lineRule="auto"/>
        <w:rPr>
          <w:sz w:val="20"/>
        </w:rPr>
      </w:pPr>
      <w:r w:rsidRPr="00507010">
        <w:rPr>
          <w:sz w:val="20"/>
        </w:rPr>
        <w:pict>
          <v:shape id="_x0000_i1053" type="#_x0000_t75" style="width:237pt;height:159.75pt">
            <v:imagedata r:id="rId48" o:title=""/>
          </v:shape>
        </w:pict>
      </w:r>
    </w:p>
    <w:p w:rsidR="00A862DF" w:rsidRPr="00934D73" w:rsidRDefault="00A862DF" w:rsidP="00934D73">
      <w:pPr>
        <w:spacing w:line="168" w:lineRule="auto"/>
        <w:rPr>
          <w:sz w:val="20"/>
        </w:rPr>
      </w:pPr>
    </w:p>
    <w:p w:rsidR="00A862DF" w:rsidRPr="00934D73" w:rsidRDefault="00A862DF" w:rsidP="00934D73">
      <w:pPr>
        <w:spacing w:line="168" w:lineRule="auto"/>
        <w:rPr>
          <w:sz w:val="20"/>
        </w:rPr>
      </w:pPr>
    </w:p>
    <w:p w:rsidR="00A862DF" w:rsidRPr="00934D73" w:rsidRDefault="00A862DF" w:rsidP="00934D73">
      <w:pPr>
        <w:keepNext/>
        <w:keepLines/>
        <w:spacing w:line="168" w:lineRule="auto"/>
        <w:rPr>
          <w:sz w:val="20"/>
        </w:rPr>
      </w:pPr>
    </w:p>
    <w:p w:rsidR="00A862DF" w:rsidRPr="00934D73" w:rsidRDefault="00A862DF" w:rsidP="00934D73">
      <w:pPr>
        <w:keepNext/>
        <w:keepLines/>
        <w:spacing w:line="168" w:lineRule="auto"/>
        <w:rPr>
          <w:sz w:val="20"/>
        </w:rPr>
      </w:pPr>
    </w:p>
    <w:p w:rsidR="00A862DF" w:rsidRPr="00934D73" w:rsidRDefault="00A862DF" w:rsidP="00934D73">
      <w:pPr>
        <w:keepNext/>
        <w:keepLines/>
        <w:spacing w:line="168" w:lineRule="auto"/>
        <w:rPr>
          <w:sz w:val="20"/>
        </w:rPr>
      </w:pPr>
    </w:p>
    <w:p w:rsidR="00A862DF" w:rsidRPr="00934D73" w:rsidRDefault="00A862DF" w:rsidP="00934D73">
      <w:pPr>
        <w:keepNext/>
        <w:keepLines/>
        <w:spacing w:line="168" w:lineRule="auto"/>
        <w:rPr>
          <w:sz w:val="20"/>
        </w:rPr>
      </w:pPr>
      <w:r w:rsidRPr="00934D73">
        <w:rPr>
          <w:sz w:val="20"/>
        </w:rPr>
        <w:t>3. (Uerj 2007) Um circuito elétrico é composto de uma bateria B de 12 V que alimenta três resistores - X, Y e Z -, conforme ilustra a figura a seguir.</w:t>
      </w:r>
    </w:p>
    <w:p w:rsidR="00A862DF" w:rsidRPr="00934D73" w:rsidRDefault="00A862DF" w:rsidP="00934D73">
      <w:pPr>
        <w:keepNext/>
        <w:keepLines/>
        <w:spacing w:line="168" w:lineRule="auto"/>
        <w:rPr>
          <w:sz w:val="20"/>
        </w:rPr>
      </w:pPr>
    </w:p>
    <w:p w:rsidR="00A862DF" w:rsidRPr="00934D73" w:rsidRDefault="00A862DF" w:rsidP="00934D73">
      <w:pPr>
        <w:keepNext/>
        <w:keepLines/>
        <w:rPr>
          <w:sz w:val="20"/>
        </w:rPr>
      </w:pPr>
      <w:r w:rsidRPr="00507010">
        <w:rPr>
          <w:sz w:val="20"/>
        </w:rPr>
        <w:pict>
          <v:shape id="_x0000_i1054" type="#_x0000_t75" style="width:218.25pt;height:147pt">
            <v:imagedata r:id="rId49" o:title=""/>
          </v:shape>
        </w:pict>
      </w:r>
    </w:p>
    <w:p w:rsidR="00A862DF" w:rsidRPr="00934D73" w:rsidRDefault="00A862DF" w:rsidP="00934D73">
      <w:pPr>
        <w:keepNext/>
        <w:keepLines/>
        <w:spacing w:line="168" w:lineRule="auto"/>
        <w:rPr>
          <w:sz w:val="20"/>
        </w:rPr>
      </w:pPr>
    </w:p>
    <w:p w:rsidR="00A862DF" w:rsidRPr="00934D73" w:rsidRDefault="00A862DF" w:rsidP="00934D73">
      <w:pPr>
        <w:spacing w:line="168" w:lineRule="auto"/>
        <w:rPr>
          <w:sz w:val="20"/>
        </w:rPr>
      </w:pPr>
      <w:r w:rsidRPr="00934D73">
        <w:rPr>
          <w:sz w:val="20"/>
        </w:rPr>
        <w:t>Considerando que os resistores têm a mesma resistência R, calcule a ddp entre os terminais do resistor Z.</w:t>
      </w:r>
    </w:p>
    <w:p w:rsidR="00A862DF" w:rsidRPr="00934D73" w:rsidRDefault="00A862DF" w:rsidP="00934D73">
      <w:pPr>
        <w:spacing w:line="168" w:lineRule="auto"/>
        <w:rPr>
          <w:sz w:val="20"/>
        </w:rPr>
      </w:pPr>
    </w:p>
    <w:p w:rsidR="00A862DF" w:rsidRPr="00934D73" w:rsidRDefault="00A862DF" w:rsidP="00934D73">
      <w:pPr>
        <w:spacing w:line="168" w:lineRule="auto"/>
        <w:rPr>
          <w:sz w:val="20"/>
        </w:rPr>
      </w:pPr>
      <w:r w:rsidRPr="00934D73">
        <w:rPr>
          <w:sz w:val="20"/>
        </w:rPr>
        <w:t>4. (Ufpe 2007) No circuito a seguir, determine a leitura do amperímetro A, em amperes, considerando que a bateria fornece 120 V e tem resistência interna desprezível.</w:t>
      </w:r>
    </w:p>
    <w:p w:rsidR="00A862DF" w:rsidRPr="00934D73" w:rsidRDefault="00A862DF" w:rsidP="00934D73">
      <w:pPr>
        <w:spacing w:line="168" w:lineRule="auto"/>
        <w:rPr>
          <w:sz w:val="20"/>
        </w:rPr>
      </w:pPr>
      <w:r w:rsidRPr="00507010">
        <w:rPr>
          <w:sz w:val="20"/>
        </w:rPr>
        <w:pict>
          <v:shape id="_x0000_i1055" type="#_x0000_t75" style="width:212.25pt;height:142.5pt">
            <v:imagedata r:id="rId50" o:title=""/>
          </v:shape>
        </w:pict>
      </w:r>
    </w:p>
    <w:p w:rsidR="00A862DF" w:rsidRPr="00934D73" w:rsidRDefault="00A862DF" w:rsidP="00934D73">
      <w:pPr>
        <w:keepNext/>
        <w:keepLines/>
        <w:spacing w:line="168" w:lineRule="auto"/>
        <w:rPr>
          <w:sz w:val="20"/>
        </w:rPr>
      </w:pPr>
    </w:p>
    <w:p w:rsidR="00A862DF" w:rsidRPr="00934D73" w:rsidRDefault="00A862DF" w:rsidP="00934D73">
      <w:pPr>
        <w:keepNext/>
        <w:keepLines/>
        <w:spacing w:line="168" w:lineRule="auto"/>
        <w:rPr>
          <w:sz w:val="20"/>
        </w:rPr>
      </w:pPr>
      <w:r w:rsidRPr="00934D73">
        <w:rPr>
          <w:sz w:val="20"/>
        </w:rPr>
        <w:t>5. (Puc-rio 2007) Quando as resistências R</w:t>
      </w:r>
      <w:r>
        <w:rPr>
          <w:sz w:val="20"/>
        </w:rPr>
        <w:t>1</w:t>
      </w:r>
      <w:r w:rsidRPr="00934D73">
        <w:rPr>
          <w:sz w:val="20"/>
        </w:rPr>
        <w:t> e R</w:t>
      </w:r>
      <w:r>
        <w:rPr>
          <w:sz w:val="20"/>
        </w:rPr>
        <w:t>2</w:t>
      </w:r>
      <w:r w:rsidRPr="00934D73">
        <w:rPr>
          <w:sz w:val="20"/>
        </w:rPr>
        <w:t xml:space="preserve">‚ são colocadas em série, elas possuem uma resistência equivalente de 6 </w:t>
      </w:r>
      <w:r>
        <w:rPr>
          <w:rFonts w:ascii="Georgia" w:hAnsi="Georgia"/>
          <w:sz w:val="20"/>
        </w:rPr>
        <w:t>Ω</w:t>
      </w:r>
      <w:r w:rsidRPr="00934D73">
        <w:rPr>
          <w:sz w:val="20"/>
        </w:rPr>
        <w:t xml:space="preserve">. Quando R e R‚ são colocadas em paralelo, a resistência equivalente cai para 4/3 </w:t>
      </w:r>
      <w:r>
        <w:rPr>
          <w:rFonts w:ascii="Georgia" w:hAnsi="Georgia"/>
          <w:sz w:val="20"/>
        </w:rPr>
        <w:t>Ω</w:t>
      </w:r>
      <w:r w:rsidRPr="00934D73">
        <w:rPr>
          <w:sz w:val="20"/>
        </w:rPr>
        <w:t>. Os valores das resistências R</w:t>
      </w:r>
      <w:r>
        <w:rPr>
          <w:sz w:val="20"/>
        </w:rPr>
        <w:t>1</w:t>
      </w:r>
      <w:r w:rsidRPr="00934D73">
        <w:rPr>
          <w:sz w:val="20"/>
        </w:rPr>
        <w:t> e R</w:t>
      </w:r>
      <w:r>
        <w:rPr>
          <w:sz w:val="20"/>
        </w:rPr>
        <w:t>2</w:t>
      </w:r>
      <w:r w:rsidRPr="00934D73">
        <w:rPr>
          <w:sz w:val="20"/>
        </w:rPr>
        <w:t>‚ , respectivamente, são:</w:t>
      </w:r>
    </w:p>
    <w:p w:rsidR="00A862DF" w:rsidRPr="00934D73" w:rsidRDefault="00A862DF" w:rsidP="00934D73">
      <w:pPr>
        <w:keepNext/>
        <w:keepLines/>
        <w:spacing w:line="168" w:lineRule="auto"/>
        <w:rPr>
          <w:sz w:val="20"/>
        </w:rPr>
      </w:pPr>
      <w:r w:rsidRPr="00934D73">
        <w:rPr>
          <w:sz w:val="20"/>
        </w:rPr>
        <w:t xml:space="preserve">a) 5 </w:t>
      </w:r>
      <w:r>
        <w:rPr>
          <w:rFonts w:ascii="Georgia" w:hAnsi="Georgia"/>
          <w:sz w:val="20"/>
        </w:rPr>
        <w:t>Ω</w:t>
      </w:r>
      <w:r w:rsidRPr="00934D73">
        <w:rPr>
          <w:sz w:val="20"/>
        </w:rPr>
        <w:t xml:space="preserve"> e 1 </w:t>
      </w:r>
      <w:r>
        <w:rPr>
          <w:rFonts w:ascii="Georgia" w:hAnsi="Georgia"/>
          <w:sz w:val="20"/>
        </w:rPr>
        <w:t>Ω</w:t>
      </w:r>
      <w:r w:rsidRPr="00934D73">
        <w:rPr>
          <w:sz w:val="20"/>
        </w:rPr>
        <w:t xml:space="preserve"> </w:t>
      </w:r>
      <w:r w:rsidRPr="00934D73">
        <w:rPr>
          <w:sz w:val="20"/>
        </w:rPr>
        <w:tab/>
        <w:t xml:space="preserve">b) 3 </w:t>
      </w:r>
      <w:r>
        <w:rPr>
          <w:rFonts w:ascii="Georgia" w:hAnsi="Georgia"/>
          <w:sz w:val="20"/>
        </w:rPr>
        <w:t>Ω</w:t>
      </w:r>
      <w:r w:rsidRPr="00934D73">
        <w:rPr>
          <w:sz w:val="20"/>
        </w:rPr>
        <w:t xml:space="preserve"> e 3 </w:t>
      </w:r>
      <w:r>
        <w:rPr>
          <w:rFonts w:ascii="Georgia" w:hAnsi="Georgia"/>
          <w:sz w:val="20"/>
        </w:rPr>
        <w:t>Ω</w:t>
      </w:r>
      <w:r w:rsidRPr="00934D73">
        <w:rPr>
          <w:sz w:val="20"/>
        </w:rPr>
        <w:tab/>
        <w:t xml:space="preserve">c) 4 </w:t>
      </w:r>
      <w:r>
        <w:rPr>
          <w:rFonts w:ascii="Georgia" w:hAnsi="Georgia"/>
          <w:sz w:val="20"/>
        </w:rPr>
        <w:t>Ω</w:t>
      </w:r>
      <w:r w:rsidRPr="00934D73">
        <w:rPr>
          <w:sz w:val="20"/>
        </w:rPr>
        <w:t xml:space="preserve"> e 2 </w:t>
      </w:r>
      <w:r>
        <w:rPr>
          <w:rFonts w:ascii="Georgia" w:hAnsi="Georgia"/>
          <w:sz w:val="20"/>
        </w:rPr>
        <w:t>Ω</w:t>
      </w:r>
    </w:p>
    <w:p w:rsidR="00A862DF" w:rsidRPr="00934D73" w:rsidRDefault="00A862DF" w:rsidP="00934D73">
      <w:pPr>
        <w:keepNext/>
        <w:keepLines/>
        <w:spacing w:line="168" w:lineRule="auto"/>
        <w:rPr>
          <w:sz w:val="20"/>
        </w:rPr>
      </w:pPr>
      <w:r w:rsidRPr="00934D73">
        <w:rPr>
          <w:sz w:val="20"/>
        </w:rPr>
        <w:t xml:space="preserve">d) 6 </w:t>
      </w:r>
      <w:r>
        <w:rPr>
          <w:rFonts w:ascii="Georgia" w:hAnsi="Georgia"/>
          <w:sz w:val="20"/>
        </w:rPr>
        <w:t>Ω</w:t>
      </w:r>
      <w:r w:rsidRPr="00934D73">
        <w:rPr>
          <w:sz w:val="20"/>
        </w:rPr>
        <w:t xml:space="preserve"> e 0 </w:t>
      </w:r>
      <w:r>
        <w:rPr>
          <w:rFonts w:ascii="Georgia" w:hAnsi="Georgia"/>
          <w:sz w:val="20"/>
        </w:rPr>
        <w:t>Ω</w:t>
      </w:r>
      <w:r w:rsidRPr="00934D73">
        <w:rPr>
          <w:sz w:val="20"/>
        </w:rPr>
        <w:tab/>
        <w:t xml:space="preserve">e) 0 </w:t>
      </w:r>
      <w:r>
        <w:rPr>
          <w:rFonts w:ascii="Georgia" w:hAnsi="Georgia"/>
          <w:sz w:val="20"/>
        </w:rPr>
        <w:t>Ω</w:t>
      </w:r>
      <w:r w:rsidRPr="00934D73">
        <w:rPr>
          <w:sz w:val="20"/>
        </w:rPr>
        <w:t xml:space="preserve"> e 6 </w:t>
      </w:r>
      <w:r>
        <w:rPr>
          <w:rFonts w:ascii="Georgia" w:hAnsi="Georgia"/>
          <w:sz w:val="20"/>
        </w:rPr>
        <w:t>Ω</w:t>
      </w:r>
    </w:p>
    <w:p w:rsidR="00A862DF" w:rsidRPr="00934D73" w:rsidRDefault="00A862DF" w:rsidP="00934D73">
      <w:pPr>
        <w:spacing w:line="168" w:lineRule="auto"/>
        <w:rPr>
          <w:sz w:val="20"/>
        </w:rPr>
      </w:pPr>
    </w:p>
    <w:p w:rsidR="00A862DF" w:rsidRPr="00934D73" w:rsidRDefault="00A862DF" w:rsidP="00934D73">
      <w:pPr>
        <w:keepNext/>
        <w:keepLines/>
        <w:spacing w:line="168" w:lineRule="auto"/>
        <w:rPr>
          <w:sz w:val="20"/>
        </w:rPr>
      </w:pPr>
      <w:r w:rsidRPr="00934D73">
        <w:rPr>
          <w:sz w:val="20"/>
        </w:rPr>
        <w:t>6. (Fgv 2007) O circuito elétrico representado foi construído a partir de resistores de mesma resistência elétrica R.</w:t>
      </w:r>
    </w:p>
    <w:p w:rsidR="00A862DF" w:rsidRPr="00934D73" w:rsidRDefault="00A862DF" w:rsidP="00934D73">
      <w:pPr>
        <w:keepNext/>
        <w:keepLines/>
        <w:spacing w:line="168" w:lineRule="auto"/>
        <w:rPr>
          <w:sz w:val="20"/>
        </w:rPr>
      </w:pPr>
    </w:p>
    <w:p w:rsidR="00A862DF" w:rsidRPr="00934D73" w:rsidRDefault="00A862DF" w:rsidP="00934D73">
      <w:pPr>
        <w:keepNext/>
        <w:keepLines/>
        <w:rPr>
          <w:sz w:val="20"/>
        </w:rPr>
      </w:pPr>
      <w:r w:rsidRPr="00507010">
        <w:rPr>
          <w:sz w:val="20"/>
        </w:rPr>
        <w:pict>
          <v:shape id="_x0000_i1056" type="#_x0000_t75" style="width:221.25pt;height:149.25pt">
            <v:imagedata r:id="rId51" o:title=""/>
          </v:shape>
        </w:pict>
      </w:r>
    </w:p>
    <w:p w:rsidR="00A862DF" w:rsidRPr="00934D73" w:rsidRDefault="00A862DF" w:rsidP="00934D73">
      <w:pPr>
        <w:keepNext/>
        <w:keepLines/>
        <w:spacing w:line="168" w:lineRule="auto"/>
        <w:rPr>
          <w:sz w:val="20"/>
        </w:rPr>
      </w:pPr>
    </w:p>
    <w:p w:rsidR="00A862DF" w:rsidRPr="00934D73" w:rsidRDefault="00A862DF" w:rsidP="00934D73">
      <w:pPr>
        <w:keepNext/>
        <w:keepLines/>
        <w:spacing w:line="168" w:lineRule="auto"/>
        <w:rPr>
          <w:sz w:val="20"/>
        </w:rPr>
      </w:pPr>
      <w:r w:rsidRPr="00934D73">
        <w:rPr>
          <w:sz w:val="20"/>
        </w:rPr>
        <w:t>Supondo o gerador E ideal, a corrente elétrica total, i, fornecida ao circuito, é</w:t>
      </w:r>
    </w:p>
    <w:p w:rsidR="00A862DF" w:rsidRPr="00934D73" w:rsidRDefault="00A862DF" w:rsidP="00934D73">
      <w:pPr>
        <w:keepNext/>
        <w:keepLines/>
        <w:spacing w:line="168" w:lineRule="auto"/>
        <w:rPr>
          <w:sz w:val="20"/>
        </w:rPr>
      </w:pPr>
      <w:r w:rsidRPr="00934D73">
        <w:rPr>
          <w:sz w:val="20"/>
        </w:rPr>
        <w:t>a) i = 0</w:t>
      </w:r>
      <w:r w:rsidRPr="00934D73">
        <w:rPr>
          <w:sz w:val="20"/>
        </w:rPr>
        <w:tab/>
      </w:r>
      <w:r w:rsidRPr="00934D73">
        <w:rPr>
          <w:sz w:val="20"/>
        </w:rPr>
        <w:tab/>
        <w:t>B) i = (4E)/R</w:t>
      </w:r>
      <w:r w:rsidRPr="00934D73">
        <w:rPr>
          <w:sz w:val="20"/>
        </w:rPr>
        <w:tab/>
        <w:t>c) i = 4RE</w:t>
      </w:r>
    </w:p>
    <w:p w:rsidR="00A862DF" w:rsidRPr="00934D73" w:rsidRDefault="00A862DF" w:rsidP="00934D73">
      <w:pPr>
        <w:keepNext/>
        <w:keepLines/>
        <w:spacing w:line="168" w:lineRule="auto"/>
        <w:rPr>
          <w:sz w:val="20"/>
        </w:rPr>
      </w:pPr>
      <w:r w:rsidRPr="00934D73">
        <w:rPr>
          <w:sz w:val="20"/>
        </w:rPr>
        <w:t>d) i = E/(8R)</w:t>
      </w:r>
      <w:r w:rsidRPr="00934D73">
        <w:rPr>
          <w:sz w:val="20"/>
        </w:rPr>
        <w:tab/>
        <w:t>e) i = (2R)/E</w:t>
      </w:r>
    </w:p>
    <w:p w:rsidR="00A862DF" w:rsidRPr="00934D73" w:rsidRDefault="00A862DF" w:rsidP="00934D73">
      <w:pPr>
        <w:keepNext/>
        <w:keepLines/>
        <w:spacing w:line="168" w:lineRule="auto"/>
        <w:rPr>
          <w:sz w:val="20"/>
        </w:rPr>
      </w:pPr>
    </w:p>
    <w:p w:rsidR="00A862DF" w:rsidRPr="00934D73" w:rsidRDefault="00A862DF" w:rsidP="00934D73">
      <w:pPr>
        <w:keepNext/>
        <w:keepLines/>
        <w:spacing w:line="168" w:lineRule="auto"/>
        <w:rPr>
          <w:sz w:val="20"/>
        </w:rPr>
      </w:pPr>
      <w:r w:rsidRPr="00934D73">
        <w:rPr>
          <w:sz w:val="20"/>
        </w:rPr>
        <w:t>7</w:t>
      </w:r>
      <w:r>
        <w:rPr>
          <w:sz w:val="20"/>
        </w:rPr>
        <w:t xml:space="preserve">. </w:t>
      </w:r>
      <w:r w:rsidRPr="00934D73">
        <w:rPr>
          <w:sz w:val="20"/>
        </w:rPr>
        <w:t>(Ufrrj 2005) Um conjunto de 3 resistores, uma lâmpada e uma bateria. Veja a figura destes elementos:</w:t>
      </w:r>
    </w:p>
    <w:p w:rsidR="00A862DF" w:rsidRPr="00934D73" w:rsidRDefault="00A862DF" w:rsidP="00934D73">
      <w:pPr>
        <w:keepNext/>
        <w:keepLines/>
        <w:spacing w:line="168" w:lineRule="auto"/>
        <w:rPr>
          <w:sz w:val="20"/>
        </w:rPr>
      </w:pPr>
    </w:p>
    <w:p w:rsidR="00A862DF" w:rsidRPr="00934D73" w:rsidRDefault="00A862DF" w:rsidP="00934D73">
      <w:pPr>
        <w:keepNext/>
        <w:keepLines/>
        <w:rPr>
          <w:sz w:val="20"/>
        </w:rPr>
      </w:pPr>
      <w:r w:rsidRPr="00507010">
        <w:rPr>
          <w:sz w:val="20"/>
        </w:rPr>
        <w:pict>
          <v:shape id="_x0000_i1057" type="#_x0000_t75" style="width:210pt;height:140.25pt">
            <v:imagedata r:id="rId52" o:title=""/>
          </v:shape>
        </w:pict>
      </w:r>
    </w:p>
    <w:p w:rsidR="00A862DF" w:rsidRPr="00934D73" w:rsidRDefault="00A862DF" w:rsidP="00934D73">
      <w:pPr>
        <w:keepNext/>
        <w:keepLines/>
        <w:spacing w:line="168" w:lineRule="auto"/>
        <w:rPr>
          <w:sz w:val="20"/>
        </w:rPr>
      </w:pPr>
    </w:p>
    <w:p w:rsidR="00A862DF" w:rsidRDefault="00A862DF" w:rsidP="00934D73">
      <w:pPr>
        <w:keepNext/>
        <w:keepLines/>
        <w:spacing w:line="168" w:lineRule="auto"/>
        <w:rPr>
          <w:sz w:val="20"/>
        </w:rPr>
      </w:pPr>
      <w:r w:rsidRPr="00934D73">
        <w:rPr>
          <w:sz w:val="20"/>
        </w:rPr>
        <w:t>a) Represente o circuito que produz a maior corrente possível com o uso de todos os elementos citados.</w:t>
      </w:r>
    </w:p>
    <w:p w:rsidR="00A862DF" w:rsidRPr="00934D73" w:rsidRDefault="00A862DF" w:rsidP="00934D73">
      <w:pPr>
        <w:keepNext/>
        <w:keepLines/>
        <w:spacing w:line="168" w:lineRule="auto"/>
        <w:rPr>
          <w:sz w:val="20"/>
        </w:rPr>
      </w:pPr>
    </w:p>
    <w:p w:rsidR="00A862DF" w:rsidRPr="00934D73" w:rsidRDefault="00A862DF" w:rsidP="00934D73">
      <w:pPr>
        <w:spacing w:line="168" w:lineRule="auto"/>
        <w:rPr>
          <w:sz w:val="20"/>
        </w:rPr>
      </w:pPr>
      <w:r w:rsidRPr="00934D73">
        <w:rPr>
          <w:sz w:val="20"/>
        </w:rPr>
        <w:t>b) Com o mesmo circuito, calcule a potência dissipada na lâmpada durante 5 minutos de uso.</w:t>
      </w:r>
    </w:p>
    <w:p w:rsidR="00A862DF" w:rsidRPr="00934D73" w:rsidRDefault="00A862DF" w:rsidP="00934D73">
      <w:pPr>
        <w:keepNext/>
        <w:keepLines/>
        <w:spacing w:line="168" w:lineRule="auto"/>
        <w:rPr>
          <w:sz w:val="16"/>
        </w:rPr>
      </w:pPr>
    </w:p>
    <w:p w:rsidR="00A862DF" w:rsidRPr="00934D73" w:rsidRDefault="00A862DF" w:rsidP="00934D73">
      <w:pPr>
        <w:spacing w:line="168" w:lineRule="auto"/>
        <w:rPr>
          <w:sz w:val="20"/>
        </w:rPr>
      </w:pPr>
      <w:r w:rsidRPr="00934D73">
        <w:rPr>
          <w:sz w:val="20"/>
        </w:rPr>
        <w:t>8. (Ufrs 2005) No circuito elétrico representado na figura a seguir, a fonte de tensão é uma fonte ideal que está sendo percorrida por uma corrente elétrica contínua de 1,0 A.</w:t>
      </w:r>
    </w:p>
    <w:p w:rsidR="00A862DF" w:rsidRPr="00934D73" w:rsidRDefault="00A862DF" w:rsidP="00934D73">
      <w:pPr>
        <w:keepNext/>
        <w:keepLines/>
        <w:spacing w:line="168" w:lineRule="auto"/>
        <w:rPr>
          <w:sz w:val="20"/>
        </w:rPr>
      </w:pPr>
    </w:p>
    <w:p w:rsidR="00A862DF" w:rsidRPr="00934D73" w:rsidRDefault="00A862DF" w:rsidP="00934D73">
      <w:pPr>
        <w:keepNext/>
        <w:keepLines/>
        <w:rPr>
          <w:sz w:val="20"/>
        </w:rPr>
      </w:pPr>
      <w:r w:rsidRPr="00507010">
        <w:rPr>
          <w:sz w:val="20"/>
        </w:rPr>
        <w:pict>
          <v:shape id="_x0000_i1058" type="#_x0000_t75" style="width:199.5pt;height:134.25pt">
            <v:imagedata r:id="rId53" o:title=""/>
          </v:shape>
        </w:pict>
      </w:r>
    </w:p>
    <w:p w:rsidR="00A862DF" w:rsidRPr="00934D73" w:rsidRDefault="00A862DF" w:rsidP="00934D73">
      <w:pPr>
        <w:keepNext/>
        <w:keepLines/>
        <w:spacing w:line="168" w:lineRule="auto"/>
        <w:rPr>
          <w:sz w:val="20"/>
        </w:rPr>
      </w:pPr>
    </w:p>
    <w:p w:rsidR="00A862DF" w:rsidRPr="00934D73" w:rsidRDefault="00A862DF" w:rsidP="00934D73">
      <w:pPr>
        <w:keepNext/>
        <w:keepLines/>
        <w:spacing w:line="168" w:lineRule="auto"/>
        <w:rPr>
          <w:sz w:val="20"/>
        </w:rPr>
      </w:pPr>
      <w:r w:rsidRPr="00934D73">
        <w:rPr>
          <w:sz w:val="20"/>
        </w:rPr>
        <w:t>Quanto valem, respectivamente, a força eletromotriz ” da fonte e a corrente elétrica i indicadas na figura?</w:t>
      </w:r>
    </w:p>
    <w:p w:rsidR="00A862DF" w:rsidRPr="00934D73" w:rsidRDefault="00A862DF" w:rsidP="00934D73">
      <w:pPr>
        <w:keepNext/>
        <w:keepLines/>
        <w:spacing w:line="168" w:lineRule="auto"/>
        <w:rPr>
          <w:sz w:val="20"/>
        </w:rPr>
      </w:pPr>
      <w:r w:rsidRPr="00934D73">
        <w:rPr>
          <w:sz w:val="20"/>
        </w:rPr>
        <w:t>a) 2,0 V e 0,2 A.</w:t>
      </w:r>
      <w:r w:rsidRPr="00934D73">
        <w:rPr>
          <w:sz w:val="20"/>
        </w:rPr>
        <w:tab/>
        <w:t>b) 2,0V e 0,5 A.</w:t>
      </w:r>
    </w:p>
    <w:p w:rsidR="00A862DF" w:rsidRPr="00934D73" w:rsidRDefault="00A862DF" w:rsidP="00934D73">
      <w:pPr>
        <w:keepNext/>
        <w:keepLines/>
        <w:spacing w:line="168" w:lineRule="auto"/>
        <w:rPr>
          <w:sz w:val="20"/>
        </w:rPr>
      </w:pPr>
      <w:r w:rsidRPr="00934D73">
        <w:rPr>
          <w:sz w:val="20"/>
        </w:rPr>
        <w:t>c) 2,5 V e 0,3 A.</w:t>
      </w:r>
      <w:r w:rsidRPr="00934D73">
        <w:rPr>
          <w:sz w:val="20"/>
        </w:rPr>
        <w:tab/>
        <w:t>d) 2,5 V e 0,5 A.</w:t>
      </w:r>
    </w:p>
    <w:p w:rsidR="00A862DF" w:rsidRPr="00934D73" w:rsidRDefault="00A862DF" w:rsidP="00934D73">
      <w:pPr>
        <w:spacing w:line="168" w:lineRule="auto"/>
        <w:rPr>
          <w:sz w:val="20"/>
        </w:rPr>
      </w:pPr>
      <w:r w:rsidRPr="00934D73">
        <w:rPr>
          <w:sz w:val="20"/>
        </w:rPr>
        <w:t>e) 10,0 V e 0,2 A.</w:t>
      </w:r>
    </w:p>
    <w:p w:rsidR="00A862DF" w:rsidRPr="00934D73" w:rsidRDefault="00A862DF" w:rsidP="00934D73">
      <w:pPr>
        <w:spacing w:line="168" w:lineRule="auto"/>
        <w:rPr>
          <w:sz w:val="20"/>
        </w:rPr>
      </w:pPr>
    </w:p>
    <w:p w:rsidR="00A862DF" w:rsidRPr="00934D73" w:rsidRDefault="00A862DF" w:rsidP="00934D73">
      <w:pPr>
        <w:spacing w:line="168" w:lineRule="auto"/>
        <w:rPr>
          <w:sz w:val="20"/>
        </w:rPr>
      </w:pPr>
      <w:r w:rsidRPr="00934D73">
        <w:rPr>
          <w:sz w:val="20"/>
        </w:rPr>
        <w:t>9. (Ufpe 2007) No circuito da figura, a corrente através do amperímetro é igual a 3,5 A, quando a chave S está aberta. Desprezando as resistências internas do amperímetro e da bateria, calcule a corrente no amperímetro, em amperes, quando a chave estiver fechada.</w:t>
      </w:r>
    </w:p>
    <w:p w:rsidR="00A862DF" w:rsidRPr="00934D73" w:rsidRDefault="00A862DF" w:rsidP="00934D73">
      <w:pPr>
        <w:spacing w:line="168" w:lineRule="auto"/>
        <w:rPr>
          <w:sz w:val="20"/>
        </w:rPr>
      </w:pPr>
      <w:r w:rsidRPr="00507010">
        <w:rPr>
          <w:sz w:val="20"/>
        </w:rPr>
        <w:pict>
          <v:shape id="_x0000_i1059" type="#_x0000_t75" style="width:199.5pt;height:136.5pt">
            <v:imagedata r:id="rId54" o:title=""/>
          </v:shape>
        </w:pict>
      </w:r>
    </w:p>
    <w:p w:rsidR="00A862DF" w:rsidRPr="00934D73" w:rsidRDefault="00A862DF" w:rsidP="00934D73">
      <w:pPr>
        <w:spacing w:line="168" w:lineRule="auto"/>
        <w:rPr>
          <w:sz w:val="20"/>
        </w:rPr>
      </w:pPr>
      <w:r w:rsidRPr="00934D73">
        <w:rPr>
          <w:sz w:val="20"/>
        </w:rPr>
        <w:t>a) 3,5</w:t>
      </w:r>
      <w:r w:rsidRPr="00934D73">
        <w:rPr>
          <w:sz w:val="20"/>
        </w:rPr>
        <w:tab/>
        <w:t>b) 4,0</w:t>
      </w:r>
      <w:r w:rsidRPr="00934D73">
        <w:rPr>
          <w:sz w:val="20"/>
        </w:rPr>
        <w:tab/>
        <w:t>c) 6,0</w:t>
      </w:r>
      <w:r w:rsidRPr="00934D73">
        <w:rPr>
          <w:sz w:val="20"/>
        </w:rPr>
        <w:tab/>
        <w:t>d) 7,5</w:t>
      </w:r>
      <w:r w:rsidRPr="00934D73">
        <w:rPr>
          <w:sz w:val="20"/>
        </w:rPr>
        <w:tab/>
        <w:t>e) 8,0</w:t>
      </w:r>
    </w:p>
    <w:p w:rsidR="00A862DF" w:rsidRPr="00934D73" w:rsidRDefault="00A862DF" w:rsidP="00934D73">
      <w:pPr>
        <w:spacing w:line="168" w:lineRule="auto"/>
        <w:rPr>
          <w:sz w:val="20"/>
        </w:rPr>
      </w:pPr>
    </w:p>
    <w:p w:rsidR="00A862DF" w:rsidRPr="00934D73" w:rsidRDefault="00A862DF" w:rsidP="00934D73">
      <w:pPr>
        <w:keepNext/>
        <w:keepLines/>
        <w:spacing w:line="168" w:lineRule="auto"/>
        <w:rPr>
          <w:sz w:val="20"/>
        </w:rPr>
      </w:pPr>
      <w:r w:rsidRPr="00934D73">
        <w:rPr>
          <w:sz w:val="20"/>
        </w:rPr>
        <w:t>10. (Ufg 2005) No circuito a seguir, a fonte de tensão U, o voltímetro V e o amperímetro A são ideais.</w:t>
      </w:r>
    </w:p>
    <w:p w:rsidR="00A862DF" w:rsidRPr="00934D73" w:rsidRDefault="00A862DF" w:rsidP="00934D73">
      <w:pPr>
        <w:keepNext/>
        <w:keepLines/>
        <w:spacing w:line="168" w:lineRule="auto"/>
        <w:rPr>
          <w:sz w:val="20"/>
        </w:rPr>
      </w:pPr>
      <w:r w:rsidRPr="00934D73">
        <w:rPr>
          <w:sz w:val="20"/>
        </w:rPr>
        <w:t>Variando os valores da tensão na fonte e medindo a diferença de potencial no voltímetro e a corrente no amperímetro, construiu-se o gráfico a seguir.</w:t>
      </w:r>
    </w:p>
    <w:p w:rsidR="00A862DF" w:rsidRPr="00934D73" w:rsidRDefault="00A862DF" w:rsidP="00934D73">
      <w:pPr>
        <w:keepNext/>
        <w:keepLines/>
        <w:spacing w:line="168" w:lineRule="auto"/>
        <w:rPr>
          <w:sz w:val="20"/>
        </w:rPr>
      </w:pPr>
    </w:p>
    <w:p w:rsidR="00A862DF" w:rsidRPr="00934D73" w:rsidRDefault="00A862DF" w:rsidP="00934D73">
      <w:pPr>
        <w:keepNext/>
        <w:keepLines/>
        <w:rPr>
          <w:sz w:val="20"/>
        </w:rPr>
      </w:pPr>
      <w:r w:rsidRPr="00507010">
        <w:rPr>
          <w:sz w:val="20"/>
        </w:rPr>
        <w:pict>
          <v:shape id="_x0000_i1060" type="#_x0000_t75" style="width:261.75pt;height:180pt">
            <v:imagedata r:id="rId55" o:title=""/>
          </v:shape>
        </w:pict>
      </w:r>
    </w:p>
    <w:p w:rsidR="00A862DF" w:rsidRPr="00934D73" w:rsidRDefault="00A862DF" w:rsidP="00934D73">
      <w:pPr>
        <w:keepNext/>
        <w:keepLines/>
        <w:spacing w:line="168" w:lineRule="auto"/>
        <w:rPr>
          <w:sz w:val="20"/>
        </w:rPr>
      </w:pPr>
    </w:p>
    <w:p w:rsidR="00A862DF" w:rsidRDefault="00A862DF" w:rsidP="00934D73">
      <w:pPr>
        <w:spacing w:line="168" w:lineRule="auto"/>
        <w:rPr>
          <w:sz w:val="20"/>
        </w:rPr>
      </w:pPr>
      <w:r w:rsidRPr="00934D73">
        <w:rPr>
          <w:sz w:val="20"/>
        </w:rPr>
        <w:t>Calcule a resistência equivalente do circuito.</w:t>
      </w:r>
    </w:p>
    <w:p w:rsidR="00A862DF" w:rsidRDefault="00A862DF" w:rsidP="00934D73">
      <w:pPr>
        <w:spacing w:line="168" w:lineRule="auto"/>
        <w:rPr>
          <w:sz w:val="20"/>
        </w:rPr>
      </w:pPr>
    </w:p>
    <w:p w:rsidR="00A862DF" w:rsidRDefault="00A862DF" w:rsidP="00934D73">
      <w:pPr>
        <w:spacing w:line="168" w:lineRule="auto"/>
        <w:rPr>
          <w:sz w:val="20"/>
        </w:rPr>
      </w:pPr>
    </w:p>
    <w:p w:rsidR="00A862DF" w:rsidRDefault="00A862DF" w:rsidP="00934D73">
      <w:pPr>
        <w:spacing w:line="168" w:lineRule="auto"/>
        <w:rPr>
          <w:sz w:val="20"/>
        </w:rPr>
      </w:pPr>
    </w:p>
    <w:p w:rsidR="00A862DF" w:rsidRDefault="00A862DF" w:rsidP="00934D73">
      <w:pPr>
        <w:spacing w:line="168" w:lineRule="auto"/>
        <w:rPr>
          <w:sz w:val="20"/>
        </w:rPr>
      </w:pPr>
    </w:p>
    <w:p w:rsidR="00A862DF" w:rsidRDefault="00A862DF" w:rsidP="00934D73">
      <w:pPr>
        <w:spacing w:line="168" w:lineRule="auto"/>
        <w:rPr>
          <w:sz w:val="20"/>
        </w:rPr>
      </w:pPr>
    </w:p>
    <w:p w:rsidR="00A862DF" w:rsidRDefault="00A862DF" w:rsidP="00934D73">
      <w:pPr>
        <w:spacing w:line="168" w:lineRule="auto"/>
        <w:rPr>
          <w:sz w:val="20"/>
        </w:rPr>
      </w:pPr>
      <w:r w:rsidRPr="00934D73">
        <w:rPr>
          <w:sz w:val="20"/>
        </w:rPr>
        <w:t>11. (Ufc 2007) Considere o circuito mostrado na figura a seguir.</w:t>
      </w:r>
    </w:p>
    <w:p w:rsidR="00A862DF" w:rsidRDefault="00A862DF" w:rsidP="00934D73">
      <w:pPr>
        <w:spacing w:line="168" w:lineRule="auto"/>
        <w:rPr>
          <w:sz w:val="20"/>
        </w:rPr>
      </w:pPr>
      <w:r>
        <w:rPr>
          <w:noProof/>
        </w:rPr>
        <w:pict>
          <v:shape id="_x0000_s1031" type="#_x0000_t75" style="position:absolute;margin-left:11.55pt;margin-top:11.15pt;width:189.75pt;height:127.5pt;z-index:-251656192" wrapcoords="-85 0 -85 21473 21600 21473 21600 0 -85 0">
            <v:imagedata r:id="rId56" o:title=""/>
            <w10:wrap type="tight"/>
          </v:shape>
        </w:pict>
      </w:r>
    </w:p>
    <w:p w:rsidR="00A862DF" w:rsidRDefault="00A862DF" w:rsidP="00934D73">
      <w:pPr>
        <w:spacing w:line="168" w:lineRule="auto"/>
        <w:rPr>
          <w:sz w:val="20"/>
        </w:rPr>
      </w:pPr>
    </w:p>
    <w:p w:rsidR="00A862DF" w:rsidRDefault="00A862DF" w:rsidP="00934D73">
      <w:pPr>
        <w:spacing w:line="168" w:lineRule="auto"/>
        <w:rPr>
          <w:sz w:val="20"/>
        </w:rPr>
      </w:pPr>
    </w:p>
    <w:p w:rsidR="00A862DF" w:rsidRDefault="00A862DF" w:rsidP="00934D73">
      <w:pPr>
        <w:spacing w:line="168" w:lineRule="auto"/>
        <w:rPr>
          <w:sz w:val="20"/>
        </w:rPr>
      </w:pPr>
    </w:p>
    <w:p w:rsidR="00A862DF" w:rsidRDefault="00A862DF" w:rsidP="00934D73">
      <w:pPr>
        <w:spacing w:line="168" w:lineRule="auto"/>
        <w:rPr>
          <w:sz w:val="20"/>
        </w:rPr>
      </w:pPr>
    </w:p>
    <w:p w:rsidR="00A862DF" w:rsidRDefault="00A862DF" w:rsidP="00934D73">
      <w:pPr>
        <w:spacing w:line="168" w:lineRule="auto"/>
        <w:rPr>
          <w:sz w:val="20"/>
        </w:rPr>
      </w:pPr>
    </w:p>
    <w:p w:rsidR="00A862DF" w:rsidRDefault="00A862DF" w:rsidP="00934D73">
      <w:pPr>
        <w:spacing w:line="168" w:lineRule="auto"/>
        <w:rPr>
          <w:sz w:val="20"/>
        </w:rPr>
      </w:pPr>
    </w:p>
    <w:p w:rsidR="00A862DF" w:rsidRDefault="00A862DF" w:rsidP="00934D73">
      <w:pPr>
        <w:spacing w:line="168" w:lineRule="auto"/>
        <w:rPr>
          <w:sz w:val="20"/>
        </w:rPr>
      </w:pPr>
    </w:p>
    <w:p w:rsidR="00A862DF" w:rsidRDefault="00A862DF" w:rsidP="00934D73">
      <w:pPr>
        <w:spacing w:line="168" w:lineRule="auto"/>
        <w:rPr>
          <w:sz w:val="20"/>
        </w:rPr>
      </w:pPr>
    </w:p>
    <w:p w:rsidR="00A862DF" w:rsidRDefault="00A862DF" w:rsidP="00934D73">
      <w:pPr>
        <w:spacing w:line="168" w:lineRule="auto"/>
        <w:rPr>
          <w:sz w:val="20"/>
        </w:rPr>
      </w:pPr>
    </w:p>
    <w:p w:rsidR="00A862DF" w:rsidRDefault="00A862DF" w:rsidP="00934D73">
      <w:pPr>
        <w:spacing w:line="168" w:lineRule="auto"/>
        <w:rPr>
          <w:sz w:val="20"/>
        </w:rPr>
      </w:pPr>
    </w:p>
    <w:p w:rsidR="00A862DF" w:rsidRDefault="00A862DF" w:rsidP="00934D73">
      <w:pPr>
        <w:spacing w:line="168" w:lineRule="auto"/>
        <w:rPr>
          <w:sz w:val="20"/>
        </w:rPr>
      </w:pPr>
    </w:p>
    <w:p w:rsidR="00A862DF" w:rsidRDefault="00A862DF" w:rsidP="00934D73">
      <w:pPr>
        <w:spacing w:line="168" w:lineRule="auto"/>
        <w:rPr>
          <w:sz w:val="20"/>
        </w:rPr>
      </w:pPr>
    </w:p>
    <w:p w:rsidR="00A862DF" w:rsidRDefault="00A862DF" w:rsidP="00934D73">
      <w:pPr>
        <w:spacing w:line="168" w:lineRule="auto"/>
        <w:rPr>
          <w:sz w:val="20"/>
        </w:rPr>
      </w:pPr>
    </w:p>
    <w:p w:rsidR="00A862DF" w:rsidRDefault="00A862DF" w:rsidP="00934D73">
      <w:pPr>
        <w:spacing w:line="168" w:lineRule="auto"/>
        <w:rPr>
          <w:sz w:val="20"/>
        </w:rPr>
      </w:pPr>
    </w:p>
    <w:p w:rsidR="00A862DF" w:rsidRDefault="00A862DF" w:rsidP="00934D73">
      <w:pPr>
        <w:spacing w:line="168" w:lineRule="auto"/>
        <w:rPr>
          <w:sz w:val="20"/>
        </w:rPr>
      </w:pPr>
    </w:p>
    <w:p w:rsidR="00A862DF" w:rsidRDefault="00A862DF" w:rsidP="00934D73">
      <w:pPr>
        <w:spacing w:line="168" w:lineRule="auto"/>
        <w:rPr>
          <w:sz w:val="20"/>
        </w:rPr>
      </w:pPr>
    </w:p>
    <w:p w:rsidR="00A862DF" w:rsidRDefault="00A862DF" w:rsidP="00934D73">
      <w:pPr>
        <w:spacing w:line="168" w:lineRule="auto"/>
        <w:jc w:val="both"/>
        <w:rPr>
          <w:sz w:val="20"/>
        </w:rPr>
      </w:pPr>
    </w:p>
    <w:p w:rsidR="00A862DF" w:rsidRPr="00934D73" w:rsidRDefault="00A862DF" w:rsidP="00934D73">
      <w:pPr>
        <w:spacing w:line="168" w:lineRule="auto"/>
        <w:jc w:val="both"/>
        <w:rPr>
          <w:sz w:val="20"/>
        </w:rPr>
      </w:pPr>
      <w:r w:rsidRPr="00934D73">
        <w:rPr>
          <w:sz w:val="20"/>
        </w:rPr>
        <w:t>Assinale a alternativa que contém, respectivamente, os valores da resistência R e da diferença de potencial entre os pontos a e b, sabendo que a potência dissipada no resistor de 5</w:t>
      </w:r>
      <w:r>
        <w:rPr>
          <w:rFonts w:ascii="Georgia" w:hAnsi="Georgia"/>
          <w:sz w:val="20"/>
        </w:rPr>
        <w:t>Ω</w:t>
      </w:r>
      <w:r w:rsidRPr="00934D73">
        <w:rPr>
          <w:sz w:val="20"/>
        </w:rPr>
        <w:t xml:space="preserve"> é igual a 45W.</w:t>
      </w:r>
    </w:p>
    <w:p w:rsidR="00A862DF" w:rsidRPr="00934D73" w:rsidRDefault="00A862DF" w:rsidP="00934D73">
      <w:pPr>
        <w:keepNext/>
        <w:keepLines/>
        <w:spacing w:line="168" w:lineRule="auto"/>
        <w:rPr>
          <w:sz w:val="20"/>
        </w:rPr>
      </w:pPr>
      <w:r w:rsidRPr="00934D73">
        <w:rPr>
          <w:sz w:val="20"/>
        </w:rPr>
        <w:t xml:space="preserve">a) 1 </w:t>
      </w:r>
      <w:r>
        <w:rPr>
          <w:rFonts w:ascii="Georgia" w:hAnsi="Georgia"/>
          <w:sz w:val="20"/>
        </w:rPr>
        <w:t>Ω</w:t>
      </w:r>
      <w:r w:rsidRPr="00934D73">
        <w:rPr>
          <w:sz w:val="20"/>
        </w:rPr>
        <w:t xml:space="preserve"> e 5 V.</w:t>
      </w:r>
      <w:r w:rsidRPr="00934D73">
        <w:rPr>
          <w:sz w:val="20"/>
        </w:rPr>
        <w:tab/>
        <w:t xml:space="preserve">b) 5 </w:t>
      </w:r>
      <w:r>
        <w:rPr>
          <w:rFonts w:ascii="Georgia" w:hAnsi="Georgia"/>
          <w:sz w:val="20"/>
        </w:rPr>
        <w:t>Ω</w:t>
      </w:r>
      <w:r w:rsidRPr="00934D73">
        <w:rPr>
          <w:sz w:val="20"/>
        </w:rPr>
        <w:t xml:space="preserve"> e 15 V.</w:t>
      </w:r>
      <w:r w:rsidRPr="00934D73">
        <w:rPr>
          <w:sz w:val="20"/>
        </w:rPr>
        <w:tab/>
        <w:t xml:space="preserve">c) 10 </w:t>
      </w:r>
      <w:r>
        <w:rPr>
          <w:rFonts w:ascii="Georgia" w:hAnsi="Georgia"/>
          <w:sz w:val="20"/>
        </w:rPr>
        <w:t>Ω</w:t>
      </w:r>
      <w:r w:rsidRPr="00934D73">
        <w:rPr>
          <w:sz w:val="20"/>
        </w:rPr>
        <w:t xml:space="preserve"> e 15 V.</w:t>
      </w:r>
    </w:p>
    <w:p w:rsidR="00A862DF" w:rsidRPr="00934D73" w:rsidRDefault="00A862DF" w:rsidP="00934D73">
      <w:pPr>
        <w:keepNext/>
        <w:keepLines/>
        <w:spacing w:line="168" w:lineRule="auto"/>
        <w:rPr>
          <w:sz w:val="20"/>
        </w:rPr>
      </w:pPr>
      <w:r w:rsidRPr="00934D73">
        <w:rPr>
          <w:sz w:val="20"/>
        </w:rPr>
        <w:t xml:space="preserve">d) 10 </w:t>
      </w:r>
      <w:r>
        <w:rPr>
          <w:rFonts w:ascii="Georgia" w:hAnsi="Georgia"/>
          <w:sz w:val="20"/>
        </w:rPr>
        <w:t>Ω</w:t>
      </w:r>
      <w:r w:rsidRPr="00934D73">
        <w:rPr>
          <w:sz w:val="20"/>
        </w:rPr>
        <w:t xml:space="preserve"> e 30 V.</w:t>
      </w:r>
      <w:r w:rsidRPr="00934D73">
        <w:rPr>
          <w:sz w:val="20"/>
        </w:rPr>
        <w:tab/>
      </w:r>
      <w:r w:rsidRPr="00934D73">
        <w:rPr>
          <w:sz w:val="20"/>
        </w:rPr>
        <w:tab/>
        <w:t xml:space="preserve">e) 15 </w:t>
      </w:r>
      <w:r>
        <w:rPr>
          <w:rFonts w:ascii="Georgia" w:hAnsi="Georgia"/>
          <w:sz w:val="20"/>
        </w:rPr>
        <w:t>Ω</w:t>
      </w:r>
      <w:r w:rsidRPr="00934D73">
        <w:rPr>
          <w:sz w:val="20"/>
        </w:rPr>
        <w:t xml:space="preserve"> e 45 V.</w:t>
      </w:r>
    </w:p>
    <w:p w:rsidR="00A862DF" w:rsidRPr="00934D73" w:rsidRDefault="00A862DF" w:rsidP="00934D73">
      <w:pPr>
        <w:keepNext/>
        <w:keepLines/>
        <w:spacing w:line="168" w:lineRule="auto"/>
        <w:rPr>
          <w:sz w:val="20"/>
        </w:rPr>
      </w:pPr>
    </w:p>
    <w:p w:rsidR="00A862DF" w:rsidRPr="00934D73" w:rsidRDefault="00A862DF" w:rsidP="00934D73">
      <w:pPr>
        <w:keepNext/>
        <w:keepLines/>
        <w:spacing w:line="168" w:lineRule="auto"/>
        <w:rPr>
          <w:sz w:val="20"/>
        </w:rPr>
      </w:pPr>
      <w:r w:rsidRPr="00934D73">
        <w:rPr>
          <w:sz w:val="20"/>
        </w:rPr>
        <w:t>12. (Uerj 2007) Considere a associação de três resistores: A, B, e C. Suas respectivas resistências são RÛ, R½, e RÝ, e RÛ &gt; R½ &gt; RÝ.</w:t>
      </w:r>
    </w:p>
    <w:p w:rsidR="00A862DF" w:rsidRPr="00934D73" w:rsidRDefault="00A862DF" w:rsidP="00934D73">
      <w:pPr>
        <w:keepNext/>
        <w:keepLines/>
        <w:spacing w:line="168" w:lineRule="auto"/>
        <w:rPr>
          <w:sz w:val="20"/>
        </w:rPr>
      </w:pPr>
      <w:r w:rsidRPr="00934D73">
        <w:rPr>
          <w:sz w:val="20"/>
        </w:rPr>
        <w:t>O esquema que apresenta a maior resistência entre os pontos P e M está indicado em:</w:t>
      </w:r>
    </w:p>
    <w:p w:rsidR="00A862DF" w:rsidRPr="00934D73" w:rsidRDefault="00A862DF" w:rsidP="00934D73">
      <w:pPr>
        <w:keepNext/>
        <w:keepLines/>
        <w:spacing w:line="168" w:lineRule="auto"/>
        <w:rPr>
          <w:sz w:val="20"/>
        </w:rPr>
      </w:pPr>
    </w:p>
    <w:p w:rsidR="00A862DF" w:rsidRPr="00934D73" w:rsidRDefault="00A862DF" w:rsidP="00934D73">
      <w:pPr>
        <w:keepNext/>
        <w:keepLines/>
        <w:spacing w:line="168" w:lineRule="auto"/>
        <w:rPr>
          <w:sz w:val="20"/>
        </w:rPr>
      </w:pPr>
      <w:r w:rsidRPr="00507010">
        <w:rPr>
          <w:sz w:val="20"/>
        </w:rPr>
        <w:pict>
          <v:shape id="_x0000_i1061" type="#_x0000_t75" style="width:224.25pt;height:194.25pt">
            <v:imagedata r:id="rId57" o:title=""/>
          </v:shape>
        </w:pict>
      </w:r>
    </w:p>
    <w:p w:rsidR="00A862DF" w:rsidRPr="00934D73" w:rsidRDefault="00A862DF" w:rsidP="00934D73">
      <w:pPr>
        <w:keepNext/>
        <w:keepLines/>
        <w:spacing w:line="168" w:lineRule="auto"/>
        <w:rPr>
          <w:sz w:val="20"/>
        </w:rPr>
      </w:pPr>
      <w:r w:rsidRPr="00934D73">
        <w:rPr>
          <w:sz w:val="20"/>
        </w:rPr>
        <w:t>13. (Pucsp 2006) A figura representa um reostato de pontos que consiste em uma associação de resistores em que ligações podem ser feitas nos pontos indicados pelos números 1 a 6. Na situação indicada, o resistor de 2² é percorrido por uma corrente elétrica de 5 A quando nele se aplica uma diferença de potencial U entre os terminais A e B. Mantendo-se a diferença de potencial U, a máxima resistência elétrica do reostato e a intensidade de corrente no resistor de 2² quando a chave Ch é ligada ao ponto 6 são, respectivamente, iguais a</w:t>
      </w:r>
    </w:p>
    <w:p w:rsidR="00A862DF" w:rsidRPr="00934D73" w:rsidRDefault="00A862DF" w:rsidP="00934D73">
      <w:pPr>
        <w:keepNext/>
        <w:keepLines/>
        <w:spacing w:line="168" w:lineRule="auto"/>
        <w:rPr>
          <w:sz w:val="20"/>
        </w:rPr>
      </w:pPr>
    </w:p>
    <w:p w:rsidR="00A862DF" w:rsidRPr="00934D73" w:rsidRDefault="00A862DF" w:rsidP="00934D73">
      <w:pPr>
        <w:keepNext/>
        <w:keepLines/>
        <w:rPr>
          <w:sz w:val="20"/>
        </w:rPr>
      </w:pPr>
      <w:r w:rsidRPr="00507010">
        <w:rPr>
          <w:sz w:val="20"/>
        </w:rPr>
        <w:pict>
          <v:shape id="_x0000_i1062" type="#_x0000_t75" style="width:237pt;height:136.5pt">
            <v:imagedata r:id="rId58" o:title=""/>
          </v:shape>
        </w:pict>
      </w:r>
    </w:p>
    <w:p w:rsidR="00A862DF" w:rsidRPr="00934D73" w:rsidRDefault="00A862DF" w:rsidP="00934D73">
      <w:pPr>
        <w:keepNext/>
        <w:keepLines/>
        <w:spacing w:line="168" w:lineRule="auto"/>
        <w:rPr>
          <w:sz w:val="20"/>
        </w:rPr>
      </w:pPr>
    </w:p>
    <w:p w:rsidR="00A862DF" w:rsidRPr="00934D73" w:rsidRDefault="00A862DF" w:rsidP="00934D73">
      <w:pPr>
        <w:keepNext/>
        <w:keepLines/>
        <w:spacing w:line="168" w:lineRule="auto"/>
        <w:rPr>
          <w:sz w:val="20"/>
        </w:rPr>
      </w:pPr>
      <w:r w:rsidRPr="00934D73">
        <w:rPr>
          <w:sz w:val="20"/>
        </w:rPr>
        <w:t xml:space="preserve">a) 10 </w:t>
      </w:r>
      <w:r>
        <w:rPr>
          <w:rFonts w:ascii="Georgia" w:hAnsi="Georgia"/>
          <w:sz w:val="20"/>
        </w:rPr>
        <w:t>Ω</w:t>
      </w:r>
      <w:r w:rsidRPr="00934D73">
        <w:rPr>
          <w:sz w:val="20"/>
        </w:rPr>
        <w:t>; 3 A</w:t>
      </w:r>
      <w:r w:rsidRPr="00934D73">
        <w:rPr>
          <w:sz w:val="20"/>
        </w:rPr>
        <w:tab/>
        <w:t xml:space="preserve">b) 6 </w:t>
      </w:r>
      <w:r>
        <w:rPr>
          <w:rFonts w:ascii="Georgia" w:hAnsi="Georgia"/>
          <w:sz w:val="20"/>
        </w:rPr>
        <w:t>Ω</w:t>
      </w:r>
      <w:r w:rsidRPr="00934D73">
        <w:rPr>
          <w:sz w:val="20"/>
        </w:rPr>
        <w:t>; 5 A</w:t>
      </w:r>
      <w:r w:rsidRPr="00934D73">
        <w:rPr>
          <w:sz w:val="20"/>
        </w:rPr>
        <w:tab/>
        <w:t xml:space="preserve">c) 30 </w:t>
      </w:r>
      <w:r>
        <w:rPr>
          <w:rFonts w:ascii="Georgia" w:hAnsi="Georgia"/>
          <w:sz w:val="20"/>
        </w:rPr>
        <w:t>Ω</w:t>
      </w:r>
      <w:r w:rsidRPr="00934D73">
        <w:rPr>
          <w:sz w:val="20"/>
        </w:rPr>
        <w:t>; 5 A</w:t>
      </w:r>
    </w:p>
    <w:p w:rsidR="00A862DF" w:rsidRPr="00934D73" w:rsidRDefault="00A862DF" w:rsidP="00934D73">
      <w:pPr>
        <w:keepNext/>
        <w:keepLines/>
        <w:spacing w:line="168" w:lineRule="auto"/>
        <w:rPr>
          <w:sz w:val="20"/>
        </w:rPr>
      </w:pPr>
      <w:r w:rsidRPr="00934D73">
        <w:rPr>
          <w:sz w:val="20"/>
        </w:rPr>
        <w:t xml:space="preserve">d) 30 </w:t>
      </w:r>
      <w:r>
        <w:rPr>
          <w:rFonts w:ascii="Georgia" w:hAnsi="Georgia"/>
          <w:sz w:val="20"/>
        </w:rPr>
        <w:t>Ω</w:t>
      </w:r>
      <w:r w:rsidRPr="00934D73">
        <w:rPr>
          <w:sz w:val="20"/>
        </w:rPr>
        <w:t>; 1 A</w:t>
      </w:r>
      <w:r w:rsidRPr="00934D73">
        <w:rPr>
          <w:sz w:val="20"/>
        </w:rPr>
        <w:tab/>
        <w:t xml:space="preserve">e) 6 </w:t>
      </w:r>
      <w:r>
        <w:rPr>
          <w:rFonts w:ascii="Georgia" w:hAnsi="Georgia"/>
          <w:sz w:val="20"/>
        </w:rPr>
        <w:t>Ω</w:t>
      </w:r>
      <w:r w:rsidRPr="00934D73">
        <w:rPr>
          <w:sz w:val="20"/>
        </w:rPr>
        <w:t>; 1 A</w:t>
      </w:r>
    </w:p>
    <w:p w:rsidR="00A862DF" w:rsidRPr="00934D73" w:rsidRDefault="00A862DF" w:rsidP="00934D73">
      <w:pPr>
        <w:keepNext/>
        <w:keepLines/>
        <w:spacing w:line="168" w:lineRule="auto"/>
        <w:rPr>
          <w:sz w:val="20"/>
        </w:rPr>
      </w:pPr>
    </w:p>
    <w:p w:rsidR="00A862DF" w:rsidRPr="00934D73" w:rsidRDefault="00A862DF" w:rsidP="00934D73">
      <w:pPr>
        <w:keepNext/>
        <w:keepLines/>
        <w:spacing w:line="168" w:lineRule="auto"/>
        <w:rPr>
          <w:sz w:val="20"/>
        </w:rPr>
      </w:pPr>
      <w:r w:rsidRPr="00934D73">
        <w:rPr>
          <w:sz w:val="20"/>
        </w:rPr>
        <w:t>14. (Fatec 2006) No circuito esquematizado a seguir, o amperímetro ideal A indica 400mA.</w:t>
      </w:r>
    </w:p>
    <w:p w:rsidR="00A862DF" w:rsidRPr="00934D73" w:rsidRDefault="00A862DF" w:rsidP="00934D73">
      <w:pPr>
        <w:keepNext/>
        <w:keepLines/>
        <w:spacing w:line="168" w:lineRule="auto"/>
        <w:rPr>
          <w:sz w:val="20"/>
        </w:rPr>
      </w:pPr>
      <w:r w:rsidRPr="00934D73">
        <w:rPr>
          <w:sz w:val="20"/>
        </w:rPr>
        <w:t>O voltímetro V, também ideal, indica, em V,</w:t>
      </w:r>
    </w:p>
    <w:p w:rsidR="00A862DF" w:rsidRPr="00934D73" w:rsidRDefault="00A862DF" w:rsidP="00934D73">
      <w:pPr>
        <w:keepNext/>
        <w:keepLines/>
        <w:spacing w:line="168" w:lineRule="auto"/>
        <w:rPr>
          <w:sz w:val="20"/>
        </w:rPr>
      </w:pPr>
    </w:p>
    <w:p w:rsidR="00A862DF" w:rsidRPr="00934D73" w:rsidRDefault="00A862DF" w:rsidP="00934D73">
      <w:pPr>
        <w:keepNext/>
        <w:keepLines/>
        <w:rPr>
          <w:sz w:val="20"/>
        </w:rPr>
      </w:pPr>
      <w:r w:rsidRPr="00507010">
        <w:rPr>
          <w:sz w:val="20"/>
        </w:rPr>
        <w:pict>
          <v:shape id="_x0000_i1063" type="#_x0000_t75" style="width:218.25pt;height:147pt">
            <v:imagedata r:id="rId59" o:title=""/>
          </v:shape>
        </w:pict>
      </w:r>
    </w:p>
    <w:p w:rsidR="00A862DF" w:rsidRPr="00934D73" w:rsidRDefault="00A862DF" w:rsidP="00934D73">
      <w:pPr>
        <w:keepNext/>
        <w:keepLines/>
        <w:spacing w:line="168" w:lineRule="auto"/>
        <w:rPr>
          <w:sz w:val="20"/>
        </w:rPr>
      </w:pPr>
    </w:p>
    <w:p w:rsidR="00A862DF" w:rsidRPr="00934D73" w:rsidRDefault="00A862DF" w:rsidP="00934D73">
      <w:pPr>
        <w:keepNext/>
        <w:keepLines/>
        <w:spacing w:line="168" w:lineRule="auto"/>
        <w:rPr>
          <w:sz w:val="20"/>
        </w:rPr>
      </w:pPr>
      <w:r w:rsidRPr="00934D73">
        <w:rPr>
          <w:sz w:val="20"/>
        </w:rPr>
        <w:t>a) 2</w:t>
      </w:r>
      <w:r w:rsidRPr="00934D73">
        <w:rPr>
          <w:sz w:val="20"/>
        </w:rPr>
        <w:tab/>
        <w:t>b) 3</w:t>
      </w:r>
      <w:r w:rsidRPr="00934D73">
        <w:rPr>
          <w:sz w:val="20"/>
        </w:rPr>
        <w:tab/>
        <w:t>c) 4</w:t>
      </w:r>
      <w:r w:rsidRPr="00934D73">
        <w:rPr>
          <w:sz w:val="20"/>
        </w:rPr>
        <w:tab/>
        <w:t>d) 5</w:t>
      </w:r>
      <w:r w:rsidRPr="00934D73">
        <w:rPr>
          <w:sz w:val="20"/>
        </w:rPr>
        <w:tab/>
        <w:t>e) 10</w:t>
      </w:r>
    </w:p>
    <w:p w:rsidR="00A862DF" w:rsidRPr="00934D73" w:rsidRDefault="00A862DF" w:rsidP="00934D73">
      <w:pPr>
        <w:keepNext/>
        <w:keepLines/>
        <w:spacing w:line="168" w:lineRule="auto"/>
        <w:rPr>
          <w:sz w:val="20"/>
        </w:rPr>
      </w:pPr>
    </w:p>
    <w:p w:rsidR="00A862DF" w:rsidRPr="00934D73" w:rsidRDefault="00A862DF" w:rsidP="00934D73">
      <w:pPr>
        <w:keepNext/>
        <w:keepLines/>
        <w:spacing w:line="168" w:lineRule="auto"/>
        <w:rPr>
          <w:sz w:val="20"/>
        </w:rPr>
      </w:pPr>
      <w:r w:rsidRPr="00934D73">
        <w:rPr>
          <w:sz w:val="20"/>
        </w:rPr>
        <w:t>15. (Ufpel 2006) O circuito elétrico esquematizado representa quatro resistores de resistências elétricas iguais ligados a um gerador. A corrente elétrica que passa pelo resistor R</w:t>
      </w:r>
      <w:r>
        <w:rPr>
          <w:sz w:val="20"/>
        </w:rPr>
        <w:t>4</w:t>
      </w:r>
      <w:r w:rsidRPr="00934D73">
        <w:rPr>
          <w:sz w:val="20"/>
        </w:rPr>
        <w:t xml:space="preserve"> vale i.</w:t>
      </w:r>
    </w:p>
    <w:p w:rsidR="00A862DF" w:rsidRPr="00934D73" w:rsidRDefault="00A862DF" w:rsidP="00934D73">
      <w:pPr>
        <w:keepNext/>
        <w:keepLines/>
        <w:spacing w:line="168" w:lineRule="auto"/>
        <w:rPr>
          <w:sz w:val="20"/>
        </w:rPr>
      </w:pPr>
    </w:p>
    <w:p w:rsidR="00A862DF" w:rsidRPr="00934D73" w:rsidRDefault="00A862DF" w:rsidP="00934D73">
      <w:pPr>
        <w:keepNext/>
        <w:keepLines/>
        <w:rPr>
          <w:sz w:val="20"/>
        </w:rPr>
      </w:pPr>
      <w:r w:rsidRPr="00507010">
        <w:rPr>
          <w:sz w:val="20"/>
        </w:rPr>
        <w:pict>
          <v:shape id="_x0000_i1064" type="#_x0000_t75" style="width:225pt;height:113.25pt">
            <v:imagedata r:id="rId60" o:title=""/>
          </v:shape>
        </w:pict>
      </w:r>
    </w:p>
    <w:p w:rsidR="00A862DF" w:rsidRPr="00934D73" w:rsidRDefault="00A862DF" w:rsidP="00934D73">
      <w:pPr>
        <w:keepNext/>
        <w:keepLines/>
        <w:spacing w:line="168" w:lineRule="auto"/>
        <w:rPr>
          <w:sz w:val="20"/>
        </w:rPr>
      </w:pPr>
    </w:p>
    <w:p w:rsidR="00A862DF" w:rsidRPr="00934D73" w:rsidRDefault="00A862DF" w:rsidP="00934D73">
      <w:pPr>
        <w:keepNext/>
        <w:keepLines/>
        <w:spacing w:line="168" w:lineRule="auto"/>
        <w:rPr>
          <w:sz w:val="20"/>
        </w:rPr>
      </w:pPr>
      <w:r w:rsidRPr="00934D73">
        <w:rPr>
          <w:sz w:val="20"/>
        </w:rPr>
        <w:t>Baseado em seus conhecimentos é correto afirmar que o resistor onde há maior dissipação de energia por unidade de tempo e os valores da corrente elétrica que passa nos resistores R</w:t>
      </w:r>
      <w:r>
        <w:rPr>
          <w:sz w:val="20"/>
        </w:rPr>
        <w:t>1</w:t>
      </w:r>
      <w:r w:rsidRPr="00934D73">
        <w:rPr>
          <w:sz w:val="20"/>
        </w:rPr>
        <w:t> e R</w:t>
      </w:r>
      <w:r>
        <w:rPr>
          <w:sz w:val="20"/>
        </w:rPr>
        <w:t>2</w:t>
      </w:r>
      <w:r w:rsidRPr="00934D73">
        <w:rPr>
          <w:sz w:val="20"/>
        </w:rPr>
        <w:t>‚ são, respectivamente</w:t>
      </w:r>
    </w:p>
    <w:p w:rsidR="00A862DF" w:rsidRPr="00934D73" w:rsidRDefault="00A862DF" w:rsidP="00934D73">
      <w:pPr>
        <w:keepNext/>
        <w:keepLines/>
        <w:spacing w:line="168" w:lineRule="auto"/>
        <w:rPr>
          <w:sz w:val="20"/>
        </w:rPr>
      </w:pPr>
      <w:r w:rsidRPr="00934D73">
        <w:rPr>
          <w:sz w:val="20"/>
        </w:rPr>
        <w:t>a) R, 3i e 2i.</w:t>
      </w:r>
      <w:r w:rsidRPr="00934D73">
        <w:rPr>
          <w:sz w:val="20"/>
        </w:rPr>
        <w:tab/>
        <w:t>b) R‚, 3i/2 e i/2.</w:t>
      </w:r>
      <w:r w:rsidRPr="00934D73">
        <w:rPr>
          <w:sz w:val="20"/>
        </w:rPr>
        <w:tab/>
      </w:r>
      <w:r w:rsidRPr="00934D73">
        <w:rPr>
          <w:sz w:val="20"/>
        </w:rPr>
        <w:tab/>
        <w:t>c) Rƒ, 2i e 2i.</w:t>
      </w:r>
    </w:p>
    <w:p w:rsidR="00A862DF" w:rsidRPr="00934D73" w:rsidRDefault="00A862DF" w:rsidP="00934D73">
      <w:pPr>
        <w:keepNext/>
        <w:keepLines/>
        <w:spacing w:line="168" w:lineRule="auto"/>
        <w:rPr>
          <w:sz w:val="20"/>
        </w:rPr>
      </w:pPr>
      <w:r w:rsidRPr="00934D73">
        <w:rPr>
          <w:sz w:val="20"/>
        </w:rPr>
        <w:t>d) R‚, i e i/2.</w:t>
      </w:r>
      <w:r w:rsidRPr="00934D73">
        <w:rPr>
          <w:sz w:val="20"/>
        </w:rPr>
        <w:tab/>
        <w:t>e) R, 2i e i.</w:t>
      </w:r>
    </w:p>
    <w:p w:rsidR="00A862DF" w:rsidRPr="00934D73" w:rsidRDefault="00A862DF" w:rsidP="00934D73">
      <w:pPr>
        <w:spacing w:line="168" w:lineRule="auto"/>
        <w:rPr>
          <w:sz w:val="20"/>
        </w:rPr>
      </w:pPr>
    </w:p>
    <w:p w:rsidR="00A862DF" w:rsidRPr="00934D73" w:rsidRDefault="00A862DF" w:rsidP="00934D73">
      <w:pPr>
        <w:keepNext/>
        <w:keepLines/>
        <w:spacing w:line="168" w:lineRule="auto"/>
        <w:rPr>
          <w:sz w:val="20"/>
        </w:rPr>
      </w:pPr>
      <w:r w:rsidRPr="00934D73">
        <w:rPr>
          <w:sz w:val="20"/>
        </w:rPr>
        <w:t>16. (Ufms 2006) As quatro lâmpadas idênticas, representadas na figura, acendem quando os extremos A e B do circuito são ligados a uma fonte de tensão constante. Queimada a lâmpada 3, é correto afirmar</w:t>
      </w:r>
    </w:p>
    <w:p w:rsidR="00A862DF" w:rsidRPr="00934D73" w:rsidRDefault="00A862DF" w:rsidP="00934D73">
      <w:pPr>
        <w:keepNext/>
        <w:keepLines/>
        <w:spacing w:line="168" w:lineRule="auto"/>
        <w:rPr>
          <w:sz w:val="20"/>
        </w:rPr>
      </w:pPr>
    </w:p>
    <w:p w:rsidR="00A862DF" w:rsidRPr="00934D73" w:rsidRDefault="00A862DF" w:rsidP="00934D73">
      <w:pPr>
        <w:keepNext/>
        <w:keepLines/>
        <w:rPr>
          <w:sz w:val="20"/>
        </w:rPr>
      </w:pPr>
      <w:r w:rsidRPr="00507010">
        <w:rPr>
          <w:sz w:val="20"/>
        </w:rPr>
        <w:pict>
          <v:shape id="_x0000_i1065" type="#_x0000_t75" style="width:206.25pt;height:138.75pt">
            <v:imagedata r:id="rId61" o:title=""/>
          </v:shape>
        </w:pict>
      </w:r>
    </w:p>
    <w:p w:rsidR="00A862DF" w:rsidRPr="00934D73" w:rsidRDefault="00A862DF" w:rsidP="00934D73">
      <w:pPr>
        <w:keepNext/>
        <w:keepLines/>
        <w:spacing w:line="168" w:lineRule="auto"/>
        <w:rPr>
          <w:sz w:val="20"/>
        </w:rPr>
      </w:pPr>
    </w:p>
    <w:p w:rsidR="00A862DF" w:rsidRPr="00934D73" w:rsidRDefault="00A862DF" w:rsidP="00934D73">
      <w:pPr>
        <w:keepNext/>
        <w:keepLines/>
        <w:spacing w:line="168" w:lineRule="auto"/>
        <w:rPr>
          <w:sz w:val="20"/>
        </w:rPr>
      </w:pPr>
      <w:r w:rsidRPr="00934D73">
        <w:rPr>
          <w:sz w:val="20"/>
        </w:rPr>
        <w:t>a) as lâmpadas 1, 2 e 4 tornam-se mais brilhantes.</w:t>
      </w:r>
    </w:p>
    <w:p w:rsidR="00A862DF" w:rsidRPr="00934D73" w:rsidRDefault="00A862DF" w:rsidP="00934D73">
      <w:pPr>
        <w:keepNext/>
        <w:keepLines/>
        <w:spacing w:line="168" w:lineRule="auto"/>
        <w:rPr>
          <w:sz w:val="20"/>
        </w:rPr>
      </w:pPr>
      <w:r w:rsidRPr="00934D73">
        <w:rPr>
          <w:sz w:val="20"/>
        </w:rPr>
        <w:t>b) as lâmpadas 1, 2 e 4 permanecem com o mesmo brilho.</w:t>
      </w:r>
    </w:p>
    <w:p w:rsidR="00A862DF" w:rsidRPr="00934D73" w:rsidRDefault="00A862DF" w:rsidP="00934D73">
      <w:pPr>
        <w:keepNext/>
        <w:keepLines/>
        <w:spacing w:line="168" w:lineRule="auto"/>
        <w:rPr>
          <w:sz w:val="20"/>
        </w:rPr>
      </w:pPr>
      <w:r w:rsidRPr="00934D73">
        <w:rPr>
          <w:sz w:val="20"/>
        </w:rPr>
        <w:t>c) as lâmpadas ficam com brilhos desiguais sendo que a 1 é a mais brilhante.</w:t>
      </w:r>
    </w:p>
    <w:p w:rsidR="00A862DF" w:rsidRPr="00934D73" w:rsidRDefault="00A862DF" w:rsidP="00934D73">
      <w:pPr>
        <w:keepNext/>
        <w:keepLines/>
        <w:spacing w:line="168" w:lineRule="auto"/>
        <w:rPr>
          <w:sz w:val="20"/>
        </w:rPr>
      </w:pPr>
      <w:r w:rsidRPr="00934D73">
        <w:rPr>
          <w:sz w:val="20"/>
        </w:rPr>
        <w:t>d) as lâmpadas 1 e 4 irão brilhar menos e a lâmpada 2 irá brilhar mais do que quando a lâmpada 3 não está queimada.</w:t>
      </w:r>
    </w:p>
    <w:p w:rsidR="00A862DF" w:rsidRPr="00934D73" w:rsidRDefault="00A862DF" w:rsidP="00934D73">
      <w:pPr>
        <w:spacing w:line="168" w:lineRule="auto"/>
        <w:rPr>
          <w:sz w:val="20"/>
        </w:rPr>
      </w:pPr>
      <w:r w:rsidRPr="00934D73">
        <w:rPr>
          <w:sz w:val="20"/>
        </w:rPr>
        <w:t>e) ficam com intensidades desiguais sendo que a 1 torna-se mais brilhante do que quando a lâmpada 3 não está queimada.</w:t>
      </w:r>
    </w:p>
    <w:p w:rsidR="00A862DF" w:rsidRPr="00934D73" w:rsidRDefault="00A862DF" w:rsidP="00934D73">
      <w:pPr>
        <w:spacing w:line="168" w:lineRule="auto"/>
        <w:rPr>
          <w:sz w:val="20"/>
        </w:rPr>
      </w:pPr>
    </w:p>
    <w:p w:rsidR="00A862DF" w:rsidRPr="00934D73" w:rsidRDefault="00A862DF" w:rsidP="00934D73">
      <w:pPr>
        <w:spacing w:line="168" w:lineRule="auto"/>
        <w:rPr>
          <w:sz w:val="20"/>
        </w:rPr>
      </w:pPr>
      <w:r w:rsidRPr="00934D73">
        <w:rPr>
          <w:sz w:val="20"/>
        </w:rPr>
        <w:t>17. (Pucmg 2006) Cada uma das opções a seguir apresenta um conjunto de valores para a força eletromotriz e para as intensidades de corrente i e i‚. Assinale a opção que fornece corretamente os valores de ”, i e i‚ para o circuito a seguir:</w:t>
      </w:r>
    </w:p>
    <w:p w:rsidR="00A862DF" w:rsidRPr="00934D73" w:rsidRDefault="00A862DF" w:rsidP="00934D73">
      <w:pPr>
        <w:keepNext/>
        <w:keepLines/>
        <w:spacing w:line="168" w:lineRule="auto"/>
        <w:rPr>
          <w:sz w:val="20"/>
        </w:rPr>
      </w:pPr>
    </w:p>
    <w:p w:rsidR="00A862DF" w:rsidRPr="00934D73" w:rsidRDefault="00A862DF" w:rsidP="00934D73">
      <w:pPr>
        <w:keepNext/>
        <w:keepLines/>
        <w:rPr>
          <w:sz w:val="20"/>
        </w:rPr>
      </w:pPr>
      <w:r w:rsidRPr="00507010">
        <w:rPr>
          <w:sz w:val="20"/>
        </w:rPr>
        <w:pict>
          <v:shape id="_x0000_i1066" type="#_x0000_t75" style="width:237pt;height:159.75pt">
            <v:imagedata r:id="rId62" o:title=""/>
          </v:shape>
        </w:pict>
      </w:r>
    </w:p>
    <w:p w:rsidR="00A862DF" w:rsidRPr="00934D73" w:rsidRDefault="00A862DF" w:rsidP="00934D73">
      <w:pPr>
        <w:keepNext/>
        <w:keepLines/>
        <w:spacing w:line="168" w:lineRule="auto"/>
        <w:rPr>
          <w:sz w:val="20"/>
        </w:rPr>
      </w:pPr>
    </w:p>
    <w:p w:rsidR="00A862DF" w:rsidRPr="00934D73" w:rsidRDefault="00A862DF" w:rsidP="00934D73">
      <w:pPr>
        <w:keepNext/>
        <w:keepLines/>
        <w:spacing w:line="168" w:lineRule="auto"/>
        <w:rPr>
          <w:sz w:val="20"/>
        </w:rPr>
      </w:pPr>
      <w:r w:rsidRPr="00934D73">
        <w:rPr>
          <w:sz w:val="20"/>
        </w:rPr>
        <w:t>a) ” = 8,0 V; i = 2,0 A; i‚ = 1,0 A</w:t>
      </w:r>
    </w:p>
    <w:p w:rsidR="00A862DF" w:rsidRPr="00934D73" w:rsidRDefault="00A862DF" w:rsidP="00934D73">
      <w:pPr>
        <w:keepNext/>
        <w:keepLines/>
        <w:spacing w:line="168" w:lineRule="auto"/>
        <w:rPr>
          <w:sz w:val="20"/>
        </w:rPr>
      </w:pPr>
      <w:r w:rsidRPr="00934D73">
        <w:rPr>
          <w:sz w:val="20"/>
        </w:rPr>
        <w:t>b) ” = 6,0 V; i = 1,5 A; i‚ = 2,0 A</w:t>
      </w:r>
    </w:p>
    <w:p w:rsidR="00A862DF" w:rsidRPr="00934D73" w:rsidRDefault="00A862DF" w:rsidP="00934D73">
      <w:pPr>
        <w:keepNext/>
        <w:keepLines/>
        <w:spacing w:line="168" w:lineRule="auto"/>
        <w:rPr>
          <w:sz w:val="20"/>
        </w:rPr>
      </w:pPr>
      <w:r w:rsidRPr="00934D73">
        <w:rPr>
          <w:sz w:val="20"/>
        </w:rPr>
        <w:t>c) ” = 4,0 V; i = 0,5 A; i‚ = 1,0 A</w:t>
      </w:r>
    </w:p>
    <w:p w:rsidR="00A862DF" w:rsidRPr="00934D73" w:rsidRDefault="00A862DF" w:rsidP="00934D73">
      <w:pPr>
        <w:spacing w:line="168" w:lineRule="auto"/>
        <w:rPr>
          <w:sz w:val="20"/>
        </w:rPr>
      </w:pPr>
      <w:r w:rsidRPr="00934D73">
        <w:rPr>
          <w:sz w:val="20"/>
        </w:rPr>
        <w:t>d) ” = 2,0 V; i = 0,5 A; i‚ = 0,1 A</w:t>
      </w:r>
    </w:p>
    <w:p w:rsidR="00A862DF" w:rsidRPr="00934D73" w:rsidRDefault="00A862DF" w:rsidP="00934D73">
      <w:pPr>
        <w:spacing w:line="168" w:lineRule="auto"/>
        <w:rPr>
          <w:sz w:val="20"/>
        </w:rPr>
      </w:pPr>
    </w:p>
    <w:p w:rsidR="00A862DF" w:rsidRPr="00934D73" w:rsidRDefault="00A862DF" w:rsidP="00934D73">
      <w:pPr>
        <w:keepNext/>
        <w:keepLines/>
        <w:spacing w:line="168" w:lineRule="auto"/>
        <w:rPr>
          <w:sz w:val="20"/>
        </w:rPr>
      </w:pPr>
      <w:r w:rsidRPr="00934D73">
        <w:rPr>
          <w:sz w:val="20"/>
        </w:rPr>
        <w:t>18. (Pucrs 2006) Um eletricista tem uma tarefa para resolver: precisa instalar três lâmpadas, cujas especificações são 60W e 110V, em uma residência onde a tensão é 220V.</w:t>
      </w:r>
    </w:p>
    <w:p w:rsidR="00A862DF" w:rsidRPr="00934D73" w:rsidRDefault="00A862DF" w:rsidP="00934D73">
      <w:pPr>
        <w:keepNext/>
        <w:keepLines/>
        <w:spacing w:line="168" w:lineRule="auto"/>
        <w:rPr>
          <w:sz w:val="20"/>
        </w:rPr>
      </w:pPr>
      <w:r w:rsidRPr="00934D73">
        <w:rPr>
          <w:sz w:val="20"/>
        </w:rPr>
        <w:t>A figura a seguir representa os três esquemas considerados por ele.</w:t>
      </w:r>
    </w:p>
    <w:p w:rsidR="00A862DF" w:rsidRPr="00934D73" w:rsidRDefault="00A862DF" w:rsidP="00934D73">
      <w:pPr>
        <w:keepNext/>
        <w:keepLines/>
        <w:spacing w:line="168" w:lineRule="auto"/>
        <w:rPr>
          <w:sz w:val="20"/>
        </w:rPr>
      </w:pPr>
    </w:p>
    <w:p w:rsidR="00A862DF" w:rsidRPr="00934D73" w:rsidRDefault="00A862DF" w:rsidP="00934D73">
      <w:pPr>
        <w:keepNext/>
        <w:keepLines/>
        <w:rPr>
          <w:sz w:val="20"/>
        </w:rPr>
      </w:pPr>
      <w:r w:rsidRPr="00507010">
        <w:rPr>
          <w:sz w:val="20"/>
        </w:rPr>
        <w:pict>
          <v:shape id="_x0000_i1067" type="#_x0000_t75" style="width:237pt;height:159.75pt">
            <v:imagedata r:id="rId63" o:title=""/>
          </v:shape>
        </w:pict>
      </w:r>
    </w:p>
    <w:p w:rsidR="00A862DF" w:rsidRPr="00934D73" w:rsidRDefault="00A862DF" w:rsidP="00934D73">
      <w:pPr>
        <w:keepNext/>
        <w:keepLines/>
        <w:spacing w:line="168" w:lineRule="auto"/>
        <w:rPr>
          <w:sz w:val="20"/>
        </w:rPr>
      </w:pPr>
    </w:p>
    <w:p w:rsidR="00A862DF" w:rsidRPr="00934D73" w:rsidRDefault="00A862DF" w:rsidP="00934D73">
      <w:pPr>
        <w:keepNext/>
        <w:keepLines/>
        <w:spacing w:line="168" w:lineRule="auto"/>
        <w:rPr>
          <w:sz w:val="20"/>
        </w:rPr>
      </w:pPr>
      <w:r w:rsidRPr="00934D73">
        <w:rPr>
          <w:sz w:val="20"/>
        </w:rPr>
        <w:t>Analisando os elementos da figura, é correto concluir que, no esquema</w:t>
      </w:r>
    </w:p>
    <w:p w:rsidR="00A862DF" w:rsidRPr="00934D73" w:rsidRDefault="00A862DF" w:rsidP="00934D73">
      <w:pPr>
        <w:keepNext/>
        <w:keepLines/>
        <w:spacing w:line="168" w:lineRule="auto"/>
        <w:rPr>
          <w:sz w:val="20"/>
        </w:rPr>
      </w:pPr>
      <w:r w:rsidRPr="00934D73">
        <w:rPr>
          <w:sz w:val="20"/>
        </w:rPr>
        <w:t>a) 1, todas as lâmpadas queimarão.</w:t>
      </w:r>
    </w:p>
    <w:p w:rsidR="00A862DF" w:rsidRPr="00934D73" w:rsidRDefault="00A862DF" w:rsidP="00934D73">
      <w:pPr>
        <w:keepNext/>
        <w:keepLines/>
        <w:spacing w:line="168" w:lineRule="auto"/>
        <w:rPr>
          <w:sz w:val="20"/>
        </w:rPr>
      </w:pPr>
      <w:r w:rsidRPr="00934D73">
        <w:rPr>
          <w:sz w:val="20"/>
        </w:rPr>
        <w:t>b) 2, duas lâmpadas queimarão, e a outra terá seu brilho diminuído.</w:t>
      </w:r>
    </w:p>
    <w:p w:rsidR="00A862DF" w:rsidRPr="00934D73" w:rsidRDefault="00A862DF" w:rsidP="00934D73">
      <w:pPr>
        <w:keepNext/>
        <w:keepLines/>
        <w:spacing w:line="168" w:lineRule="auto"/>
        <w:rPr>
          <w:sz w:val="20"/>
        </w:rPr>
      </w:pPr>
      <w:r w:rsidRPr="00934D73">
        <w:rPr>
          <w:sz w:val="20"/>
        </w:rPr>
        <w:t>c) 3, todas as lâmpadas terão seu brilho diminuído.</w:t>
      </w:r>
    </w:p>
    <w:p w:rsidR="00A862DF" w:rsidRPr="00934D73" w:rsidRDefault="00A862DF" w:rsidP="00934D73">
      <w:pPr>
        <w:keepNext/>
        <w:keepLines/>
        <w:spacing w:line="168" w:lineRule="auto"/>
        <w:rPr>
          <w:sz w:val="20"/>
        </w:rPr>
      </w:pPr>
      <w:r w:rsidRPr="00934D73">
        <w:rPr>
          <w:sz w:val="20"/>
        </w:rPr>
        <w:t>d) 1, só uma das lâmpadas queimará, e as outras não acenderão.</w:t>
      </w:r>
    </w:p>
    <w:p w:rsidR="00A862DF" w:rsidRPr="00934D73" w:rsidRDefault="00A862DF" w:rsidP="00934D73">
      <w:pPr>
        <w:spacing w:line="168" w:lineRule="auto"/>
        <w:rPr>
          <w:sz w:val="20"/>
        </w:rPr>
      </w:pPr>
      <w:r w:rsidRPr="00934D73">
        <w:rPr>
          <w:sz w:val="20"/>
        </w:rPr>
        <w:t>e) 2, duas lâmpadas exibirão brilho normal.</w:t>
      </w:r>
    </w:p>
    <w:p w:rsidR="00A862DF" w:rsidRPr="00934D73" w:rsidRDefault="00A862DF" w:rsidP="00934D73">
      <w:pPr>
        <w:spacing w:line="168" w:lineRule="auto"/>
        <w:rPr>
          <w:sz w:val="20"/>
        </w:rPr>
      </w:pPr>
    </w:p>
    <w:p w:rsidR="00A862DF" w:rsidRPr="00934D73" w:rsidRDefault="00A862DF" w:rsidP="00934D73">
      <w:pPr>
        <w:spacing w:line="168" w:lineRule="auto"/>
        <w:rPr>
          <w:sz w:val="20"/>
        </w:rPr>
      </w:pPr>
    </w:p>
    <w:p w:rsidR="00A862DF" w:rsidRPr="00934D73" w:rsidRDefault="00A862DF" w:rsidP="00934D73">
      <w:pPr>
        <w:spacing w:line="168" w:lineRule="auto"/>
        <w:rPr>
          <w:sz w:val="20"/>
        </w:rPr>
      </w:pPr>
    </w:p>
    <w:p w:rsidR="00A862DF" w:rsidRPr="00934D73" w:rsidRDefault="00A862DF" w:rsidP="00934D73">
      <w:pPr>
        <w:spacing w:line="168" w:lineRule="auto"/>
        <w:rPr>
          <w:sz w:val="20"/>
        </w:rPr>
      </w:pPr>
    </w:p>
    <w:p w:rsidR="00A862DF" w:rsidRPr="00934D73" w:rsidRDefault="00A862DF" w:rsidP="00934D73">
      <w:pPr>
        <w:spacing w:line="168" w:lineRule="auto"/>
        <w:rPr>
          <w:sz w:val="20"/>
        </w:rPr>
      </w:pPr>
      <w:r w:rsidRPr="00934D73">
        <w:rPr>
          <w:sz w:val="20"/>
        </w:rPr>
        <w:t xml:space="preserve">19. (Ufrs 2006) </w:t>
      </w:r>
    </w:p>
    <w:p w:rsidR="00A862DF" w:rsidRPr="00934D73" w:rsidRDefault="00A862DF" w:rsidP="00934D73">
      <w:pPr>
        <w:spacing w:line="168" w:lineRule="auto"/>
        <w:rPr>
          <w:sz w:val="20"/>
        </w:rPr>
      </w:pPr>
      <w:r w:rsidRPr="00507010">
        <w:rPr>
          <w:sz w:val="20"/>
        </w:rPr>
        <w:pict>
          <v:shape id="_x0000_i1068" type="#_x0000_t75" style="width:199.5pt;height:134.25pt">
            <v:imagedata r:id="rId64" o:title=""/>
          </v:shape>
        </w:pict>
      </w:r>
    </w:p>
    <w:p w:rsidR="00A862DF" w:rsidRPr="00934D73" w:rsidRDefault="00A862DF" w:rsidP="00934D73">
      <w:pPr>
        <w:keepNext/>
        <w:keepLines/>
        <w:spacing w:line="168" w:lineRule="auto"/>
        <w:rPr>
          <w:sz w:val="20"/>
        </w:rPr>
      </w:pPr>
      <w:r w:rsidRPr="00934D73">
        <w:rPr>
          <w:sz w:val="20"/>
        </w:rPr>
        <w:t>Quanto vale a corrente elétrica i, indicada no circuito, quando a chave C está fechada?</w:t>
      </w:r>
    </w:p>
    <w:p w:rsidR="00A862DF" w:rsidRPr="00934D73" w:rsidRDefault="00A862DF" w:rsidP="00934D73">
      <w:pPr>
        <w:keepNext/>
        <w:keepLines/>
        <w:spacing w:line="168" w:lineRule="auto"/>
        <w:rPr>
          <w:sz w:val="20"/>
        </w:rPr>
      </w:pPr>
      <w:r w:rsidRPr="00934D73">
        <w:rPr>
          <w:sz w:val="20"/>
        </w:rPr>
        <w:t>a) V/(3R).</w:t>
      </w:r>
    </w:p>
    <w:p w:rsidR="00A862DF" w:rsidRPr="00934D73" w:rsidRDefault="00A862DF" w:rsidP="00934D73">
      <w:pPr>
        <w:keepNext/>
        <w:keepLines/>
        <w:spacing w:line="168" w:lineRule="auto"/>
        <w:rPr>
          <w:sz w:val="20"/>
        </w:rPr>
      </w:pPr>
      <w:r w:rsidRPr="00934D73">
        <w:rPr>
          <w:sz w:val="20"/>
        </w:rPr>
        <w:t>b) V/(2R).</w:t>
      </w:r>
    </w:p>
    <w:p w:rsidR="00A862DF" w:rsidRPr="00934D73" w:rsidRDefault="00A862DF" w:rsidP="00934D73">
      <w:pPr>
        <w:keepNext/>
        <w:keepLines/>
        <w:spacing w:line="168" w:lineRule="auto"/>
        <w:rPr>
          <w:sz w:val="20"/>
        </w:rPr>
      </w:pPr>
      <w:r w:rsidRPr="00934D73">
        <w:rPr>
          <w:sz w:val="20"/>
        </w:rPr>
        <w:t>c) V/R.</w:t>
      </w:r>
    </w:p>
    <w:p w:rsidR="00A862DF" w:rsidRPr="00934D73" w:rsidRDefault="00A862DF" w:rsidP="00934D73">
      <w:pPr>
        <w:keepNext/>
        <w:keepLines/>
        <w:spacing w:line="168" w:lineRule="auto"/>
        <w:rPr>
          <w:sz w:val="20"/>
        </w:rPr>
      </w:pPr>
      <w:r w:rsidRPr="00934D73">
        <w:rPr>
          <w:sz w:val="20"/>
        </w:rPr>
        <w:t>d) 2V/R.</w:t>
      </w:r>
    </w:p>
    <w:p w:rsidR="00A862DF" w:rsidRPr="00934D73" w:rsidRDefault="00A862DF" w:rsidP="00934D73">
      <w:pPr>
        <w:spacing w:line="168" w:lineRule="auto"/>
        <w:rPr>
          <w:sz w:val="20"/>
        </w:rPr>
      </w:pPr>
      <w:r w:rsidRPr="00934D73">
        <w:rPr>
          <w:sz w:val="20"/>
        </w:rPr>
        <w:t>e) 3V/R.</w:t>
      </w:r>
    </w:p>
    <w:p w:rsidR="00A862DF" w:rsidRPr="00934D73" w:rsidRDefault="00A862DF" w:rsidP="00934D73">
      <w:pPr>
        <w:spacing w:line="168" w:lineRule="auto"/>
        <w:rPr>
          <w:sz w:val="20"/>
        </w:rPr>
      </w:pPr>
    </w:p>
    <w:p w:rsidR="00A862DF" w:rsidRPr="00934D73" w:rsidRDefault="00A862DF" w:rsidP="00934D73">
      <w:pPr>
        <w:spacing w:line="168" w:lineRule="auto"/>
        <w:rPr>
          <w:sz w:val="20"/>
        </w:rPr>
      </w:pPr>
      <w:r w:rsidRPr="00934D73">
        <w:rPr>
          <w:sz w:val="20"/>
        </w:rPr>
        <w:t xml:space="preserve">TEXTO PARA AS PRÓXIMAS 2 QUESTÕES. </w:t>
      </w:r>
    </w:p>
    <w:p w:rsidR="00A862DF" w:rsidRPr="00934D73" w:rsidRDefault="00A862DF" w:rsidP="00934D73">
      <w:pPr>
        <w:spacing w:line="168" w:lineRule="auto"/>
        <w:rPr>
          <w:sz w:val="20"/>
        </w:rPr>
      </w:pPr>
      <w:r w:rsidRPr="00934D73">
        <w:rPr>
          <w:sz w:val="20"/>
        </w:rPr>
        <w:t>(Ufrs 2006) A figura a seguir representa um circuito elétrico com três resistores idênticos, de resistência R, ligados a uma fonte ideal de força eletromotriz V.</w:t>
      </w:r>
    </w:p>
    <w:p w:rsidR="00A862DF" w:rsidRPr="00934D73" w:rsidRDefault="00A862DF" w:rsidP="00934D73">
      <w:pPr>
        <w:spacing w:line="168" w:lineRule="auto"/>
        <w:rPr>
          <w:sz w:val="20"/>
        </w:rPr>
      </w:pPr>
      <w:r w:rsidRPr="00934D73">
        <w:rPr>
          <w:sz w:val="20"/>
        </w:rPr>
        <w:t>(Considere desprezível a resistência elétrica dos fios de ligação.)</w:t>
      </w:r>
    </w:p>
    <w:p w:rsidR="00A862DF" w:rsidRPr="00934D73" w:rsidRDefault="00A862DF" w:rsidP="00934D73">
      <w:pPr>
        <w:spacing w:line="168" w:lineRule="auto"/>
        <w:rPr>
          <w:sz w:val="20"/>
        </w:rPr>
      </w:pPr>
    </w:p>
    <w:p w:rsidR="00A862DF" w:rsidRPr="00934D73" w:rsidRDefault="00A862DF" w:rsidP="00934D73">
      <w:pPr>
        <w:spacing w:line="168" w:lineRule="auto"/>
        <w:rPr>
          <w:sz w:val="20"/>
        </w:rPr>
      </w:pPr>
      <w:r w:rsidRPr="00934D73">
        <w:rPr>
          <w:sz w:val="20"/>
        </w:rPr>
        <w:t xml:space="preserve">20. </w:t>
      </w:r>
    </w:p>
    <w:p w:rsidR="00A862DF" w:rsidRPr="00934D73" w:rsidRDefault="00A862DF" w:rsidP="00934D73">
      <w:pPr>
        <w:spacing w:line="168" w:lineRule="auto"/>
        <w:rPr>
          <w:sz w:val="20"/>
        </w:rPr>
      </w:pPr>
      <w:r w:rsidRPr="00507010">
        <w:rPr>
          <w:sz w:val="20"/>
        </w:rPr>
        <w:pict>
          <v:shape id="_x0000_i1069" type="#_x0000_t75" style="width:231pt;height:117.75pt">
            <v:imagedata r:id="rId64" o:title=""/>
          </v:shape>
        </w:pict>
      </w:r>
    </w:p>
    <w:p w:rsidR="00A862DF" w:rsidRPr="00934D73" w:rsidRDefault="00A862DF" w:rsidP="00934D73">
      <w:pPr>
        <w:spacing w:line="168" w:lineRule="auto"/>
        <w:rPr>
          <w:sz w:val="20"/>
        </w:rPr>
      </w:pPr>
      <w:r w:rsidRPr="00934D73">
        <w:rPr>
          <w:sz w:val="20"/>
        </w:rPr>
        <w:t>Quanto vale a corrente elétrica i, indicada no circuito, quando a chave C está aberta?</w:t>
      </w:r>
    </w:p>
    <w:p w:rsidR="00A862DF" w:rsidRPr="00934D73" w:rsidRDefault="00A862DF" w:rsidP="00934D73">
      <w:pPr>
        <w:spacing w:line="168" w:lineRule="auto"/>
        <w:rPr>
          <w:sz w:val="20"/>
        </w:rPr>
      </w:pPr>
      <w:r w:rsidRPr="00934D73">
        <w:rPr>
          <w:sz w:val="20"/>
        </w:rPr>
        <w:t>a) V/(3R).</w:t>
      </w:r>
      <w:r w:rsidRPr="00934D73">
        <w:rPr>
          <w:sz w:val="20"/>
        </w:rPr>
        <w:tab/>
        <w:t>b) V/(2R).</w:t>
      </w:r>
      <w:r w:rsidRPr="00934D73">
        <w:rPr>
          <w:sz w:val="20"/>
        </w:rPr>
        <w:tab/>
        <w:t>c) V/R.</w:t>
      </w:r>
    </w:p>
    <w:p w:rsidR="00A862DF" w:rsidRPr="00934D73" w:rsidRDefault="00A862DF" w:rsidP="00934D73">
      <w:pPr>
        <w:spacing w:line="168" w:lineRule="auto"/>
        <w:rPr>
          <w:sz w:val="20"/>
        </w:rPr>
      </w:pPr>
      <w:r w:rsidRPr="00934D73">
        <w:rPr>
          <w:sz w:val="20"/>
        </w:rPr>
        <w:t>d) 2V/R.</w:t>
      </w:r>
      <w:r w:rsidRPr="00934D73">
        <w:rPr>
          <w:sz w:val="20"/>
        </w:rPr>
        <w:tab/>
        <w:t>e) 3V/R.</w:t>
      </w:r>
    </w:p>
    <w:p w:rsidR="00A862DF" w:rsidRPr="00934D73" w:rsidRDefault="00A862DF" w:rsidP="00934D73">
      <w:pPr>
        <w:spacing w:line="168" w:lineRule="auto"/>
        <w:rPr>
          <w:sz w:val="20"/>
        </w:rPr>
      </w:pPr>
    </w:p>
    <w:p w:rsidR="00A862DF" w:rsidRPr="00934D73" w:rsidRDefault="00A862DF" w:rsidP="00934D73">
      <w:pPr>
        <w:spacing w:line="168" w:lineRule="auto"/>
        <w:rPr>
          <w:sz w:val="20"/>
        </w:rPr>
      </w:pPr>
      <w:r w:rsidRPr="00934D73">
        <w:rPr>
          <w:sz w:val="20"/>
        </w:rPr>
        <w:t>21. No circuito a seguir, R</w:t>
      </w:r>
      <w:r>
        <w:rPr>
          <w:sz w:val="20"/>
        </w:rPr>
        <w:t>1 = R2</w:t>
      </w:r>
      <w:r w:rsidRPr="00934D73">
        <w:rPr>
          <w:sz w:val="20"/>
        </w:rPr>
        <w:t xml:space="preserve"> = 2 ohms e a corrente fornecida pela bateria é igual a 7,5 A. Calcule o valor da resistência X, em ohms.</w:t>
      </w:r>
    </w:p>
    <w:p w:rsidR="00A862DF" w:rsidRPr="00934D73" w:rsidRDefault="00A862DF" w:rsidP="00934D73">
      <w:pPr>
        <w:spacing w:line="168" w:lineRule="auto"/>
        <w:rPr>
          <w:sz w:val="20"/>
        </w:rPr>
      </w:pPr>
      <w:r w:rsidRPr="00507010">
        <w:rPr>
          <w:sz w:val="20"/>
        </w:rPr>
        <w:pict>
          <v:shape id="_x0000_i1070" type="#_x0000_t75" style="width:184.5pt;height:124.5pt">
            <v:imagedata r:id="rId65" o:title=""/>
          </v:shape>
        </w:pict>
      </w:r>
    </w:p>
    <w:p w:rsidR="00A862DF" w:rsidRPr="00934D73" w:rsidRDefault="00A862DF" w:rsidP="00934D73">
      <w:pPr>
        <w:spacing w:line="168" w:lineRule="auto"/>
        <w:rPr>
          <w:sz w:val="20"/>
        </w:rPr>
      </w:pPr>
    </w:p>
    <w:p w:rsidR="00A862DF" w:rsidRPr="00934D73" w:rsidRDefault="00A862DF" w:rsidP="00934D73">
      <w:pPr>
        <w:spacing w:line="168" w:lineRule="auto"/>
        <w:rPr>
          <w:sz w:val="20"/>
        </w:rPr>
      </w:pPr>
      <w:r w:rsidRPr="00934D73">
        <w:rPr>
          <w:sz w:val="20"/>
        </w:rPr>
        <w:t>22. (Ufpe 2006) Uma bateria, de força eletromotriz ” desconhecida e resistência interna desprezível, é ligada ao resistor R e a corrente medida no amperímetro é 3,0 A. Se um outro resistor de 10 ohms for colocado em série com R, a corrente passa a ser 2,0 A. Qual o valor de ”, em volts?</w:t>
      </w:r>
    </w:p>
    <w:p w:rsidR="00A862DF" w:rsidRPr="00934D73" w:rsidRDefault="00A862DF" w:rsidP="00934D73">
      <w:pPr>
        <w:spacing w:line="168" w:lineRule="auto"/>
        <w:rPr>
          <w:sz w:val="20"/>
        </w:rPr>
      </w:pPr>
      <w:r w:rsidRPr="00507010">
        <w:rPr>
          <w:sz w:val="20"/>
        </w:rPr>
        <w:pict>
          <v:shape id="_x0000_i1071" type="#_x0000_t75" style="width:182.25pt;height:124.5pt">
            <v:imagedata r:id="rId66" o:title=""/>
          </v:shape>
        </w:pict>
      </w:r>
    </w:p>
    <w:p w:rsidR="00A862DF" w:rsidRPr="00934D73" w:rsidRDefault="00A862DF" w:rsidP="00934D73">
      <w:pPr>
        <w:spacing w:line="168" w:lineRule="auto"/>
        <w:rPr>
          <w:sz w:val="20"/>
        </w:rPr>
      </w:pPr>
      <w:r w:rsidRPr="00934D73">
        <w:rPr>
          <w:sz w:val="20"/>
        </w:rPr>
        <w:t>23. (Ufpe 2006) No circuito a seguir qual o valor da força eletromotriz ”, em volts, se a corrente fornecida pela bateria for igual a 9,0 A? Considere desprezível a resistência interna da bateria.</w:t>
      </w:r>
    </w:p>
    <w:p w:rsidR="00A862DF" w:rsidRPr="00934D73" w:rsidRDefault="00A862DF" w:rsidP="00934D73">
      <w:pPr>
        <w:spacing w:line="168" w:lineRule="auto"/>
        <w:rPr>
          <w:sz w:val="20"/>
        </w:rPr>
      </w:pPr>
      <w:r w:rsidRPr="00507010">
        <w:rPr>
          <w:sz w:val="20"/>
        </w:rPr>
        <w:pict>
          <v:shape id="_x0000_i1072" type="#_x0000_t75" style="width:194.25pt;height:129pt">
            <v:imagedata r:id="rId67" o:title=""/>
          </v:shape>
        </w:pict>
      </w:r>
    </w:p>
    <w:p w:rsidR="00A862DF" w:rsidRPr="00934D73" w:rsidRDefault="00A862DF" w:rsidP="00934D73">
      <w:pPr>
        <w:spacing w:line="168" w:lineRule="auto"/>
        <w:rPr>
          <w:sz w:val="20"/>
        </w:rPr>
      </w:pPr>
    </w:p>
    <w:p w:rsidR="00A862DF" w:rsidRPr="00934D73" w:rsidRDefault="00A862DF" w:rsidP="00934D73">
      <w:pPr>
        <w:spacing w:line="168" w:lineRule="auto"/>
        <w:rPr>
          <w:sz w:val="20"/>
        </w:rPr>
      </w:pPr>
      <w:r w:rsidRPr="00934D73">
        <w:rPr>
          <w:sz w:val="20"/>
        </w:rPr>
        <w:t>24. (Uf</w:t>
      </w:r>
      <w:r>
        <w:rPr>
          <w:sz w:val="20"/>
        </w:rPr>
        <w:t>pe 2006) No circuito a seguir R0</w:t>
      </w:r>
      <w:r w:rsidRPr="00934D73">
        <w:rPr>
          <w:sz w:val="20"/>
        </w:rPr>
        <w:t xml:space="preserve"> = 17,3 ohms. Qual deve ser o valor de R, em ohms, para que a resistência equivalente entre os terminais A e B seja igual a R</w:t>
      </w:r>
      <w:r>
        <w:rPr>
          <w:sz w:val="20"/>
        </w:rPr>
        <w:t>0</w:t>
      </w:r>
      <w:r w:rsidRPr="00934D73">
        <w:rPr>
          <w:sz w:val="20"/>
        </w:rPr>
        <w:t>?</w:t>
      </w:r>
    </w:p>
    <w:p w:rsidR="00A862DF" w:rsidRPr="00934D73" w:rsidRDefault="00A862DF" w:rsidP="00934D73">
      <w:pPr>
        <w:spacing w:line="168" w:lineRule="auto"/>
        <w:rPr>
          <w:sz w:val="20"/>
        </w:rPr>
      </w:pPr>
      <w:r w:rsidRPr="00507010">
        <w:rPr>
          <w:sz w:val="20"/>
        </w:rPr>
        <w:pict>
          <v:shape id="_x0000_i1073" type="#_x0000_t75" style="width:219.75pt;height:117.75pt">
            <v:imagedata r:id="rId68" o:title=""/>
          </v:shape>
        </w:pict>
      </w:r>
    </w:p>
    <w:p w:rsidR="00A862DF" w:rsidRPr="00934D73" w:rsidRDefault="00A862DF" w:rsidP="00934D73">
      <w:pPr>
        <w:keepNext/>
        <w:keepLines/>
        <w:rPr>
          <w:sz w:val="20"/>
        </w:rPr>
      </w:pPr>
      <w:r w:rsidRPr="00934D73">
        <w:rPr>
          <w:sz w:val="20"/>
        </w:rPr>
        <w:t>25. (Puc-rio 2006) Três tipos de circuitos elétricos diferentes podem ser montados com uma bateria e três lâmpadas idênticas. Em uma primeira montagem, ao se queimar uma das lâmpadas, as outras duas permanecerão acesas. Em uma segunda montagem, ao se queimar uma das lâmpadas, as outras duas apagarão. Em uma terceira montagem, ao se queimarem duas lâmpadas, a terceira permanecerá acesa. Qual das hipóteses abaixo é verdadeira?</w:t>
      </w:r>
    </w:p>
    <w:p w:rsidR="00A862DF" w:rsidRPr="00934D73" w:rsidRDefault="00A862DF" w:rsidP="00934D73">
      <w:pPr>
        <w:keepNext/>
        <w:keepLines/>
        <w:spacing w:line="168" w:lineRule="auto"/>
        <w:rPr>
          <w:sz w:val="20"/>
        </w:rPr>
      </w:pPr>
      <w:r w:rsidRPr="00934D73">
        <w:rPr>
          <w:sz w:val="20"/>
        </w:rPr>
        <w:t>a) Todas as lâmpadas da primeira montagem estão em série e todas as da terceira montagem estão em paralelo com a bateria.</w:t>
      </w:r>
    </w:p>
    <w:p w:rsidR="00A862DF" w:rsidRPr="00934D73" w:rsidRDefault="00A862DF" w:rsidP="00934D73">
      <w:pPr>
        <w:keepNext/>
        <w:keepLines/>
        <w:spacing w:line="168" w:lineRule="auto"/>
        <w:rPr>
          <w:sz w:val="20"/>
        </w:rPr>
      </w:pPr>
      <w:r w:rsidRPr="00934D73">
        <w:rPr>
          <w:sz w:val="20"/>
        </w:rPr>
        <w:t>b) Todas as lâmpadas da segunda montagem estão em paralelo e todas as da terceira montagem estão em série com a bateria.</w:t>
      </w:r>
    </w:p>
    <w:p w:rsidR="00A862DF" w:rsidRPr="00934D73" w:rsidRDefault="00A862DF" w:rsidP="00934D73">
      <w:pPr>
        <w:keepNext/>
        <w:keepLines/>
        <w:spacing w:line="168" w:lineRule="auto"/>
        <w:rPr>
          <w:sz w:val="20"/>
        </w:rPr>
      </w:pPr>
      <w:r w:rsidRPr="00934D73">
        <w:rPr>
          <w:sz w:val="20"/>
        </w:rPr>
        <w:t>c) Todas as lâmpadas da primeira montagem estão em série e todas as da segunda montagem estão em paralelo com a bateria.</w:t>
      </w:r>
    </w:p>
    <w:p w:rsidR="00A862DF" w:rsidRPr="00934D73" w:rsidRDefault="00A862DF" w:rsidP="00934D73">
      <w:pPr>
        <w:keepNext/>
        <w:keepLines/>
        <w:spacing w:line="168" w:lineRule="auto"/>
        <w:rPr>
          <w:sz w:val="20"/>
        </w:rPr>
      </w:pPr>
      <w:r w:rsidRPr="00934D73">
        <w:rPr>
          <w:sz w:val="20"/>
        </w:rPr>
        <w:t>d) Todas as lâmpadas da segunda montagem estão em série e todas as da terceira montagem estão em paralelo com a bateria.</w:t>
      </w:r>
    </w:p>
    <w:p w:rsidR="00A862DF" w:rsidRPr="00934D73" w:rsidRDefault="00A862DF" w:rsidP="00934D73">
      <w:pPr>
        <w:spacing w:line="168" w:lineRule="auto"/>
        <w:rPr>
          <w:sz w:val="20"/>
        </w:rPr>
      </w:pPr>
      <w:r w:rsidRPr="00934D73">
        <w:rPr>
          <w:sz w:val="20"/>
        </w:rPr>
        <w:t>e) Todas as lâmpadas da primeira montagem estão em paralelo e todas as da terceira montagem estão em série com a bateria.</w:t>
      </w:r>
    </w:p>
    <w:p w:rsidR="00A862DF" w:rsidRPr="00934D73" w:rsidRDefault="00A862DF" w:rsidP="00934D73">
      <w:pPr>
        <w:spacing w:line="168" w:lineRule="auto"/>
        <w:rPr>
          <w:sz w:val="20"/>
        </w:rPr>
      </w:pPr>
    </w:p>
    <w:p w:rsidR="00A862DF" w:rsidRPr="00934D73" w:rsidRDefault="00A862DF" w:rsidP="00934D73">
      <w:pPr>
        <w:spacing w:line="168" w:lineRule="auto"/>
        <w:rPr>
          <w:sz w:val="20"/>
        </w:rPr>
      </w:pPr>
      <w:r w:rsidRPr="00934D73">
        <w:rPr>
          <w:sz w:val="20"/>
        </w:rPr>
        <w:t>26. (Ufsc 2006) No circuito mostrado na figura a seguir, A é um amperímetro e I e I‚ são interruptores do circuito. Suponha que os interruptores estejam fechados e que ” = 2 V, ” = 5 V, R = 3 ², R = 9 ², r = 2 ², r‚ = 1 ².</w:t>
      </w:r>
    </w:p>
    <w:p w:rsidR="00A862DF" w:rsidRPr="00934D73" w:rsidRDefault="00A862DF" w:rsidP="00934D73">
      <w:pPr>
        <w:spacing w:line="168" w:lineRule="auto"/>
        <w:rPr>
          <w:sz w:val="20"/>
        </w:rPr>
      </w:pPr>
    </w:p>
    <w:p w:rsidR="00A862DF" w:rsidRPr="00934D73" w:rsidRDefault="00A862DF" w:rsidP="00934D73">
      <w:pPr>
        <w:spacing w:line="168" w:lineRule="auto"/>
        <w:rPr>
          <w:sz w:val="20"/>
        </w:rPr>
      </w:pPr>
      <w:r w:rsidRPr="00507010">
        <w:rPr>
          <w:sz w:val="20"/>
        </w:rPr>
        <w:pict>
          <v:shape id="_x0000_i1074" type="#_x0000_t75" style="width:234pt;height:183pt">
            <v:imagedata r:id="rId69" o:title=""/>
          </v:shape>
        </w:pict>
      </w:r>
    </w:p>
    <w:p w:rsidR="00A862DF" w:rsidRPr="00934D73" w:rsidRDefault="00A862DF" w:rsidP="00934D73">
      <w:pPr>
        <w:keepNext/>
        <w:keepLines/>
        <w:spacing w:line="168" w:lineRule="auto"/>
        <w:rPr>
          <w:sz w:val="20"/>
        </w:rPr>
      </w:pPr>
      <w:r w:rsidRPr="00934D73">
        <w:rPr>
          <w:sz w:val="20"/>
        </w:rPr>
        <w:t>Assinale a(s) proposição(ões) CORRETA(S).</w:t>
      </w:r>
    </w:p>
    <w:p w:rsidR="00A862DF" w:rsidRPr="00934D73" w:rsidRDefault="00A862DF" w:rsidP="00934D73">
      <w:pPr>
        <w:keepNext/>
        <w:keepLines/>
        <w:spacing w:line="168" w:lineRule="auto"/>
        <w:rPr>
          <w:sz w:val="20"/>
        </w:rPr>
      </w:pPr>
      <w:r w:rsidRPr="00934D73">
        <w:rPr>
          <w:sz w:val="20"/>
        </w:rPr>
        <w:t>(01) A diferença de potencial entre A e B é maior que o valor da força eletromotriz ”.</w:t>
      </w:r>
    </w:p>
    <w:p w:rsidR="00A862DF" w:rsidRPr="00934D73" w:rsidRDefault="00A862DF" w:rsidP="00934D73">
      <w:pPr>
        <w:keepNext/>
        <w:keepLines/>
        <w:spacing w:line="168" w:lineRule="auto"/>
        <w:rPr>
          <w:sz w:val="20"/>
        </w:rPr>
      </w:pPr>
      <w:r w:rsidRPr="00934D73">
        <w:rPr>
          <w:sz w:val="20"/>
        </w:rPr>
        <w:t>(02) A diferença de potencial entre C e B é maior que o valor da força eletromotriz ”.</w:t>
      </w:r>
    </w:p>
    <w:p w:rsidR="00A862DF" w:rsidRPr="00934D73" w:rsidRDefault="00A862DF" w:rsidP="00934D73">
      <w:pPr>
        <w:keepNext/>
        <w:keepLines/>
        <w:spacing w:line="168" w:lineRule="auto"/>
        <w:rPr>
          <w:sz w:val="20"/>
        </w:rPr>
      </w:pPr>
      <w:r w:rsidRPr="00934D73">
        <w:rPr>
          <w:sz w:val="20"/>
        </w:rPr>
        <w:t>(04) A diferença de potencial entre D e E é igual à diferença de potencial entre F e E.</w:t>
      </w:r>
    </w:p>
    <w:p w:rsidR="00A862DF" w:rsidRPr="00934D73" w:rsidRDefault="00A862DF" w:rsidP="00934D73">
      <w:pPr>
        <w:keepNext/>
        <w:keepLines/>
        <w:spacing w:line="168" w:lineRule="auto"/>
        <w:rPr>
          <w:sz w:val="20"/>
        </w:rPr>
      </w:pPr>
      <w:r w:rsidRPr="00934D73">
        <w:rPr>
          <w:sz w:val="20"/>
        </w:rPr>
        <w:t>(08) O amperímetro A registra a mesma corrente, esteja com o interruptor I‚ aberto ou fechado.</w:t>
      </w:r>
    </w:p>
    <w:p w:rsidR="00A862DF" w:rsidRPr="00934D73" w:rsidRDefault="00A862DF" w:rsidP="00934D73">
      <w:pPr>
        <w:spacing w:line="168" w:lineRule="auto"/>
        <w:rPr>
          <w:sz w:val="20"/>
        </w:rPr>
      </w:pPr>
      <w:r w:rsidRPr="00934D73">
        <w:rPr>
          <w:sz w:val="20"/>
        </w:rPr>
        <w:t>(16) Abrindo-se o interruptor I, a diferença de potencial entre A e B é igual ao valor da força eletromotriz ”‚.</w:t>
      </w:r>
    </w:p>
    <w:p w:rsidR="00A862DF" w:rsidRPr="00934D73" w:rsidRDefault="00A862DF" w:rsidP="00934D73">
      <w:pPr>
        <w:spacing w:line="168" w:lineRule="auto"/>
        <w:rPr>
          <w:sz w:val="20"/>
        </w:rPr>
      </w:pPr>
    </w:p>
    <w:p w:rsidR="00A862DF" w:rsidRPr="00934D73" w:rsidRDefault="00A862DF" w:rsidP="00934D73">
      <w:pPr>
        <w:keepNext/>
        <w:keepLines/>
        <w:spacing w:line="168" w:lineRule="auto"/>
        <w:rPr>
          <w:sz w:val="20"/>
        </w:rPr>
      </w:pPr>
      <w:r w:rsidRPr="00934D73">
        <w:rPr>
          <w:sz w:val="20"/>
        </w:rPr>
        <w:t>27. (Ufmg 2006) Aninha ligou três lâmpadas idênticas à rede elétrica de sua casa, como mostrado nesta figura:</w:t>
      </w:r>
    </w:p>
    <w:p w:rsidR="00A862DF" w:rsidRPr="00934D73" w:rsidRDefault="00A862DF" w:rsidP="00934D73">
      <w:pPr>
        <w:keepNext/>
        <w:keepLines/>
        <w:spacing w:line="168" w:lineRule="auto"/>
        <w:rPr>
          <w:sz w:val="20"/>
        </w:rPr>
      </w:pPr>
    </w:p>
    <w:p w:rsidR="00A862DF" w:rsidRPr="00934D73" w:rsidRDefault="00A862DF" w:rsidP="00934D73">
      <w:pPr>
        <w:keepNext/>
        <w:keepLines/>
        <w:rPr>
          <w:sz w:val="20"/>
        </w:rPr>
      </w:pPr>
      <w:r w:rsidRPr="00507010">
        <w:rPr>
          <w:sz w:val="20"/>
        </w:rPr>
        <w:pict>
          <v:shape id="_x0000_i1075" type="#_x0000_t75" style="width:175.5pt;height:117.75pt">
            <v:imagedata r:id="rId70" o:title=""/>
          </v:shape>
        </w:pict>
      </w:r>
    </w:p>
    <w:p w:rsidR="00A862DF" w:rsidRPr="00934D73" w:rsidRDefault="00A862DF" w:rsidP="00934D73">
      <w:pPr>
        <w:keepNext/>
        <w:keepLines/>
        <w:spacing w:line="168" w:lineRule="auto"/>
        <w:rPr>
          <w:sz w:val="20"/>
        </w:rPr>
      </w:pPr>
    </w:p>
    <w:p w:rsidR="00A862DF" w:rsidRPr="00934D73" w:rsidRDefault="00A862DF" w:rsidP="00934D73">
      <w:pPr>
        <w:keepNext/>
        <w:keepLines/>
        <w:spacing w:line="168" w:lineRule="auto"/>
        <w:rPr>
          <w:sz w:val="20"/>
        </w:rPr>
      </w:pPr>
      <w:r w:rsidRPr="00934D73">
        <w:rPr>
          <w:sz w:val="20"/>
        </w:rPr>
        <w:t>Seja V(P) a diferença de potencial e i(P) a corrente na lâmpada P. Na lâmpada Q, essas grandezas são, respectivamente, V(Q) e i(Q).</w:t>
      </w:r>
    </w:p>
    <w:p w:rsidR="00A862DF" w:rsidRPr="00934D73" w:rsidRDefault="00A862DF" w:rsidP="00934D73">
      <w:pPr>
        <w:keepNext/>
        <w:keepLines/>
        <w:spacing w:line="168" w:lineRule="auto"/>
        <w:rPr>
          <w:sz w:val="20"/>
        </w:rPr>
      </w:pPr>
    </w:p>
    <w:p w:rsidR="00A862DF" w:rsidRPr="00934D73" w:rsidRDefault="00A862DF" w:rsidP="00934D73">
      <w:pPr>
        <w:keepNext/>
        <w:keepLines/>
        <w:spacing w:line="168" w:lineRule="auto"/>
        <w:rPr>
          <w:sz w:val="20"/>
        </w:rPr>
      </w:pPr>
      <w:r w:rsidRPr="00934D73">
        <w:rPr>
          <w:sz w:val="20"/>
        </w:rPr>
        <w:t>Considerando-se essas informações, é CORRETO afirmar que</w:t>
      </w:r>
    </w:p>
    <w:p w:rsidR="00A862DF" w:rsidRPr="00934D73" w:rsidRDefault="00A862DF" w:rsidP="00934D73">
      <w:pPr>
        <w:keepNext/>
        <w:keepLines/>
        <w:spacing w:line="168" w:lineRule="auto"/>
        <w:rPr>
          <w:sz w:val="20"/>
        </w:rPr>
      </w:pPr>
      <w:r w:rsidRPr="00934D73">
        <w:rPr>
          <w:sz w:val="20"/>
        </w:rPr>
        <w:t>a) V(P) &lt; V(Q) e i(P) &gt; i(Q).</w:t>
      </w:r>
    </w:p>
    <w:p w:rsidR="00A862DF" w:rsidRPr="00934D73" w:rsidRDefault="00A862DF" w:rsidP="00934D73">
      <w:pPr>
        <w:keepNext/>
        <w:keepLines/>
        <w:spacing w:line="168" w:lineRule="auto"/>
        <w:rPr>
          <w:sz w:val="20"/>
        </w:rPr>
      </w:pPr>
      <w:r w:rsidRPr="00934D73">
        <w:rPr>
          <w:sz w:val="20"/>
        </w:rPr>
        <w:t>b) V(P) &gt; V(Q) e i(P) &gt; i(Q).</w:t>
      </w:r>
    </w:p>
    <w:p w:rsidR="00A862DF" w:rsidRPr="00934D73" w:rsidRDefault="00A862DF" w:rsidP="00934D73">
      <w:pPr>
        <w:keepNext/>
        <w:keepLines/>
        <w:spacing w:line="168" w:lineRule="auto"/>
        <w:rPr>
          <w:sz w:val="20"/>
        </w:rPr>
      </w:pPr>
      <w:r w:rsidRPr="00934D73">
        <w:rPr>
          <w:sz w:val="20"/>
        </w:rPr>
        <w:t>c) V(P) &lt; V(Q) e i(P) = i(Q).</w:t>
      </w:r>
    </w:p>
    <w:p w:rsidR="00A862DF" w:rsidRPr="00934D73" w:rsidRDefault="00A862DF" w:rsidP="00934D73">
      <w:pPr>
        <w:spacing w:line="168" w:lineRule="auto"/>
        <w:rPr>
          <w:sz w:val="20"/>
        </w:rPr>
      </w:pPr>
      <w:r w:rsidRPr="00934D73">
        <w:rPr>
          <w:sz w:val="20"/>
        </w:rPr>
        <w:t>d) V(P) &gt; V(Q) e i(P) = i(Q).</w:t>
      </w:r>
    </w:p>
    <w:p w:rsidR="00A862DF" w:rsidRPr="00934D73" w:rsidRDefault="00A862DF" w:rsidP="00934D73">
      <w:pPr>
        <w:spacing w:line="168" w:lineRule="auto"/>
        <w:rPr>
          <w:sz w:val="20"/>
        </w:rPr>
      </w:pPr>
    </w:p>
    <w:p w:rsidR="00A862DF" w:rsidRPr="00934D73" w:rsidRDefault="00A862DF" w:rsidP="00934D73">
      <w:pPr>
        <w:spacing w:line="168" w:lineRule="auto"/>
        <w:rPr>
          <w:sz w:val="20"/>
        </w:rPr>
      </w:pPr>
      <w:r w:rsidRPr="00934D73">
        <w:rPr>
          <w:sz w:val="20"/>
        </w:rPr>
        <w:t>28. (Unesp 2006) Um estudante utiliza-se das medidas de um voltímetro V e de um amperímetro A para calcular a resistência elétrica de um resistor e a potência dissipada nele. As medidas de corrente e voltagem foram realizadas utilizando o circuito da figura.</w:t>
      </w:r>
    </w:p>
    <w:p w:rsidR="00A862DF" w:rsidRPr="00934D73" w:rsidRDefault="00A862DF" w:rsidP="00934D73">
      <w:pPr>
        <w:spacing w:line="168" w:lineRule="auto"/>
        <w:jc w:val="center"/>
        <w:rPr>
          <w:sz w:val="20"/>
        </w:rPr>
      </w:pPr>
      <w:r w:rsidRPr="00507010">
        <w:rPr>
          <w:sz w:val="20"/>
        </w:rPr>
        <w:pict>
          <v:shape id="_x0000_i1076" type="#_x0000_t75" style="width:168.75pt;height:113.25pt">
            <v:imagedata r:id="rId71" o:title=""/>
          </v:shape>
        </w:pict>
      </w:r>
    </w:p>
    <w:p w:rsidR="00A862DF" w:rsidRPr="00934D73" w:rsidRDefault="00A862DF" w:rsidP="00934D73">
      <w:pPr>
        <w:keepNext/>
        <w:keepLines/>
        <w:spacing w:line="168" w:lineRule="auto"/>
        <w:rPr>
          <w:sz w:val="20"/>
        </w:rPr>
      </w:pPr>
    </w:p>
    <w:p w:rsidR="00A862DF" w:rsidRPr="00934D73" w:rsidRDefault="00A862DF" w:rsidP="00934D73">
      <w:pPr>
        <w:keepNext/>
        <w:keepLines/>
        <w:spacing w:line="168" w:lineRule="auto"/>
        <w:rPr>
          <w:sz w:val="20"/>
        </w:rPr>
      </w:pPr>
      <w:r w:rsidRPr="00934D73">
        <w:rPr>
          <w:sz w:val="20"/>
        </w:rPr>
        <w:t>O amperímetro indicou 3 mA e o voltímetro 10 V. Cuidadoso, ele lembrou-se de que o voltímetro não é ideal e que é preciso considerar o valor da resistência interna do medidor para se calcular o valor da resistência R. Se a especificação para a resistência interna do aparelho é 10 k², calcule</w:t>
      </w:r>
    </w:p>
    <w:p w:rsidR="00A862DF" w:rsidRPr="00934D73" w:rsidRDefault="00A862DF" w:rsidP="00934D73">
      <w:pPr>
        <w:keepNext/>
        <w:keepLines/>
        <w:spacing w:line="168" w:lineRule="auto"/>
        <w:rPr>
          <w:sz w:val="20"/>
        </w:rPr>
      </w:pPr>
      <w:r w:rsidRPr="00934D73">
        <w:rPr>
          <w:sz w:val="20"/>
        </w:rPr>
        <w:t>a) o valor da resistência R obtida pelo estudante.</w:t>
      </w:r>
    </w:p>
    <w:p w:rsidR="00A862DF" w:rsidRPr="00934D73" w:rsidRDefault="00A862DF" w:rsidP="00934D73">
      <w:pPr>
        <w:spacing w:line="168" w:lineRule="auto"/>
        <w:rPr>
          <w:sz w:val="20"/>
        </w:rPr>
      </w:pPr>
      <w:r w:rsidRPr="00934D73">
        <w:rPr>
          <w:sz w:val="20"/>
        </w:rPr>
        <w:t>b) a potência dissipada no resistor.</w:t>
      </w:r>
    </w:p>
    <w:p w:rsidR="00A862DF" w:rsidRPr="00934D73" w:rsidRDefault="00A862DF" w:rsidP="00934D73">
      <w:pPr>
        <w:spacing w:line="168" w:lineRule="auto"/>
        <w:rPr>
          <w:sz w:val="20"/>
        </w:rPr>
      </w:pPr>
    </w:p>
    <w:p w:rsidR="00A862DF" w:rsidRPr="00934D73" w:rsidRDefault="00A862DF" w:rsidP="00934D73">
      <w:pPr>
        <w:keepNext/>
        <w:keepLines/>
        <w:spacing w:line="168" w:lineRule="auto"/>
        <w:rPr>
          <w:sz w:val="20"/>
        </w:rPr>
      </w:pPr>
      <w:r w:rsidRPr="00934D73">
        <w:rPr>
          <w:sz w:val="20"/>
        </w:rPr>
        <w:t>29. (Pucsp 2006) No lustre da sala de uma residência, cuja tensão de entrada é de 110 V, estão colocadas duas lâmpadas "queimadas" de potência nominal igual a 200 W cada, fabricadas para funcionarem ligadas à rede de 220 V. Para substituir as "queimadas" por uma única, que ilumine o ambiente da mesma forma que as duas lâmpadas anteriores iluminavam, será preciso que a especificação desta nova lâmpada seja de</w:t>
      </w:r>
    </w:p>
    <w:p w:rsidR="00A862DF" w:rsidRPr="00934D73" w:rsidRDefault="00A862DF" w:rsidP="00934D73">
      <w:pPr>
        <w:keepNext/>
        <w:keepLines/>
        <w:spacing w:line="168" w:lineRule="auto"/>
        <w:rPr>
          <w:sz w:val="20"/>
        </w:rPr>
      </w:pPr>
      <w:r w:rsidRPr="00934D73">
        <w:rPr>
          <w:sz w:val="20"/>
        </w:rPr>
        <w:t>a) 400 W - 110 V</w:t>
      </w:r>
      <w:r w:rsidRPr="00934D73">
        <w:rPr>
          <w:sz w:val="20"/>
        </w:rPr>
        <w:tab/>
        <w:t>b) 200 W - 110 V</w:t>
      </w:r>
    </w:p>
    <w:p w:rsidR="00A862DF" w:rsidRPr="00934D73" w:rsidRDefault="00A862DF" w:rsidP="00934D73">
      <w:pPr>
        <w:keepNext/>
        <w:keepLines/>
        <w:spacing w:line="168" w:lineRule="auto"/>
        <w:rPr>
          <w:sz w:val="20"/>
        </w:rPr>
      </w:pPr>
      <w:r w:rsidRPr="00934D73">
        <w:rPr>
          <w:sz w:val="20"/>
        </w:rPr>
        <w:t>c) 200 W - 220 V</w:t>
      </w:r>
      <w:r w:rsidRPr="00934D73">
        <w:rPr>
          <w:sz w:val="20"/>
        </w:rPr>
        <w:tab/>
        <w:t>d) 100 W - 110 V</w:t>
      </w:r>
    </w:p>
    <w:p w:rsidR="00A862DF" w:rsidRPr="00934D73" w:rsidRDefault="00A862DF" w:rsidP="00934D73">
      <w:pPr>
        <w:spacing w:line="168" w:lineRule="auto"/>
        <w:rPr>
          <w:sz w:val="20"/>
        </w:rPr>
      </w:pPr>
      <w:r w:rsidRPr="00934D73">
        <w:rPr>
          <w:sz w:val="20"/>
        </w:rPr>
        <w:t>e) 100 W - 220 V</w:t>
      </w:r>
    </w:p>
    <w:p w:rsidR="00A862DF" w:rsidRPr="00934D73" w:rsidRDefault="00A862DF" w:rsidP="00934D73">
      <w:pPr>
        <w:spacing w:line="168" w:lineRule="auto"/>
        <w:rPr>
          <w:sz w:val="20"/>
        </w:rPr>
      </w:pPr>
    </w:p>
    <w:p w:rsidR="00A862DF" w:rsidRPr="00934D73" w:rsidRDefault="00A862DF" w:rsidP="00934D73">
      <w:pPr>
        <w:spacing w:line="168" w:lineRule="auto"/>
        <w:rPr>
          <w:sz w:val="20"/>
        </w:rPr>
      </w:pPr>
      <w:r w:rsidRPr="00934D73">
        <w:rPr>
          <w:sz w:val="20"/>
        </w:rPr>
        <w:t>30. (Uerj 2006) O gráfico a seguir apresenta os valores das tensões e das correntes elétricas estabelecidas em um circuito constituído por um gerador de tensão contínua e três resistores - R, R‚ e Rƒ.</w:t>
      </w:r>
    </w:p>
    <w:p w:rsidR="00A862DF" w:rsidRPr="00934D73" w:rsidRDefault="00A862DF" w:rsidP="00934D73">
      <w:pPr>
        <w:spacing w:line="168" w:lineRule="auto"/>
        <w:rPr>
          <w:sz w:val="20"/>
        </w:rPr>
      </w:pPr>
      <w:r w:rsidRPr="00507010">
        <w:rPr>
          <w:sz w:val="20"/>
        </w:rPr>
        <w:pict>
          <v:shape id="_x0000_i1077" type="#_x0000_t75" style="width:206.25pt;height:138.75pt">
            <v:imagedata r:id="rId72" o:title=""/>
          </v:shape>
        </w:pict>
      </w:r>
    </w:p>
    <w:p w:rsidR="00A862DF" w:rsidRPr="00934D73" w:rsidRDefault="00A862DF" w:rsidP="00934D73">
      <w:pPr>
        <w:keepNext/>
        <w:keepLines/>
        <w:spacing w:line="168" w:lineRule="auto"/>
        <w:rPr>
          <w:sz w:val="20"/>
        </w:rPr>
      </w:pPr>
      <w:r w:rsidRPr="00934D73">
        <w:rPr>
          <w:sz w:val="20"/>
        </w:rPr>
        <w:t>Quando os três resistores são ligados em série, e essa associação é submetida a uma tensão constante de 350 V, a potência dissipada pelos resistores, em watts, é igual a:</w:t>
      </w:r>
    </w:p>
    <w:p w:rsidR="00A862DF" w:rsidRPr="00934D73" w:rsidRDefault="00A862DF" w:rsidP="00934D73">
      <w:pPr>
        <w:keepNext/>
        <w:keepLines/>
        <w:spacing w:line="168" w:lineRule="auto"/>
        <w:rPr>
          <w:sz w:val="20"/>
        </w:rPr>
      </w:pPr>
      <w:r w:rsidRPr="00934D73">
        <w:rPr>
          <w:sz w:val="20"/>
        </w:rPr>
        <w:t>a) 700</w:t>
      </w:r>
      <w:r w:rsidRPr="00934D73">
        <w:rPr>
          <w:sz w:val="20"/>
        </w:rPr>
        <w:tab/>
      </w:r>
      <w:r w:rsidRPr="00934D73">
        <w:rPr>
          <w:sz w:val="20"/>
        </w:rPr>
        <w:tab/>
        <w:t>b) 525</w:t>
      </w:r>
      <w:r w:rsidRPr="00934D73">
        <w:rPr>
          <w:sz w:val="20"/>
        </w:rPr>
        <w:tab/>
      </w:r>
      <w:r w:rsidRPr="00934D73">
        <w:rPr>
          <w:sz w:val="20"/>
        </w:rPr>
        <w:tab/>
        <w:t>c) 350</w:t>
      </w:r>
      <w:r w:rsidRPr="00934D73">
        <w:rPr>
          <w:sz w:val="20"/>
        </w:rPr>
        <w:tab/>
        <w:t>d) 175</w:t>
      </w:r>
    </w:p>
    <w:p w:rsidR="00A862DF" w:rsidRPr="00934D73" w:rsidRDefault="00A862DF" w:rsidP="00EF0A67">
      <w:pPr>
        <w:tabs>
          <w:tab w:val="left" w:pos="8805"/>
        </w:tabs>
        <w:rPr>
          <w:sz w:val="20"/>
        </w:rPr>
      </w:pPr>
    </w:p>
    <w:sectPr w:rsidR="00A862DF" w:rsidRPr="00934D73" w:rsidSect="007F049E">
      <w:pgSz w:w="11906" w:h="16838"/>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9E"/>
    <w:rsid w:val="00002AD1"/>
    <w:rsid w:val="000202D4"/>
    <w:rsid w:val="00030E2D"/>
    <w:rsid w:val="000310E1"/>
    <w:rsid w:val="000374F3"/>
    <w:rsid w:val="00062E14"/>
    <w:rsid w:val="00072EE7"/>
    <w:rsid w:val="000922BF"/>
    <w:rsid w:val="000B2011"/>
    <w:rsid w:val="000B3695"/>
    <w:rsid w:val="000C54DB"/>
    <w:rsid w:val="000D103F"/>
    <w:rsid w:val="000E4F16"/>
    <w:rsid w:val="0013140C"/>
    <w:rsid w:val="001335E6"/>
    <w:rsid w:val="00155804"/>
    <w:rsid w:val="00185297"/>
    <w:rsid w:val="00186F39"/>
    <w:rsid w:val="00197DAE"/>
    <w:rsid w:val="001A4C9D"/>
    <w:rsid w:val="001D1A87"/>
    <w:rsid w:val="001F096D"/>
    <w:rsid w:val="00206A3C"/>
    <w:rsid w:val="00232CD4"/>
    <w:rsid w:val="00236C54"/>
    <w:rsid w:val="002376DD"/>
    <w:rsid w:val="00237B96"/>
    <w:rsid w:val="00276B84"/>
    <w:rsid w:val="00283BE5"/>
    <w:rsid w:val="0029135B"/>
    <w:rsid w:val="002B0329"/>
    <w:rsid w:val="002B777C"/>
    <w:rsid w:val="002C01BE"/>
    <w:rsid w:val="002C039A"/>
    <w:rsid w:val="002C56B6"/>
    <w:rsid w:val="002E7D42"/>
    <w:rsid w:val="002F2D0D"/>
    <w:rsid w:val="00310A23"/>
    <w:rsid w:val="0031670D"/>
    <w:rsid w:val="003257D0"/>
    <w:rsid w:val="00350C83"/>
    <w:rsid w:val="00376FD6"/>
    <w:rsid w:val="00383C2E"/>
    <w:rsid w:val="003967C7"/>
    <w:rsid w:val="00397208"/>
    <w:rsid w:val="003D7D13"/>
    <w:rsid w:val="003E3AD1"/>
    <w:rsid w:val="003E42A3"/>
    <w:rsid w:val="004263FD"/>
    <w:rsid w:val="00441752"/>
    <w:rsid w:val="0045433B"/>
    <w:rsid w:val="00491D43"/>
    <w:rsid w:val="0049795D"/>
    <w:rsid w:val="004A1795"/>
    <w:rsid w:val="0050305D"/>
    <w:rsid w:val="0050425C"/>
    <w:rsid w:val="00507010"/>
    <w:rsid w:val="00513FF6"/>
    <w:rsid w:val="00540EC2"/>
    <w:rsid w:val="00550CE0"/>
    <w:rsid w:val="00562812"/>
    <w:rsid w:val="00570E16"/>
    <w:rsid w:val="00576E7E"/>
    <w:rsid w:val="00580365"/>
    <w:rsid w:val="005D3B87"/>
    <w:rsid w:val="005E0756"/>
    <w:rsid w:val="005F572E"/>
    <w:rsid w:val="006119BD"/>
    <w:rsid w:val="006433B2"/>
    <w:rsid w:val="006A4EDB"/>
    <w:rsid w:val="006A53D7"/>
    <w:rsid w:val="006B35C6"/>
    <w:rsid w:val="006C2922"/>
    <w:rsid w:val="006E0C5C"/>
    <w:rsid w:val="006F1737"/>
    <w:rsid w:val="006F2861"/>
    <w:rsid w:val="00730725"/>
    <w:rsid w:val="007422B0"/>
    <w:rsid w:val="0075758B"/>
    <w:rsid w:val="00780389"/>
    <w:rsid w:val="00783450"/>
    <w:rsid w:val="007858C2"/>
    <w:rsid w:val="007F049E"/>
    <w:rsid w:val="00815657"/>
    <w:rsid w:val="00824131"/>
    <w:rsid w:val="00850287"/>
    <w:rsid w:val="00853DE9"/>
    <w:rsid w:val="00854B46"/>
    <w:rsid w:val="00863684"/>
    <w:rsid w:val="008828F9"/>
    <w:rsid w:val="00884814"/>
    <w:rsid w:val="00890BF3"/>
    <w:rsid w:val="008A04C2"/>
    <w:rsid w:val="008C151C"/>
    <w:rsid w:val="00902039"/>
    <w:rsid w:val="00934D73"/>
    <w:rsid w:val="009519EC"/>
    <w:rsid w:val="00962308"/>
    <w:rsid w:val="0097265E"/>
    <w:rsid w:val="00985464"/>
    <w:rsid w:val="009A5D73"/>
    <w:rsid w:val="009B75D8"/>
    <w:rsid w:val="009B7B8D"/>
    <w:rsid w:val="009D45AE"/>
    <w:rsid w:val="009E2F3F"/>
    <w:rsid w:val="009F21FF"/>
    <w:rsid w:val="009F4885"/>
    <w:rsid w:val="009F6EDD"/>
    <w:rsid w:val="00A10F92"/>
    <w:rsid w:val="00A1115F"/>
    <w:rsid w:val="00A31E49"/>
    <w:rsid w:val="00A61431"/>
    <w:rsid w:val="00A71558"/>
    <w:rsid w:val="00A862DF"/>
    <w:rsid w:val="00A90B42"/>
    <w:rsid w:val="00A94F6A"/>
    <w:rsid w:val="00A94FE3"/>
    <w:rsid w:val="00A969A3"/>
    <w:rsid w:val="00AB4BD6"/>
    <w:rsid w:val="00B0193F"/>
    <w:rsid w:val="00B01B6F"/>
    <w:rsid w:val="00B0220F"/>
    <w:rsid w:val="00B15480"/>
    <w:rsid w:val="00B15F50"/>
    <w:rsid w:val="00B201BD"/>
    <w:rsid w:val="00B214F4"/>
    <w:rsid w:val="00B274FF"/>
    <w:rsid w:val="00B3355C"/>
    <w:rsid w:val="00B50869"/>
    <w:rsid w:val="00BB5E6A"/>
    <w:rsid w:val="00BD5008"/>
    <w:rsid w:val="00C013FE"/>
    <w:rsid w:val="00C070D6"/>
    <w:rsid w:val="00C30943"/>
    <w:rsid w:val="00C71C7F"/>
    <w:rsid w:val="00C8467B"/>
    <w:rsid w:val="00CA4D9A"/>
    <w:rsid w:val="00CE6808"/>
    <w:rsid w:val="00D33AE8"/>
    <w:rsid w:val="00D46B5A"/>
    <w:rsid w:val="00D56124"/>
    <w:rsid w:val="00D66962"/>
    <w:rsid w:val="00D7272D"/>
    <w:rsid w:val="00DD3E7A"/>
    <w:rsid w:val="00E37D88"/>
    <w:rsid w:val="00E40DF8"/>
    <w:rsid w:val="00E4402D"/>
    <w:rsid w:val="00E47F5F"/>
    <w:rsid w:val="00E540BE"/>
    <w:rsid w:val="00EA21A2"/>
    <w:rsid w:val="00ED32BD"/>
    <w:rsid w:val="00EF0A67"/>
    <w:rsid w:val="00EF692A"/>
    <w:rsid w:val="00F03940"/>
    <w:rsid w:val="00F15109"/>
    <w:rsid w:val="00F40BA4"/>
    <w:rsid w:val="00F63843"/>
    <w:rsid w:val="00F659F9"/>
    <w:rsid w:val="00F70F62"/>
    <w:rsid w:val="00F938B3"/>
    <w:rsid w:val="00F9730E"/>
    <w:rsid w:val="00FC1C42"/>
    <w:rsid w:val="00FC2E68"/>
    <w:rsid w:val="00FC2F7D"/>
    <w:rsid w:val="00FD183C"/>
    <w:rsid w:val="00FD2C06"/>
    <w:rsid w:val="00FE533A"/>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49E"/>
    <w:rPr>
      <w:sz w:val="24"/>
      <w:szCs w:val="20"/>
    </w:rPr>
  </w:style>
  <w:style w:type="paragraph" w:styleId="Heading1">
    <w:name w:val="heading 1"/>
    <w:basedOn w:val="Normal"/>
    <w:next w:val="Normal"/>
    <w:link w:val="Heading1Char"/>
    <w:uiPriority w:val="99"/>
    <w:qFormat/>
    <w:rsid w:val="007F049E"/>
    <w:pPr>
      <w:keepNext/>
      <w:outlineLvl w:val="0"/>
    </w:pPr>
    <w:rPr>
      <w:b/>
      <w:i/>
      <w:sz w:val="28"/>
    </w:rPr>
  </w:style>
  <w:style w:type="paragraph" w:styleId="Heading4">
    <w:name w:val="heading 4"/>
    <w:basedOn w:val="Normal"/>
    <w:next w:val="Normal"/>
    <w:link w:val="Heading4Char"/>
    <w:uiPriority w:val="99"/>
    <w:qFormat/>
    <w:rsid w:val="007F049E"/>
    <w:pPr>
      <w:keepNext/>
      <w:outlineLvl w:val="3"/>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9BD"/>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
    <w:semiHidden/>
    <w:rsid w:val="00B469BD"/>
    <w:rPr>
      <w:rFonts w:asciiTheme="minorHAnsi" w:eastAsiaTheme="minorEastAsia" w:hAnsiTheme="minorHAnsi" w:cstheme="minorBidi"/>
      <w:b/>
      <w:bCs/>
      <w:sz w:val="28"/>
      <w:szCs w:val="28"/>
    </w:rPr>
  </w:style>
  <w:style w:type="paragraph" w:styleId="Header">
    <w:name w:val="header"/>
    <w:basedOn w:val="Normal"/>
    <w:link w:val="HeaderChar"/>
    <w:uiPriority w:val="99"/>
    <w:rsid w:val="00397208"/>
    <w:pPr>
      <w:tabs>
        <w:tab w:val="center" w:pos="4252"/>
        <w:tab w:val="right" w:pos="8504"/>
      </w:tabs>
    </w:pPr>
    <w:rPr>
      <w:rFonts w:ascii="Arial" w:hAnsi="Arial"/>
      <w:sz w:val="20"/>
    </w:rPr>
  </w:style>
  <w:style w:type="character" w:customStyle="1" w:styleId="HeaderChar">
    <w:name w:val="Header Char"/>
    <w:basedOn w:val="DefaultParagraphFont"/>
    <w:link w:val="Header"/>
    <w:uiPriority w:val="99"/>
    <w:locked/>
    <w:rsid w:val="00397208"/>
    <w:rPr>
      <w:rFonts w:ascii="Arial" w:hAnsi="Arial"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oleObject" Target="embeddings/oleObject6.bin"/><Relationship Id="rId26" Type="http://schemas.openxmlformats.org/officeDocument/2006/relationships/oleObject" Target="embeddings/oleObject9.bin"/><Relationship Id="rId39" Type="http://schemas.openxmlformats.org/officeDocument/2006/relationships/image" Target="media/image23.wmf"/><Relationship Id="rId21" Type="http://schemas.openxmlformats.org/officeDocument/2006/relationships/image" Target="media/image11.wmf"/><Relationship Id="rId34" Type="http://schemas.openxmlformats.org/officeDocument/2006/relationships/oleObject" Target="embeddings/oleObject13.bin"/><Relationship Id="rId42" Type="http://schemas.openxmlformats.org/officeDocument/2006/relationships/image" Target="media/image26.wmf"/><Relationship Id="rId47" Type="http://schemas.openxmlformats.org/officeDocument/2006/relationships/image" Target="media/image31.png"/><Relationship Id="rId50" Type="http://schemas.openxmlformats.org/officeDocument/2006/relationships/image" Target="media/image34.png"/><Relationship Id="rId55" Type="http://schemas.openxmlformats.org/officeDocument/2006/relationships/image" Target="media/image39.png"/><Relationship Id="rId63" Type="http://schemas.openxmlformats.org/officeDocument/2006/relationships/image" Target="media/image47.png"/><Relationship Id="rId68" Type="http://schemas.openxmlformats.org/officeDocument/2006/relationships/image" Target="media/image52.png"/><Relationship Id="rId7" Type="http://schemas.openxmlformats.org/officeDocument/2006/relationships/image" Target="media/image4.wmf"/><Relationship Id="rId71" Type="http://schemas.openxmlformats.org/officeDocument/2006/relationships/image" Target="media/image55.png"/><Relationship Id="rId2" Type="http://schemas.openxmlformats.org/officeDocument/2006/relationships/settings" Target="settings.xml"/><Relationship Id="rId16" Type="http://schemas.openxmlformats.org/officeDocument/2006/relationships/oleObject" Target="embeddings/oleObject5.bin"/><Relationship Id="rId29" Type="http://schemas.openxmlformats.org/officeDocument/2006/relationships/image" Target="media/image16.wmf"/><Relationship Id="rId11" Type="http://schemas.openxmlformats.org/officeDocument/2006/relationships/image" Target="media/image6.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21.wmf"/><Relationship Id="rId40" Type="http://schemas.openxmlformats.org/officeDocument/2006/relationships/image" Target="media/image24.wmf"/><Relationship Id="rId45" Type="http://schemas.openxmlformats.org/officeDocument/2006/relationships/image" Target="media/image29.wmf"/><Relationship Id="rId53" Type="http://schemas.openxmlformats.org/officeDocument/2006/relationships/image" Target="media/image37.png"/><Relationship Id="rId58" Type="http://schemas.openxmlformats.org/officeDocument/2006/relationships/image" Target="media/image42.png"/><Relationship Id="rId66" Type="http://schemas.openxmlformats.org/officeDocument/2006/relationships/image" Target="media/image50.png"/><Relationship Id="rId7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8.wmf"/><Relationship Id="rId23" Type="http://schemas.openxmlformats.org/officeDocument/2006/relationships/image" Target="media/image13.wmf"/><Relationship Id="rId28" Type="http://schemas.openxmlformats.org/officeDocument/2006/relationships/oleObject" Target="embeddings/oleObject10.bin"/><Relationship Id="rId36" Type="http://schemas.openxmlformats.org/officeDocument/2006/relationships/image" Target="media/image20.wmf"/><Relationship Id="rId49" Type="http://schemas.openxmlformats.org/officeDocument/2006/relationships/image" Target="media/image33.png"/><Relationship Id="rId57" Type="http://schemas.openxmlformats.org/officeDocument/2006/relationships/image" Target="media/image41.png"/><Relationship Id="rId61" Type="http://schemas.openxmlformats.org/officeDocument/2006/relationships/image" Target="media/image45.png"/><Relationship Id="rId10" Type="http://schemas.openxmlformats.org/officeDocument/2006/relationships/oleObject" Target="embeddings/oleObject2.bin"/><Relationship Id="rId19" Type="http://schemas.openxmlformats.org/officeDocument/2006/relationships/image" Target="media/image10.wmf"/><Relationship Id="rId31" Type="http://schemas.openxmlformats.org/officeDocument/2006/relationships/image" Target="media/image17.wmf"/><Relationship Id="rId44" Type="http://schemas.openxmlformats.org/officeDocument/2006/relationships/image" Target="media/image28.wmf"/><Relationship Id="rId52" Type="http://schemas.openxmlformats.org/officeDocument/2006/relationships/image" Target="media/image36.png"/><Relationship Id="rId60" Type="http://schemas.openxmlformats.org/officeDocument/2006/relationships/image" Target="media/image44.png"/><Relationship Id="rId65" Type="http://schemas.openxmlformats.org/officeDocument/2006/relationships/image" Target="media/image49.png"/><Relationship Id="rId73"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wmf"/><Relationship Id="rId14" Type="http://schemas.openxmlformats.org/officeDocument/2006/relationships/oleObject" Target="embeddings/oleObject4.bin"/><Relationship Id="rId22" Type="http://schemas.openxmlformats.org/officeDocument/2006/relationships/image" Target="media/image12.wmf"/><Relationship Id="rId27" Type="http://schemas.openxmlformats.org/officeDocument/2006/relationships/image" Target="media/image15.wmf"/><Relationship Id="rId30" Type="http://schemas.openxmlformats.org/officeDocument/2006/relationships/oleObject" Target="embeddings/oleObject11.bin"/><Relationship Id="rId35" Type="http://schemas.openxmlformats.org/officeDocument/2006/relationships/image" Target="media/image19.wmf"/><Relationship Id="rId43" Type="http://schemas.openxmlformats.org/officeDocument/2006/relationships/image" Target="media/image27.wmf"/><Relationship Id="rId48" Type="http://schemas.openxmlformats.org/officeDocument/2006/relationships/image" Target="media/image32.png"/><Relationship Id="rId56" Type="http://schemas.openxmlformats.org/officeDocument/2006/relationships/image" Target="media/image40.png"/><Relationship Id="rId64" Type="http://schemas.openxmlformats.org/officeDocument/2006/relationships/image" Target="media/image48.png"/><Relationship Id="rId69" Type="http://schemas.openxmlformats.org/officeDocument/2006/relationships/image" Target="media/image53.png"/><Relationship Id="rId8" Type="http://schemas.openxmlformats.org/officeDocument/2006/relationships/oleObject" Target="embeddings/oleObject1.bin"/><Relationship Id="rId51" Type="http://schemas.openxmlformats.org/officeDocument/2006/relationships/image" Target="media/image35.png"/><Relationship Id="rId72" Type="http://schemas.openxmlformats.org/officeDocument/2006/relationships/image" Target="media/image56.png"/><Relationship Id="rId3" Type="http://schemas.openxmlformats.org/officeDocument/2006/relationships/webSettings" Target="webSettings.xml"/><Relationship Id="rId12" Type="http://schemas.openxmlformats.org/officeDocument/2006/relationships/oleObject" Target="embeddings/oleObject3.bin"/><Relationship Id="rId17" Type="http://schemas.openxmlformats.org/officeDocument/2006/relationships/image" Target="media/image9.wmf"/><Relationship Id="rId25" Type="http://schemas.openxmlformats.org/officeDocument/2006/relationships/image" Target="media/image14.wmf"/><Relationship Id="rId33" Type="http://schemas.openxmlformats.org/officeDocument/2006/relationships/image" Target="media/image18.wmf"/><Relationship Id="rId38" Type="http://schemas.openxmlformats.org/officeDocument/2006/relationships/image" Target="media/image22.wmf"/><Relationship Id="rId46" Type="http://schemas.openxmlformats.org/officeDocument/2006/relationships/image" Target="media/image30.wmf"/><Relationship Id="rId59" Type="http://schemas.openxmlformats.org/officeDocument/2006/relationships/image" Target="media/image43.png"/><Relationship Id="rId67" Type="http://schemas.openxmlformats.org/officeDocument/2006/relationships/image" Target="media/image51.png"/><Relationship Id="rId20" Type="http://schemas.openxmlformats.org/officeDocument/2006/relationships/oleObject" Target="embeddings/oleObject7.bin"/><Relationship Id="rId41" Type="http://schemas.openxmlformats.org/officeDocument/2006/relationships/image" Target="media/image25.wmf"/><Relationship Id="rId54" Type="http://schemas.openxmlformats.org/officeDocument/2006/relationships/image" Target="media/image38.png"/><Relationship Id="rId62" Type="http://schemas.openxmlformats.org/officeDocument/2006/relationships/image" Target="media/image46.png"/><Relationship Id="rId70" Type="http://schemas.openxmlformats.org/officeDocument/2006/relationships/image" Target="media/image54.png"/><Relationship Id="rId1" Type="http://schemas.openxmlformats.org/officeDocument/2006/relationships/styles" Target="styles.xml"/><Relationship Id="rId6"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15</Pages>
  <Words>3538</Words>
  <Characters>19106</Characters>
  <Application>Microsoft Office Outlook</Application>
  <DocSecurity>0</DocSecurity>
  <Lines>0</Lines>
  <Paragraphs>0</Paragraphs>
  <ScaleCrop>false</ScaleCrop>
  <Company>CODESP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Nome: ____________________________________________________  nº _____</dc:title>
  <dc:subject/>
  <dc:creator>Ana</dc:creator>
  <cp:keywords/>
  <dc:description/>
  <cp:lastModifiedBy>Celo</cp:lastModifiedBy>
  <cp:revision>2</cp:revision>
  <dcterms:created xsi:type="dcterms:W3CDTF">2014-07-08T01:56:00Z</dcterms:created>
  <dcterms:modified xsi:type="dcterms:W3CDTF">2014-07-08T01:56:00Z</dcterms:modified>
</cp:coreProperties>
</file>