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05" w:rsidRDefault="00BE7205" w:rsidP="00B50869">
      <w:pPr>
        <w:pStyle w:val="Heading1"/>
        <w:spacing w:line="360" w:lineRule="auto"/>
        <w:rPr>
          <w:i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3" o:spid="_x0000_s1026" type="#_x0000_t75" alt="log ph" style="position:absolute;margin-left:468pt;margin-top:-9pt;width:50.5pt;height:1in;z-index:251658752;visibility:visible">
            <v:imagedata r:id="rId5" o:title=""/>
          </v:shape>
        </w:pict>
      </w:r>
      <w:r>
        <w:rPr>
          <w:noProof/>
        </w:rPr>
        <w:pict>
          <v:shape id="Imagem 100" o:spid="_x0000_s1027" type="#_x0000_t75" alt="odete" style="position:absolute;margin-left:0;margin-top:-.55pt;width:80.7pt;height:36.55pt;z-index:251657728;visibility:visible">
            <v:imagedata r:id="rId6" o:title=""/>
          </v:shape>
        </w:pict>
      </w:r>
      <w:r>
        <w:rPr>
          <w:noProof/>
        </w:rPr>
        <w:pict>
          <v:rect id="_x0000_s1028" style="position:absolute;margin-left:-9pt;margin-top:-9pt;width:531pt;height:113.35pt;z-index:-251660800"/>
        </w:pict>
      </w:r>
      <w:r>
        <w:rPr>
          <w:i w:val="0"/>
          <w:sz w:val="22"/>
        </w:rPr>
        <w:t xml:space="preserve">                                    Colégio:________________________________________________________           </w:t>
      </w:r>
    </w:p>
    <w:p w:rsidR="00BE7205" w:rsidRDefault="00BE7205" w:rsidP="00B50869">
      <w:pPr>
        <w:pStyle w:val="Heading1"/>
        <w:spacing w:line="360" w:lineRule="auto"/>
        <w:ind w:left="1416"/>
        <w:rPr>
          <w:i w:val="0"/>
          <w:sz w:val="22"/>
        </w:rPr>
      </w:pPr>
      <w:r>
        <w:rPr>
          <w:i w:val="0"/>
          <w:sz w:val="22"/>
        </w:rPr>
        <w:t xml:space="preserve">           Nome: ________________________________________________  nº _____</w:t>
      </w:r>
    </w:p>
    <w:p w:rsidR="00BE7205" w:rsidRDefault="00BE7205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Professor(a): _______________________  Série: 1ª EM    Turma:_________</w:t>
      </w:r>
      <w:r>
        <w:rPr>
          <w:b/>
          <w:sz w:val="22"/>
        </w:rPr>
        <w:tab/>
        <w:t xml:space="preserve">                         </w:t>
      </w:r>
    </w:p>
    <w:p w:rsidR="00BE7205" w:rsidRDefault="00BE7205" w:rsidP="00C070D6">
      <w:pPr>
        <w:spacing w:line="360" w:lineRule="auto"/>
        <w:ind w:left="708"/>
        <w:rPr>
          <w:b/>
          <w:sz w:val="22"/>
        </w:rPr>
      </w:pPr>
      <w:r>
        <w:rPr>
          <w:b/>
          <w:sz w:val="22"/>
        </w:rPr>
        <w:t xml:space="preserve">                        Data: _____/_____/2014           </w:t>
      </w:r>
    </w:p>
    <w:p w:rsidR="00BE7205" w:rsidRPr="00FC2E68" w:rsidRDefault="00BE7205" w:rsidP="00B50869">
      <w:pPr>
        <w:pStyle w:val="Heading4"/>
        <w:ind w:left="1416" w:firstLine="708"/>
        <w:rPr>
          <w:sz w:val="6"/>
        </w:rPr>
      </w:pPr>
    </w:p>
    <w:p w:rsidR="00BE7205" w:rsidRDefault="00BE7205" w:rsidP="00A61A1F">
      <w:pPr>
        <w:pStyle w:val="Heading4"/>
        <w:ind w:left="2124" w:firstLine="708"/>
        <w:rPr>
          <w:i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1.65pt;width:121.55pt;height:19.05pt;z-index:251656704" filled="f" stroked="f">
            <v:textbox style="mso-next-textbox:#_x0000_s1029">
              <w:txbxContent>
                <w:p w:rsidR="00BE7205" w:rsidRPr="00FC2E68" w:rsidRDefault="00BE7205" w:rsidP="00B50869">
                  <w:pPr>
                    <w:rPr>
                      <w:i/>
                      <w:sz w:val="18"/>
                    </w:rPr>
                  </w:pPr>
                  <w:r w:rsidRPr="00FC2E68">
                    <w:rPr>
                      <w:i/>
                      <w:sz w:val="18"/>
                    </w:rPr>
                    <w:t>“Sem limite para crescer”</w:t>
                  </w:r>
                  <w:r>
                    <w:rPr>
                      <w:i/>
                      <w:sz w:val="18"/>
                    </w:rPr>
                    <w:tab/>
                  </w:r>
                  <w:r>
                    <w:rPr>
                      <w:i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sz w:val="22"/>
        </w:rPr>
        <w:t xml:space="preserve">Bateria de exercícios – Matemática I – 2º trimestre </w:t>
      </w:r>
      <w:r>
        <w:rPr>
          <w:iCs/>
        </w:rPr>
        <w:t xml:space="preserve"> </w:t>
      </w:r>
    </w:p>
    <w:p w:rsidR="00BE7205" w:rsidRDefault="00BE7205" w:rsidP="00FE1F4A">
      <w:pPr>
        <w:tabs>
          <w:tab w:val="left" w:pos="993"/>
        </w:tabs>
      </w:pPr>
      <w:r>
        <w:rPr>
          <w:noProof/>
        </w:rPr>
        <w:pict>
          <v:shape id="Imagem 104" o:spid="_x0000_s1030" type="#_x0000_t75" alt="emblema novo do Jean" style="position:absolute;margin-left:-6.75pt;margin-top:-56pt;width:92.95pt;height:34.5pt;z-index:251659776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1 - Considere as funções reais de variável real definidas por f(x) = x</w:t>
      </w:r>
      <w:r w:rsidRPr="008D5BBB">
        <w:rPr>
          <w:szCs w:val="24"/>
          <w:vertAlign w:val="superscript"/>
        </w:rPr>
        <w:t>2</w:t>
      </w:r>
      <w:r w:rsidRPr="008D5BBB">
        <w:rPr>
          <w:szCs w:val="24"/>
        </w:rPr>
        <w:t xml:space="preserve"> - 3 e g(x) = | x |. Determine quantas soluções tem a equação (g o f) (x) = 2, em que g o f é a função composta de g com f.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 xml:space="preserve">2 - (PUC-SP) A equação </w:t>
      </w:r>
      <w:r w:rsidRPr="008D5BBB">
        <w:rPr>
          <w:position w:val="-14"/>
          <w:szCs w:val="24"/>
        </w:rPr>
        <w:object w:dxaOrig="1060" w:dyaOrig="400">
          <v:shape id="_x0000_i1025" type="#_x0000_t75" style="width:53.25pt;height:20.25pt" o:ole="">
            <v:imagedata r:id="rId8" o:title=""/>
          </v:shape>
          <o:OLEObject Type="Embed" ProgID="Equation.3" ShapeID="_x0000_i1025" DrawAspect="Content" ObjectID="_1466100371" r:id="rId9"/>
        </w:object>
      </w:r>
      <w:r w:rsidRPr="008D5BBB">
        <w:rPr>
          <w:szCs w:val="24"/>
        </w:rPr>
        <w:t xml:space="preserve"> admite: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a) duas raízes positivas.</w:t>
      </w: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b) duas raízes negativas.</w:t>
      </w: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c) uma raiz positiva e outra negativa.</w:t>
      </w: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d) somente uma raiz real e positiva.</w:t>
      </w: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e) somente uma raiz real e negativa.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 xml:space="preserve">3 - (UF-AM) Dada a função </w:t>
      </w:r>
      <w:r w:rsidRPr="008D5BBB">
        <w:rPr>
          <w:position w:val="-24"/>
          <w:szCs w:val="24"/>
        </w:rPr>
        <w:object w:dxaOrig="1240" w:dyaOrig="620">
          <v:shape id="_x0000_i1026" type="#_x0000_t75" style="width:62.25pt;height:30.75pt" o:ole="">
            <v:imagedata r:id="rId10" o:title=""/>
          </v:shape>
          <o:OLEObject Type="Embed" ProgID="Equation.3" ShapeID="_x0000_i1026" DrawAspect="Content" ObjectID="_1466100372" r:id="rId11"/>
        </w:object>
      </w:r>
      <w:r w:rsidRPr="008D5BBB">
        <w:rPr>
          <w:szCs w:val="24"/>
        </w:rPr>
        <w:t xml:space="preserve">, com x </w:t>
      </w:r>
      <w:r w:rsidRPr="008D5BBB">
        <w:rPr>
          <w:position w:val="-6"/>
          <w:szCs w:val="24"/>
        </w:rPr>
        <w:object w:dxaOrig="440" w:dyaOrig="279">
          <v:shape id="_x0000_i1027" type="#_x0000_t75" style="width:21.75pt;height:14.25pt" o:ole="">
            <v:imagedata r:id="rId12" o:title=""/>
          </v:shape>
          <o:OLEObject Type="Embed" ProgID="Equation.3" ShapeID="_x0000_i1027" DrawAspect="Content" ObjectID="_1466100373" r:id="rId13"/>
        </w:object>
      </w:r>
      <w:r w:rsidRPr="008D5BBB">
        <w:rPr>
          <w:szCs w:val="24"/>
        </w:rPr>
        <w:t xml:space="preserve"> e x ≠ - 1. Então </w:t>
      </w:r>
      <w:r w:rsidRPr="008D5BBB">
        <w:rPr>
          <w:position w:val="-10"/>
          <w:szCs w:val="24"/>
        </w:rPr>
        <w:object w:dxaOrig="820" w:dyaOrig="340">
          <v:shape id="_x0000_i1028" type="#_x0000_t75" style="width:41.25pt;height:17.25pt" o:ole="">
            <v:imagedata r:id="rId14" o:title=""/>
          </v:shape>
          <o:OLEObject Type="Embed" ProgID="Equation.3" ShapeID="_x0000_i1028" DrawAspect="Content" ObjectID="_1466100374" r:id="rId15"/>
        </w:object>
      </w:r>
      <w:r w:rsidRPr="008D5BBB">
        <w:rPr>
          <w:szCs w:val="24"/>
        </w:rPr>
        <w:t xml:space="preserve"> é igual a: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 xml:space="preserve">a) x + 1              b)  - x                   c) </w:t>
      </w:r>
      <w:r w:rsidRPr="008D5BBB">
        <w:rPr>
          <w:position w:val="-24"/>
          <w:szCs w:val="24"/>
        </w:rPr>
        <w:object w:dxaOrig="420" w:dyaOrig="620">
          <v:shape id="_x0000_i1029" type="#_x0000_t75" style="width:21pt;height:30.75pt" o:ole="">
            <v:imagedata r:id="rId16" o:title=""/>
          </v:shape>
          <o:OLEObject Type="Embed" ProgID="Equation.3" ShapeID="_x0000_i1029" DrawAspect="Content" ObjectID="_1466100375" r:id="rId17"/>
        </w:object>
      </w:r>
      <w:r w:rsidRPr="008D5BBB">
        <w:rPr>
          <w:szCs w:val="24"/>
        </w:rPr>
        <w:t xml:space="preserve">                  d) x – 1               e) x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7B525F">
      <w:pPr>
        <w:rPr>
          <w:color w:val="000000"/>
          <w:szCs w:val="24"/>
          <w:shd w:val="clear" w:color="auto" w:fill="FFFFFF"/>
        </w:rPr>
      </w:pPr>
      <w:r w:rsidRPr="008D5BBB">
        <w:rPr>
          <w:szCs w:val="24"/>
        </w:rPr>
        <w:t xml:space="preserve">4 - </w:t>
      </w:r>
      <w:r w:rsidRPr="008D5BBB">
        <w:rPr>
          <w:color w:val="000000"/>
          <w:szCs w:val="24"/>
          <w:shd w:val="clear" w:color="auto" w:fill="FFFFFF"/>
        </w:rPr>
        <w:t>(UFFRJ) Observem as afirmações abaixo:</w:t>
      </w:r>
    </w:p>
    <w:p w:rsidR="00BE7205" w:rsidRPr="008D5BBB" w:rsidRDefault="00BE7205" w:rsidP="007B525F">
      <w:pPr>
        <w:rPr>
          <w:color w:val="000000"/>
          <w:szCs w:val="24"/>
          <w:shd w:val="clear" w:color="auto" w:fill="FFFFFF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I. </w:t>
      </w:r>
      <w:r w:rsidRPr="008D5BBB">
        <w:rPr>
          <w:rStyle w:val="Strong"/>
          <w:b w:val="0"/>
          <w:bCs/>
          <w:position w:val="-14"/>
          <w:szCs w:val="24"/>
        </w:rPr>
        <w:object w:dxaOrig="1440" w:dyaOrig="400">
          <v:shape id="_x0000_i1030" type="#_x0000_t75" style="width:1in;height:20.25pt" o:ole="">
            <v:imagedata r:id="rId18" o:title=""/>
          </v:shape>
          <o:OLEObject Type="Embed" ProgID="Equation.3" ShapeID="_x0000_i1030" DrawAspect="Content" ObjectID="_1466100376" r:id="rId19"/>
        </w:object>
      </w:r>
      <w:r w:rsidRPr="008D5BBB">
        <w:rPr>
          <w:rStyle w:val="Strong"/>
          <w:b w:val="0"/>
          <w:bCs/>
          <w:szCs w:val="24"/>
        </w:rPr>
        <w:t xml:space="preserve">         II. </w:t>
      </w:r>
      <w:r w:rsidRPr="008D5BBB">
        <w:rPr>
          <w:rStyle w:val="Strong"/>
          <w:b w:val="0"/>
          <w:bCs/>
          <w:position w:val="-14"/>
          <w:szCs w:val="24"/>
        </w:rPr>
        <w:object w:dxaOrig="1600" w:dyaOrig="400">
          <v:shape id="_x0000_i1031" type="#_x0000_t75" style="width:80.25pt;height:20.25pt" o:ole="">
            <v:imagedata r:id="rId20" o:title=""/>
          </v:shape>
          <o:OLEObject Type="Embed" ProgID="Equation.3" ShapeID="_x0000_i1031" DrawAspect="Content" ObjectID="_1466100377" r:id="rId21"/>
        </w:object>
      </w:r>
      <w:r w:rsidRPr="008D5BBB">
        <w:rPr>
          <w:rStyle w:val="Strong"/>
          <w:b w:val="0"/>
          <w:bCs/>
          <w:szCs w:val="24"/>
        </w:rPr>
        <w:t xml:space="preserve">          III. </w:t>
      </w:r>
      <w:r w:rsidRPr="008D5BBB">
        <w:rPr>
          <w:rStyle w:val="Strong"/>
          <w:bCs/>
          <w:position w:val="-14"/>
          <w:szCs w:val="24"/>
        </w:rPr>
        <w:object w:dxaOrig="800" w:dyaOrig="400">
          <v:shape id="_x0000_i1032" type="#_x0000_t75" style="width:39.75pt;height:20.25pt" o:ole="">
            <v:imagedata r:id="rId22" o:title=""/>
          </v:shape>
          <o:OLEObject Type="Embed" ProgID="Equation.3" ShapeID="_x0000_i1032" DrawAspect="Content" ObjectID="_1466100378" r:id="rId23"/>
        </w:object>
      </w:r>
      <w:r w:rsidRPr="008D5BBB">
        <w:rPr>
          <w:rStyle w:val="Strong"/>
          <w:b w:val="0"/>
          <w:bCs/>
          <w:szCs w:val="24"/>
        </w:rPr>
        <w:t xml:space="preserve">         IV. </w:t>
      </w:r>
      <w:r w:rsidRPr="008D5BBB">
        <w:rPr>
          <w:rStyle w:val="Strong"/>
          <w:b w:val="0"/>
          <w:bCs/>
          <w:position w:val="-16"/>
          <w:szCs w:val="24"/>
        </w:rPr>
        <w:object w:dxaOrig="1219" w:dyaOrig="440">
          <v:shape id="_x0000_i1033" type="#_x0000_t75" style="width:60.75pt;height:21.75pt" o:ole="">
            <v:imagedata r:id="rId24" o:title=""/>
          </v:shape>
          <o:OLEObject Type="Embed" ProgID="Equation.3" ShapeID="_x0000_i1033" DrawAspect="Content" ObjectID="_1466100379" r:id="rId25"/>
        </w:object>
      </w:r>
      <w:r w:rsidRPr="008D5BBB">
        <w:rPr>
          <w:rStyle w:val="Strong"/>
          <w:b w:val="0"/>
          <w:bCs/>
          <w:szCs w:val="24"/>
        </w:rPr>
        <w:t xml:space="preserve">      V. </w:t>
      </w:r>
      <w:r w:rsidRPr="008D5BBB">
        <w:rPr>
          <w:rStyle w:val="Strong"/>
          <w:bCs/>
          <w:position w:val="-14"/>
          <w:szCs w:val="24"/>
        </w:rPr>
        <w:object w:dxaOrig="2000" w:dyaOrig="400">
          <v:shape id="_x0000_i1034" type="#_x0000_t75" style="width:99.75pt;height:20.25pt" o:ole="">
            <v:imagedata r:id="rId26" o:title=""/>
          </v:shape>
          <o:OLEObject Type="Embed" ProgID="Equation.3" ShapeID="_x0000_i1034" DrawAspect="Content" ObjectID="_1466100380" r:id="rId27"/>
        </w:object>
      </w:r>
      <w:r w:rsidRPr="008D5BBB">
        <w:rPr>
          <w:rStyle w:val="Strong"/>
          <w:b w:val="0"/>
          <w:bCs/>
          <w:szCs w:val="24"/>
        </w:rPr>
        <w:t xml:space="preserve">  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Analisando-as, verificamos que é </w:t>
      </w:r>
      <w:r w:rsidRPr="008D5BBB">
        <w:rPr>
          <w:rStyle w:val="Strong"/>
          <w:bCs/>
          <w:szCs w:val="24"/>
          <w:u w:val="single"/>
        </w:rPr>
        <w:t>FALSA</w:t>
      </w:r>
      <w:r w:rsidRPr="008D5BBB">
        <w:rPr>
          <w:rStyle w:val="Strong"/>
          <w:b w:val="0"/>
          <w:bCs/>
          <w:szCs w:val="24"/>
        </w:rPr>
        <w:t>, a afirmação: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>a) I               b) II                  c) III                d) IV                 e) V</w:t>
      </w:r>
    </w:p>
    <w:p w:rsidR="00BE7205" w:rsidRPr="008D5BBB" w:rsidRDefault="00BE7205" w:rsidP="007B525F">
      <w:pPr>
        <w:pStyle w:val="Title"/>
        <w:shd w:val="clear" w:color="auto" w:fill="FFFFFF"/>
        <w:spacing w:before="0" w:beforeAutospacing="0" w:after="20" w:afterAutospacing="0"/>
        <w:jc w:val="both"/>
      </w:pPr>
    </w:p>
    <w:p w:rsidR="00BE7205" w:rsidRPr="008D5BBB" w:rsidRDefault="00BE7205" w:rsidP="007B525F">
      <w:pPr>
        <w:pStyle w:val="Title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8D5BBB">
        <w:t xml:space="preserve">5 - </w:t>
      </w:r>
      <w:r w:rsidRPr="008D5BBB">
        <w:rPr>
          <w:color w:val="000000"/>
        </w:rPr>
        <w:t>Seja f a função de R em R dada por f(x)= -2x. Um esboço gráfico da função f</w:t>
      </w:r>
      <w:r w:rsidRPr="008D5BBB">
        <w:rPr>
          <w:rStyle w:val="apple-converted-space"/>
          <w:color w:val="000000"/>
        </w:rPr>
        <w:t> </w:t>
      </w:r>
      <w:r w:rsidRPr="008D5BBB">
        <w:rPr>
          <w:color w:val="000000"/>
          <w:vertAlign w:val="superscript"/>
        </w:rPr>
        <w:t>-1</w:t>
      </w:r>
      <w:r w:rsidRPr="008D5BBB">
        <w:rPr>
          <w:color w:val="000000"/>
        </w:rPr>
        <w:t>(x), inversa de f, é:</w:t>
      </w:r>
    </w:p>
    <w:p w:rsidR="00BE7205" w:rsidRPr="008D5BBB" w:rsidRDefault="00BE7205" w:rsidP="007B525F">
      <w:pPr>
        <w:pStyle w:val="Title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8D5BBB">
        <w:rPr>
          <w:color w:val="000000"/>
        </w:rPr>
        <w:t>     </w:t>
      </w:r>
    </w:p>
    <w:p w:rsidR="00BE7205" w:rsidRPr="008D5BBB" w:rsidRDefault="00BE7205" w:rsidP="007B525F">
      <w:pPr>
        <w:jc w:val="center"/>
        <w:rPr>
          <w:szCs w:val="24"/>
        </w:rPr>
      </w:pPr>
      <w:r w:rsidRPr="008D5BBB">
        <w:rPr>
          <w:szCs w:val="24"/>
        </w:rPr>
        <w:pict>
          <v:shape id="_x0000_i1035" type="#_x0000_t75" alt="" style="width:444.75pt;height:157.5pt">
            <v:imagedata r:id="rId28" r:href="rId29"/>
          </v:shape>
        </w:pict>
      </w:r>
    </w:p>
    <w:p w:rsidR="00BE7205" w:rsidRPr="008D5BBB" w:rsidRDefault="00BE7205" w:rsidP="007B525F">
      <w:pPr>
        <w:rPr>
          <w:szCs w:val="24"/>
        </w:rPr>
      </w:pPr>
      <w:r w:rsidRPr="008D5BBB">
        <w:rPr>
          <w:color w:val="000000"/>
          <w:szCs w:val="24"/>
          <w:shd w:val="clear" w:color="auto" w:fill="FFFFFF"/>
        </w:rPr>
        <w:t xml:space="preserve">6 </w:t>
      </w:r>
      <w:r w:rsidRPr="008D5BBB">
        <w:rPr>
          <w:szCs w:val="24"/>
        </w:rPr>
        <w:t xml:space="preserve">– As funções f(x) = 3 – 4x e g(x) = 3x + m são tais que f(g(x)) = g(f(x)), qualquer que seja x real. </w:t>
      </w:r>
      <w:r>
        <w:rPr>
          <w:szCs w:val="24"/>
        </w:rPr>
        <w:t>Determine o valor de m.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color w:val="000000"/>
          <w:szCs w:val="24"/>
          <w:shd w:val="clear" w:color="auto" w:fill="FFFFFF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color w:val="000000"/>
          <w:szCs w:val="24"/>
          <w:shd w:val="clear" w:color="auto" w:fill="FFFFFF"/>
        </w:rPr>
        <w:t xml:space="preserve">7 - </w:t>
      </w:r>
      <w:r w:rsidRPr="008D5BBB">
        <w:rPr>
          <w:color w:val="000000"/>
          <w:szCs w:val="24"/>
        </w:rPr>
        <w:t xml:space="preserve"> </w:t>
      </w:r>
      <w:r w:rsidRPr="008D5BBB">
        <w:rPr>
          <w:szCs w:val="24"/>
        </w:rPr>
        <w:t xml:space="preserve">(Faetec-SP) Sejam </w:t>
      </w:r>
      <w:r w:rsidRPr="008D5BBB">
        <w:rPr>
          <w:position w:val="-10"/>
          <w:szCs w:val="24"/>
        </w:rPr>
        <w:object w:dxaOrig="1120" w:dyaOrig="320">
          <v:shape id="_x0000_i1036" type="#_x0000_t75" style="width:56.25pt;height:15.75pt" o:ole="">
            <v:imagedata r:id="rId30" o:title=""/>
          </v:shape>
          <o:OLEObject Type="Embed" ProgID="Equation.3" ShapeID="_x0000_i1036" DrawAspect="Content" ObjectID="_1466100381" r:id="rId31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100" w:dyaOrig="320">
          <v:shape id="_x0000_i1037" type="#_x0000_t75" style="width:54.75pt;height:15.75pt" o:ole="">
            <v:imagedata r:id="rId32" o:title=""/>
          </v:shape>
          <o:OLEObject Type="Embed" ProgID="Equation.3" ShapeID="_x0000_i1037" DrawAspect="Content" ObjectID="_1466100382" r:id="rId33"/>
        </w:object>
      </w:r>
      <w:r w:rsidRPr="008D5BBB">
        <w:rPr>
          <w:szCs w:val="24"/>
        </w:rPr>
        <w:t xml:space="preserve">, funções definidas por </w:t>
      </w:r>
      <w:r w:rsidRPr="008D5BBB">
        <w:rPr>
          <w:position w:val="-10"/>
          <w:szCs w:val="24"/>
        </w:rPr>
        <w:object w:dxaOrig="1320" w:dyaOrig="340">
          <v:shape id="_x0000_i1038" type="#_x0000_t75" style="width:66pt;height:17.25pt" o:ole="">
            <v:imagedata r:id="rId34" o:title=""/>
          </v:shape>
          <o:OLEObject Type="Embed" ProgID="Equation.3" ShapeID="_x0000_i1038" DrawAspect="Content" ObjectID="_1466100383" r:id="rId35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300" w:dyaOrig="360">
          <v:shape id="_x0000_i1039" type="#_x0000_t75" style="width:65.25pt;height:18pt" o:ole="">
            <v:imagedata r:id="rId36" o:title=""/>
          </v:shape>
          <o:OLEObject Type="Embed" ProgID="Equation.3" ShapeID="_x0000_i1039" DrawAspect="Content" ObjectID="_1466100384" r:id="rId37"/>
        </w:object>
      </w:r>
      <w:r w:rsidRPr="008D5BBB">
        <w:rPr>
          <w:szCs w:val="24"/>
        </w:rPr>
        <w:t xml:space="preserve">. Se </w:t>
      </w:r>
      <w:r w:rsidRPr="008D5BBB">
        <w:rPr>
          <w:position w:val="-10"/>
          <w:szCs w:val="24"/>
        </w:rPr>
        <w:object w:dxaOrig="1219" w:dyaOrig="340">
          <v:shape id="_x0000_i1040" type="#_x0000_t75" style="width:60.75pt;height:17.25pt" o:ole="">
            <v:imagedata r:id="rId38" o:title=""/>
          </v:shape>
          <o:OLEObject Type="Embed" ProgID="Equation.3" ShapeID="_x0000_i1040" DrawAspect="Content" ObjectID="_1466100385" r:id="rId39"/>
        </w:object>
      </w:r>
      <w:r w:rsidRPr="008D5BBB">
        <w:rPr>
          <w:szCs w:val="24"/>
        </w:rPr>
        <w:t>, então t é igual a: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a) 5                            b) 3                          c) 0                             d) – 3                              e) – 5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 xml:space="preserve">8 – (Mack-SP) Dadas as funções f, g e h, de </w:t>
      </w:r>
      <w:r w:rsidRPr="008D5BBB">
        <w:rPr>
          <w:position w:val="-6"/>
          <w:szCs w:val="24"/>
        </w:rPr>
        <w:object w:dxaOrig="260" w:dyaOrig="279">
          <v:shape id="_x0000_i1041" type="#_x0000_t75" style="width:12.75pt;height:14.25pt" o:ole="">
            <v:imagedata r:id="rId40" o:title=""/>
          </v:shape>
          <o:OLEObject Type="Embed" ProgID="Equation.3" ShapeID="_x0000_i1041" DrawAspect="Content" ObjectID="_1466100386" r:id="rId41"/>
        </w:object>
      </w:r>
      <w:r w:rsidRPr="008D5BBB">
        <w:rPr>
          <w:szCs w:val="24"/>
        </w:rPr>
        <w:t xml:space="preserve"> em </w:t>
      </w:r>
      <w:r w:rsidRPr="008D5BBB">
        <w:rPr>
          <w:position w:val="-6"/>
          <w:szCs w:val="24"/>
        </w:rPr>
        <w:object w:dxaOrig="260" w:dyaOrig="279">
          <v:shape id="_x0000_i1042" type="#_x0000_t75" style="width:12.75pt;height:14.25pt" o:ole="">
            <v:imagedata r:id="rId42" o:title=""/>
          </v:shape>
          <o:OLEObject Type="Embed" ProgID="Equation.3" ShapeID="_x0000_i1042" DrawAspect="Content" ObjectID="_1466100387" r:id="rId43"/>
        </w:object>
      </w:r>
      <w:r w:rsidRPr="008D5BBB">
        <w:rPr>
          <w:szCs w:val="24"/>
        </w:rPr>
        <w:t xml:space="preserve">, definidas por </w:t>
      </w:r>
      <w:r w:rsidRPr="008D5BBB">
        <w:rPr>
          <w:position w:val="-10"/>
          <w:szCs w:val="24"/>
        </w:rPr>
        <w:object w:dxaOrig="999" w:dyaOrig="340">
          <v:shape id="_x0000_i1043" type="#_x0000_t75" style="width:50.25pt;height:17.25pt" o:ole="">
            <v:imagedata r:id="rId44" o:title=""/>
          </v:shape>
          <o:OLEObject Type="Embed" ProgID="Equation.3" ShapeID="_x0000_i1043" DrawAspect="Content" ObjectID="_1466100388" r:id="rId45"/>
        </w:object>
      </w:r>
      <w:r w:rsidRPr="008D5BBB">
        <w:rPr>
          <w:szCs w:val="24"/>
        </w:rPr>
        <w:t xml:space="preserve">, </w:t>
      </w:r>
      <w:r w:rsidRPr="008D5BBB">
        <w:rPr>
          <w:position w:val="-10"/>
          <w:szCs w:val="24"/>
        </w:rPr>
        <w:object w:dxaOrig="1760" w:dyaOrig="360">
          <v:shape id="_x0000_i1044" type="#_x0000_t75" style="width:87.75pt;height:18pt" o:ole="">
            <v:imagedata r:id="rId46" o:title=""/>
          </v:shape>
          <o:OLEObject Type="Embed" ProgID="Equation.3" ShapeID="_x0000_i1044" DrawAspect="Content" ObjectID="_1466100389" r:id="rId47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200" w:dyaOrig="340">
          <v:shape id="_x0000_i1045" type="#_x0000_t75" style="width:60pt;height:17.25pt" o:ole="">
            <v:imagedata r:id="rId48" o:title=""/>
          </v:shape>
          <o:OLEObject Type="Embed" ProgID="Equation.3" ShapeID="_x0000_i1045" DrawAspect="Content" ObjectID="_1466100390" r:id="rId49"/>
        </w:object>
      </w:r>
      <w:r w:rsidRPr="008D5BBB">
        <w:rPr>
          <w:szCs w:val="24"/>
        </w:rPr>
        <w:t xml:space="preserve">, então </w:t>
      </w:r>
      <w:r w:rsidRPr="008D5BBB">
        <w:rPr>
          <w:position w:val="-10"/>
          <w:szCs w:val="24"/>
        </w:rPr>
        <w:object w:dxaOrig="1080" w:dyaOrig="340">
          <v:shape id="_x0000_i1046" type="#_x0000_t75" style="width:54pt;height:17.25pt" o:ole="">
            <v:imagedata r:id="rId50" o:title=""/>
          </v:shape>
          <o:OLEObject Type="Embed" ProgID="Equation.3" ShapeID="_x0000_i1046" DrawAspect="Content" ObjectID="_1466100391" r:id="rId51"/>
        </w:object>
      </w:r>
      <w:r w:rsidRPr="008D5BBB">
        <w:rPr>
          <w:szCs w:val="24"/>
        </w:rPr>
        <w:t xml:space="preserve"> é igual a: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</w:rPr>
        <w:t>a) 1                          b) 2                               c) 3                             d) 4                          e) 5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9 - Se x é um número real, representamos o valor absoluto de x por </w:t>
      </w:r>
      <w:r w:rsidRPr="008D5BBB">
        <w:rPr>
          <w:position w:val="-14"/>
          <w:szCs w:val="24"/>
        </w:rPr>
        <w:object w:dxaOrig="260" w:dyaOrig="400">
          <v:shape id="_x0000_i1047" type="#_x0000_t75" style="width:12.75pt;height:20.25pt" o:ole="">
            <v:imagedata r:id="rId52" o:title=""/>
          </v:shape>
          <o:OLEObject Type="Embed" ProgID="Equation.3" ShapeID="_x0000_i1047" DrawAspect="Content" ObjectID="_1466100392" r:id="rId53"/>
        </w:object>
      </w:r>
      <w:r w:rsidRPr="008D5BBB">
        <w:rPr>
          <w:szCs w:val="24"/>
        </w:rPr>
        <w:t>. Analisando as alternativas, marque a opção correta.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 - </w:t>
      </w:r>
      <w:r w:rsidRPr="008D5BBB">
        <w:rPr>
          <w:position w:val="-14"/>
          <w:szCs w:val="24"/>
        </w:rPr>
        <w:object w:dxaOrig="940" w:dyaOrig="460">
          <v:shape id="_x0000_i1048" type="#_x0000_t75" style="width:47.25pt;height:23.25pt" o:ole="">
            <v:imagedata r:id="rId54" o:title=""/>
          </v:shape>
          <o:OLEObject Type="Embed" ProgID="Equation.3" ShapeID="_x0000_i1048" DrawAspect="Content" ObjectID="_1466100393" r:id="rId55"/>
        </w:object>
      </w:r>
      <w:r w:rsidRPr="008D5BBB">
        <w:rPr>
          <w:szCs w:val="24"/>
        </w:rPr>
        <w:t xml:space="preserve">                                                                                      a)  F, F, F, V, V 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II - </w:t>
      </w:r>
      <w:r w:rsidRPr="008D5BBB">
        <w:rPr>
          <w:position w:val="-14"/>
          <w:szCs w:val="24"/>
        </w:rPr>
        <w:object w:dxaOrig="1760" w:dyaOrig="400">
          <v:shape id="_x0000_i1049" type="#_x0000_t75" style="width:87.75pt;height:20.25pt" o:ole="">
            <v:imagedata r:id="rId56" o:title=""/>
          </v:shape>
          <o:OLEObject Type="Embed" ProgID="Equation.3" ShapeID="_x0000_i1049" DrawAspect="Content" ObjectID="_1466100394" r:id="rId57"/>
        </w:object>
      </w:r>
      <w:r w:rsidRPr="008D5BBB">
        <w:rPr>
          <w:szCs w:val="24"/>
        </w:rPr>
        <w:t xml:space="preserve"> ou x = - 3                                                       b) V, V, V, F, F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III - </w:t>
      </w:r>
      <w:r w:rsidRPr="008D5BBB">
        <w:rPr>
          <w:position w:val="-14"/>
          <w:szCs w:val="24"/>
        </w:rPr>
        <w:object w:dxaOrig="260" w:dyaOrig="400">
          <v:shape id="_x0000_i1050" type="#_x0000_t75" style="width:12.75pt;height:20.25pt" o:ole="">
            <v:imagedata r:id="rId58" o:title=""/>
          </v:shape>
          <o:OLEObject Type="Embed" ProgID="Equation.3" ShapeID="_x0000_i1050" DrawAspect="Content" ObjectID="_1466100395" r:id="rId59"/>
        </w:object>
      </w:r>
      <w:r w:rsidRPr="008D5BBB">
        <w:rPr>
          <w:szCs w:val="24"/>
        </w:rPr>
        <w:t xml:space="preserve"> &lt; 4 </w:t>
      </w:r>
      <w:r w:rsidRPr="008D5BBB">
        <w:rPr>
          <w:position w:val="-6"/>
          <w:szCs w:val="24"/>
        </w:rPr>
        <w:object w:dxaOrig="520" w:dyaOrig="240">
          <v:shape id="_x0000_i1051" type="#_x0000_t75" style="width:26.25pt;height:12pt" o:ole="">
            <v:imagedata r:id="rId60" o:title=""/>
          </v:shape>
          <o:OLEObject Type="Embed" ProgID="Equation.3" ShapeID="_x0000_i1051" DrawAspect="Content" ObjectID="_1466100396" r:id="rId61"/>
        </w:object>
      </w:r>
      <w:r w:rsidRPr="008D5BBB">
        <w:rPr>
          <w:szCs w:val="24"/>
        </w:rPr>
        <w:t xml:space="preserve"> &lt; - 4 ou x &gt; 4                                                        c) F, F, F, F, V 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IV - </w:t>
      </w:r>
      <w:r w:rsidRPr="008D5BBB">
        <w:rPr>
          <w:position w:val="-14"/>
          <w:szCs w:val="24"/>
        </w:rPr>
        <w:object w:dxaOrig="260" w:dyaOrig="400">
          <v:shape id="_x0000_i1052" type="#_x0000_t75" style="width:12.75pt;height:20.25pt" o:ole="">
            <v:imagedata r:id="rId62" o:title=""/>
          </v:shape>
          <o:OLEObject Type="Embed" ProgID="Equation.3" ShapeID="_x0000_i1052" DrawAspect="Content" ObjectID="_1466100397" r:id="rId63"/>
        </w:object>
      </w:r>
      <w:r w:rsidRPr="008D5BBB">
        <w:rPr>
          <w:szCs w:val="24"/>
        </w:rPr>
        <w:t xml:space="preserve"> &gt; 2 </w:t>
      </w:r>
      <w:r w:rsidRPr="008D5BBB">
        <w:rPr>
          <w:position w:val="-6"/>
          <w:szCs w:val="24"/>
        </w:rPr>
        <w:object w:dxaOrig="639" w:dyaOrig="279">
          <v:shape id="_x0000_i1053" type="#_x0000_t75" style="width:32.25pt;height:14.25pt" o:ole="">
            <v:imagedata r:id="rId64" o:title=""/>
          </v:shape>
          <o:OLEObject Type="Embed" ProgID="Equation.3" ShapeID="_x0000_i1053" DrawAspect="Content" ObjectID="_1466100398" r:id="rId65"/>
        </w:object>
      </w:r>
      <w:r w:rsidRPr="008D5BBB">
        <w:rPr>
          <w:szCs w:val="24"/>
        </w:rPr>
        <w:t>&lt; x &lt; 2                                                                 d) V, V, V, V, V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V – Não existe x real tal que </w:t>
      </w:r>
      <w:r w:rsidRPr="008D5BBB">
        <w:rPr>
          <w:position w:val="-14"/>
          <w:szCs w:val="24"/>
        </w:rPr>
        <w:object w:dxaOrig="260" w:dyaOrig="400">
          <v:shape id="_x0000_i1054" type="#_x0000_t75" style="width:12.75pt;height:20.25pt" o:ole="">
            <v:imagedata r:id="rId66" o:title=""/>
          </v:shape>
          <o:OLEObject Type="Embed" ProgID="Equation.3" ShapeID="_x0000_i1054" DrawAspect="Content" ObjectID="_1466100399" r:id="rId67"/>
        </w:object>
      </w:r>
      <w:r w:rsidRPr="008D5BBB">
        <w:rPr>
          <w:szCs w:val="24"/>
        </w:rPr>
        <w:t xml:space="preserve"> &gt; - 3.                                              e) V, V, V, F, V</w: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10 - Dadas as funções </w:t>
      </w:r>
      <w:r w:rsidRPr="008D5BBB">
        <w:rPr>
          <w:position w:val="-10"/>
          <w:szCs w:val="24"/>
        </w:rPr>
        <w:object w:dxaOrig="1400" w:dyaOrig="380">
          <v:shape id="_x0000_i1055" type="#_x0000_t75" style="width:69.75pt;height:18.75pt" o:ole="">
            <v:imagedata r:id="rId68" o:title=""/>
          </v:shape>
          <o:OLEObject Type="Embed" ProgID="Equation.3" ShapeID="_x0000_i1055" DrawAspect="Content" ObjectID="_1466100400" r:id="rId69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300" w:dyaOrig="360">
          <v:shape id="_x0000_i1056" type="#_x0000_t75" style="width:65.25pt;height:18pt" o:ole="">
            <v:imagedata r:id="rId70" o:title=""/>
          </v:shape>
          <o:OLEObject Type="Embed" ProgID="Equation.3" ShapeID="_x0000_i1056" DrawAspect="Content" ObjectID="_1466100401" r:id="rId71"/>
        </w:object>
      </w:r>
      <w:r w:rsidRPr="008D5BBB">
        <w:rPr>
          <w:szCs w:val="24"/>
        </w:rPr>
        <w:t xml:space="preserve">, qual o valor de </w:t>
      </w:r>
      <w:r w:rsidRPr="008D5BBB">
        <w:rPr>
          <w:position w:val="-10"/>
          <w:szCs w:val="24"/>
        </w:rPr>
        <w:object w:dxaOrig="980" w:dyaOrig="340">
          <v:shape id="_x0000_i1057" type="#_x0000_t75" style="width:48.75pt;height:17.25pt" o:ole="">
            <v:imagedata r:id="rId72" o:title=""/>
          </v:shape>
          <o:OLEObject Type="Embed" ProgID="Equation.3" ShapeID="_x0000_i1057" DrawAspect="Content" ObjectID="_1466100402" r:id="rId73"/>
        </w:object>
      </w:r>
    </w:p>
    <w:p w:rsidR="00BE7205" w:rsidRPr="008D5BBB" w:rsidRDefault="00BE7205" w:rsidP="007B525F">
      <w:pPr>
        <w:rPr>
          <w:szCs w:val="24"/>
        </w:rPr>
      </w:pPr>
    </w:p>
    <w:p w:rsidR="00BE7205" w:rsidRPr="008D5BBB" w:rsidRDefault="00BE7205" w:rsidP="007B525F">
      <w:pPr>
        <w:pStyle w:val="ListContinue2"/>
        <w:spacing w:after="0" w:line="360" w:lineRule="atLeast"/>
        <w:ind w:left="0"/>
        <w:rPr>
          <w:color w:val="000000"/>
          <w:szCs w:val="24"/>
        </w:rPr>
      </w:pPr>
      <w:r w:rsidRPr="008D5BBB">
        <w:rPr>
          <w:szCs w:val="24"/>
        </w:rPr>
        <w:t xml:space="preserve">11 - </w:t>
      </w:r>
      <w:r w:rsidRPr="008D5BBB">
        <w:rPr>
          <w:color w:val="000000"/>
          <w:szCs w:val="24"/>
        </w:rPr>
        <w:t>Considere a equação | x | = x – 6. Com respeito à solução real dessa equação, podemos afirmar que:</w:t>
      </w:r>
    </w:p>
    <w:p w:rsidR="00BE7205" w:rsidRPr="008D5BBB" w:rsidRDefault="00BE7205" w:rsidP="007B525F">
      <w:pPr>
        <w:pStyle w:val="ListContinue2"/>
        <w:spacing w:after="0" w:line="360" w:lineRule="atLeast"/>
        <w:rPr>
          <w:color w:val="000000"/>
          <w:szCs w:val="24"/>
        </w:rPr>
      </w:pPr>
      <w:r w:rsidRPr="008D5BBB">
        <w:rPr>
          <w:color w:val="000000"/>
          <w:szCs w:val="24"/>
        </w:rPr>
        <w:t>a) a solução pertence ao intervalo [1,2]        b) a solução pertence ao intervalo [-2,-1]</w:t>
      </w:r>
    </w:p>
    <w:p w:rsidR="00BE7205" w:rsidRPr="008D5BBB" w:rsidRDefault="00BE7205" w:rsidP="007B525F">
      <w:pPr>
        <w:pStyle w:val="ListContinue2"/>
        <w:spacing w:after="0" w:line="360" w:lineRule="atLeast"/>
        <w:rPr>
          <w:color w:val="000000"/>
          <w:szCs w:val="24"/>
        </w:rPr>
      </w:pPr>
      <w:r w:rsidRPr="008D5BBB">
        <w:rPr>
          <w:color w:val="000000"/>
          <w:szCs w:val="24"/>
        </w:rPr>
        <w:t>c) a solução pertence ao intervalo ]-1,1[      d) a equação não tem solução.</w:t>
      </w:r>
    </w:p>
    <w:p w:rsidR="00BE7205" w:rsidRPr="008D5BBB" w:rsidRDefault="00BE7205" w:rsidP="007B525F">
      <w:pPr>
        <w:pStyle w:val="ListContinue2"/>
        <w:spacing w:after="0" w:line="360" w:lineRule="atLeast"/>
        <w:rPr>
          <w:color w:val="000000"/>
          <w:szCs w:val="24"/>
        </w:rPr>
      </w:pPr>
      <w:r w:rsidRPr="008D5BBB">
        <w:rPr>
          <w:color w:val="000000"/>
          <w:szCs w:val="24"/>
        </w:rPr>
        <w:t>e) n.d.a.</w:t>
      </w:r>
    </w:p>
    <w:p w:rsidR="00BE7205" w:rsidRPr="008D5BBB" w:rsidRDefault="00BE7205" w:rsidP="007B525F">
      <w:pPr>
        <w:rPr>
          <w:szCs w:val="24"/>
        </w:rPr>
      </w:pPr>
    </w:p>
    <w:p w:rsidR="00BE7205" w:rsidRDefault="00BE7205" w:rsidP="008D5BBB">
      <w:r w:rsidRPr="008D5BBB">
        <w:rPr>
          <w:color w:val="000000"/>
          <w:szCs w:val="24"/>
        </w:rPr>
        <w:t xml:space="preserve">12 - </w:t>
      </w:r>
      <w:r>
        <w:t xml:space="preserve">Uma bola, lançada verticalmente para cima, a partir do solo, tem sua altura h (em metros) expressa em função do tempo t (em segundos) decorrido após o lançamento pela lei  h(t) = </w:t>
      </w:r>
      <w:r w:rsidRPr="00062ACD">
        <w:rPr>
          <w:position w:val="-6"/>
        </w:rPr>
        <w:object w:dxaOrig="900" w:dyaOrig="320">
          <v:shape id="_x0000_i1058" type="#_x0000_t75" style="width:45pt;height:15.75pt" o:ole="">
            <v:imagedata r:id="rId74" o:title=""/>
          </v:shape>
          <o:OLEObject Type="Embed" ProgID="Equation.3" ShapeID="_x0000_i1058" DrawAspect="Content" ObjectID="_1466100403" r:id="rId75"/>
        </w:object>
      </w:r>
      <w:r>
        <w:t>. Determine:</w:t>
      </w:r>
    </w:p>
    <w:p w:rsidR="00BE7205" w:rsidRDefault="00BE7205" w:rsidP="008D5BBB"/>
    <w:p w:rsidR="00BE7205" w:rsidRDefault="00BE7205" w:rsidP="008D5BBB">
      <w:pPr>
        <w:tabs>
          <w:tab w:val="left" w:pos="3150"/>
        </w:tabs>
      </w:pPr>
      <w:r>
        <w:t xml:space="preserve">a) a altura máxima atingida pela bola; </w:t>
      </w:r>
    </w:p>
    <w:p w:rsidR="00BE7205" w:rsidRDefault="00BE7205" w:rsidP="008D5BBB">
      <w:pPr>
        <w:tabs>
          <w:tab w:val="left" w:pos="3150"/>
        </w:tabs>
      </w:pPr>
      <w:r>
        <w:t>b) o instante e que a bola retorna ao solo.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>13 – Resolva as equações modulares abaixo: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a) </w:t>
      </w:r>
      <w:r w:rsidRPr="008D5BBB">
        <w:rPr>
          <w:rStyle w:val="Strong"/>
          <w:bCs/>
          <w:position w:val="-14"/>
          <w:szCs w:val="24"/>
        </w:rPr>
        <w:object w:dxaOrig="1219" w:dyaOrig="400">
          <v:shape id="_x0000_i1059" type="#_x0000_t75" style="width:60.75pt;height:20.25pt" o:ole="">
            <v:imagedata r:id="rId76" o:title=""/>
          </v:shape>
          <o:OLEObject Type="Embed" ProgID="Equation.3" ShapeID="_x0000_i1059" DrawAspect="Content" ObjectID="_1466100404" r:id="rId77"/>
        </w:object>
      </w:r>
      <w:r w:rsidRPr="008D5BBB">
        <w:rPr>
          <w:rStyle w:val="Strong"/>
          <w:b w:val="0"/>
          <w:bCs/>
          <w:szCs w:val="24"/>
        </w:rPr>
        <w:t xml:space="preserve">                         </w:t>
      </w:r>
      <w:r>
        <w:rPr>
          <w:rStyle w:val="Strong"/>
          <w:b w:val="0"/>
          <w:bCs/>
          <w:szCs w:val="24"/>
        </w:rPr>
        <w:t xml:space="preserve">                               c</w:t>
      </w:r>
      <w:r w:rsidRPr="008D5BBB">
        <w:rPr>
          <w:rStyle w:val="Strong"/>
          <w:b w:val="0"/>
          <w:bCs/>
          <w:szCs w:val="24"/>
        </w:rPr>
        <w:t xml:space="preserve">) </w:t>
      </w:r>
      <w:r w:rsidRPr="008D5BBB">
        <w:rPr>
          <w:rStyle w:val="Strong"/>
          <w:bCs/>
          <w:position w:val="-28"/>
          <w:szCs w:val="24"/>
        </w:rPr>
        <w:object w:dxaOrig="960" w:dyaOrig="680">
          <v:shape id="_x0000_i1060" type="#_x0000_t75" style="width:48pt;height:33.75pt" o:ole="">
            <v:imagedata r:id="rId78" o:title=""/>
          </v:shape>
          <o:OLEObject Type="Embed" ProgID="Equation.3" ShapeID="_x0000_i1060" DrawAspect="Content" ObjectID="_1466100405" r:id="rId79"/>
        </w:objec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b) </w:t>
      </w:r>
      <w:r w:rsidRPr="008D5BBB">
        <w:rPr>
          <w:rStyle w:val="Strong"/>
          <w:bCs/>
          <w:position w:val="-14"/>
          <w:szCs w:val="24"/>
        </w:rPr>
        <w:object w:dxaOrig="1520" w:dyaOrig="400">
          <v:shape id="_x0000_i1061" type="#_x0000_t75" style="width:75.75pt;height:20.25pt" o:ole="">
            <v:imagedata r:id="rId80" o:title=""/>
          </v:shape>
          <o:OLEObject Type="Embed" ProgID="Equation.3" ShapeID="_x0000_i1061" DrawAspect="Content" ObjectID="_1466100406" r:id="rId81"/>
        </w:object>
      </w:r>
      <w:r w:rsidRPr="008D5BBB">
        <w:rPr>
          <w:rStyle w:val="Strong"/>
          <w:b w:val="0"/>
          <w:bCs/>
          <w:szCs w:val="24"/>
        </w:rPr>
        <w:t xml:space="preserve">                        </w:t>
      </w:r>
      <w:r>
        <w:rPr>
          <w:rStyle w:val="Strong"/>
          <w:b w:val="0"/>
          <w:bCs/>
          <w:szCs w:val="24"/>
        </w:rPr>
        <w:t xml:space="preserve">                               d</w:t>
      </w:r>
      <w:r w:rsidRPr="008D5BBB">
        <w:rPr>
          <w:rStyle w:val="Strong"/>
          <w:b w:val="0"/>
          <w:bCs/>
          <w:szCs w:val="24"/>
        </w:rPr>
        <w:t xml:space="preserve">) </w:t>
      </w:r>
      <w:r w:rsidRPr="008D5BBB">
        <w:rPr>
          <w:rStyle w:val="Strong"/>
          <w:b w:val="0"/>
          <w:bCs/>
          <w:position w:val="-14"/>
          <w:szCs w:val="24"/>
        </w:rPr>
        <w:object w:dxaOrig="1840" w:dyaOrig="440">
          <v:shape id="_x0000_i1062" type="#_x0000_t75" style="width:92.25pt;height:21.75pt" o:ole="">
            <v:imagedata r:id="rId82" o:title=""/>
          </v:shape>
          <o:OLEObject Type="Embed" ProgID="Equation.3" ShapeID="_x0000_i1062" DrawAspect="Content" ObjectID="_1466100407" r:id="rId83"/>
        </w:objec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>14 – Marque (V) ou (F) para as sentenças abaixo: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a) </w:t>
      </w:r>
      <w:r w:rsidRPr="008D5BBB">
        <w:rPr>
          <w:rStyle w:val="Strong"/>
          <w:b w:val="0"/>
          <w:bCs/>
          <w:position w:val="-14"/>
          <w:szCs w:val="24"/>
        </w:rPr>
        <w:object w:dxaOrig="1440" w:dyaOrig="400">
          <v:shape id="_x0000_i1063" type="#_x0000_t75" style="width:1in;height:20.25pt" o:ole="">
            <v:imagedata r:id="rId18" o:title=""/>
          </v:shape>
          <o:OLEObject Type="Embed" ProgID="Equation.3" ShapeID="_x0000_i1063" DrawAspect="Content" ObjectID="_1466100408" r:id="rId84"/>
        </w:object>
      </w:r>
      <w:r w:rsidRPr="008D5BBB">
        <w:rPr>
          <w:rStyle w:val="Strong"/>
          <w:b w:val="0"/>
          <w:bCs/>
          <w:szCs w:val="24"/>
        </w:rPr>
        <w:t xml:space="preserve">   (     )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b) </w:t>
      </w:r>
      <w:r w:rsidRPr="008D5BBB">
        <w:rPr>
          <w:rStyle w:val="Strong"/>
          <w:b w:val="0"/>
          <w:bCs/>
          <w:position w:val="-14"/>
          <w:szCs w:val="24"/>
        </w:rPr>
        <w:object w:dxaOrig="1600" w:dyaOrig="400">
          <v:shape id="_x0000_i1064" type="#_x0000_t75" style="width:80.25pt;height:20.25pt" o:ole="">
            <v:imagedata r:id="rId20" o:title=""/>
          </v:shape>
          <o:OLEObject Type="Embed" ProgID="Equation.3" ShapeID="_x0000_i1064" DrawAspect="Content" ObjectID="_1466100409" r:id="rId85"/>
        </w:object>
      </w:r>
      <w:r w:rsidRPr="008D5BBB">
        <w:rPr>
          <w:rStyle w:val="Strong"/>
          <w:b w:val="0"/>
          <w:bCs/>
          <w:szCs w:val="24"/>
        </w:rPr>
        <w:t xml:space="preserve">  (    )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c) </w:t>
      </w:r>
      <w:r w:rsidRPr="008D5BBB">
        <w:rPr>
          <w:rStyle w:val="Strong"/>
          <w:bCs/>
          <w:position w:val="-14"/>
          <w:szCs w:val="24"/>
        </w:rPr>
        <w:object w:dxaOrig="800" w:dyaOrig="400">
          <v:shape id="_x0000_i1065" type="#_x0000_t75" style="width:39.75pt;height:20.25pt" o:ole="">
            <v:imagedata r:id="rId22" o:title=""/>
          </v:shape>
          <o:OLEObject Type="Embed" ProgID="Equation.3" ShapeID="_x0000_i1065" DrawAspect="Content" ObjectID="_1466100410" r:id="rId86"/>
        </w:object>
      </w:r>
      <w:r w:rsidRPr="008D5BBB">
        <w:rPr>
          <w:rStyle w:val="Strong"/>
          <w:b w:val="0"/>
          <w:bCs/>
          <w:szCs w:val="24"/>
        </w:rPr>
        <w:t xml:space="preserve">  (     )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d) </w:t>
      </w:r>
      <w:r w:rsidRPr="008D5BBB">
        <w:rPr>
          <w:rStyle w:val="Strong"/>
          <w:b w:val="0"/>
          <w:bCs/>
          <w:position w:val="-16"/>
          <w:szCs w:val="24"/>
        </w:rPr>
        <w:object w:dxaOrig="1219" w:dyaOrig="440">
          <v:shape id="_x0000_i1066" type="#_x0000_t75" style="width:60.75pt;height:21.75pt" o:ole="">
            <v:imagedata r:id="rId24" o:title=""/>
          </v:shape>
          <o:OLEObject Type="Embed" ProgID="Equation.3" ShapeID="_x0000_i1066" DrawAspect="Content" ObjectID="_1466100411" r:id="rId87"/>
        </w:object>
      </w:r>
      <w:r w:rsidRPr="008D5BBB">
        <w:rPr>
          <w:rStyle w:val="Strong"/>
          <w:b w:val="0"/>
          <w:bCs/>
          <w:szCs w:val="24"/>
        </w:rPr>
        <w:t xml:space="preserve">   (     )</w:t>
      </w:r>
    </w:p>
    <w:p w:rsidR="00BE7205" w:rsidRPr="008D5BBB" w:rsidRDefault="00BE7205" w:rsidP="007B525F">
      <w:pPr>
        <w:rPr>
          <w:rStyle w:val="Strong"/>
          <w:b w:val="0"/>
          <w:bCs/>
          <w:szCs w:val="24"/>
        </w:rPr>
      </w:pPr>
      <w:r w:rsidRPr="008D5BBB">
        <w:rPr>
          <w:rStyle w:val="Strong"/>
          <w:b w:val="0"/>
          <w:bCs/>
          <w:szCs w:val="24"/>
        </w:rPr>
        <w:t xml:space="preserve">e) </w:t>
      </w:r>
      <w:r w:rsidRPr="008D5BBB">
        <w:rPr>
          <w:rStyle w:val="Strong"/>
          <w:bCs/>
          <w:position w:val="-14"/>
          <w:szCs w:val="24"/>
        </w:rPr>
        <w:object w:dxaOrig="2000" w:dyaOrig="400">
          <v:shape id="_x0000_i1067" type="#_x0000_t75" style="width:99.75pt;height:20.25pt" o:ole="">
            <v:imagedata r:id="rId26" o:title=""/>
          </v:shape>
          <o:OLEObject Type="Embed" ProgID="Equation.3" ShapeID="_x0000_i1067" DrawAspect="Content" ObjectID="_1466100412" r:id="rId88"/>
        </w:object>
      </w:r>
      <w:r w:rsidRPr="008D5BBB">
        <w:rPr>
          <w:rStyle w:val="Strong"/>
          <w:b w:val="0"/>
          <w:bCs/>
          <w:szCs w:val="24"/>
        </w:rPr>
        <w:t xml:space="preserve">  (     )</w:t>
      </w:r>
    </w:p>
    <w:p w:rsidR="00BE7205" w:rsidRPr="008D5BBB" w:rsidRDefault="00BE7205" w:rsidP="007B525F">
      <w:pPr>
        <w:jc w:val="both"/>
        <w:rPr>
          <w:color w:val="000000"/>
          <w:szCs w:val="24"/>
        </w:rPr>
      </w:pP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Cs w:val="24"/>
        </w:rPr>
      </w:pPr>
      <w:r w:rsidRPr="008D5BBB">
        <w:rPr>
          <w:color w:val="000000"/>
          <w:szCs w:val="24"/>
        </w:rPr>
        <w:t>15 - Classifique em par ou ímpar as funções abaixo:</w:t>
      </w: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Cs w:val="24"/>
        </w:rPr>
      </w:pP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Cs w:val="24"/>
        </w:rPr>
      </w:pPr>
      <w:r w:rsidRPr="008D5BBB">
        <w:rPr>
          <w:color w:val="000000"/>
          <w:szCs w:val="24"/>
        </w:rPr>
        <w:t xml:space="preserve">a) f: </w:t>
      </w:r>
      <w:r w:rsidRPr="008D5BBB">
        <w:rPr>
          <w:color w:val="000000"/>
          <w:position w:val="-6"/>
          <w:szCs w:val="24"/>
        </w:rPr>
        <w:object w:dxaOrig="800" w:dyaOrig="279">
          <v:shape id="_x0000_i1068" type="#_x0000_t75" style="width:39.75pt;height:14.25pt" o:ole="">
            <v:imagedata r:id="rId89" o:title=""/>
          </v:shape>
          <o:OLEObject Type="Embed" ProgID="Equation.3" ShapeID="_x0000_i1068" DrawAspect="Content" ObjectID="_1466100413" r:id="rId90"/>
        </w:object>
      </w:r>
      <w:r w:rsidRPr="008D5BBB">
        <w:rPr>
          <w:color w:val="000000"/>
          <w:szCs w:val="24"/>
        </w:rPr>
        <w:t xml:space="preserve"> definida por y = </w:t>
      </w:r>
      <w:r w:rsidRPr="008D5BBB">
        <w:rPr>
          <w:color w:val="000000"/>
          <w:position w:val="-6"/>
          <w:szCs w:val="24"/>
        </w:rPr>
        <w:object w:dxaOrig="660" w:dyaOrig="320">
          <v:shape id="_x0000_i1069" type="#_x0000_t75" style="width:33pt;height:15.75pt" o:ole="">
            <v:imagedata r:id="rId91" o:title=""/>
          </v:shape>
          <o:OLEObject Type="Embed" ProgID="Equation.3" ShapeID="_x0000_i1069" DrawAspect="Content" ObjectID="_1466100414" r:id="rId92"/>
        </w:object>
      </w:r>
      <w:r w:rsidRPr="008D5BBB">
        <w:rPr>
          <w:color w:val="000000"/>
          <w:szCs w:val="24"/>
        </w:rPr>
        <w:t xml:space="preserve">                                    b) f: </w:t>
      </w:r>
      <w:r w:rsidRPr="008D5BBB">
        <w:rPr>
          <w:color w:val="000000"/>
          <w:position w:val="-6"/>
          <w:szCs w:val="24"/>
        </w:rPr>
        <w:object w:dxaOrig="800" w:dyaOrig="279">
          <v:shape id="_x0000_i1070" type="#_x0000_t75" style="width:39.75pt;height:14.25pt" o:ole="">
            <v:imagedata r:id="rId89" o:title=""/>
          </v:shape>
          <o:OLEObject Type="Embed" ProgID="Equation.3" ShapeID="_x0000_i1070" DrawAspect="Content" ObjectID="_1466100415" r:id="rId93"/>
        </w:object>
      </w:r>
      <w:r w:rsidRPr="008D5BBB">
        <w:rPr>
          <w:color w:val="000000"/>
          <w:szCs w:val="24"/>
        </w:rPr>
        <w:t xml:space="preserve"> definida por f(x) = </w:t>
      </w:r>
      <w:r w:rsidRPr="008D5BBB">
        <w:rPr>
          <w:color w:val="000000"/>
          <w:position w:val="-18"/>
          <w:szCs w:val="24"/>
        </w:rPr>
        <w:object w:dxaOrig="360" w:dyaOrig="480">
          <v:shape id="_x0000_i1071" type="#_x0000_t75" style="width:18pt;height:24pt" o:ole="">
            <v:imagedata r:id="rId94" o:title=""/>
          </v:shape>
          <o:OLEObject Type="Embed" ProgID="Equation.3" ShapeID="_x0000_i1071" DrawAspect="Content" ObjectID="_1466100416" r:id="rId95"/>
        </w:object>
      </w: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76"/>
        </w:tabs>
        <w:rPr>
          <w:color w:val="000000"/>
          <w:szCs w:val="24"/>
        </w:rPr>
      </w:pPr>
      <w:r w:rsidRPr="008D5BBB">
        <w:rPr>
          <w:color w:val="000000"/>
          <w:szCs w:val="24"/>
        </w:rPr>
        <w:t xml:space="preserve">c) f: </w:t>
      </w:r>
      <w:r w:rsidRPr="008D5BBB">
        <w:rPr>
          <w:color w:val="000000"/>
          <w:position w:val="-6"/>
          <w:szCs w:val="24"/>
        </w:rPr>
        <w:object w:dxaOrig="800" w:dyaOrig="279">
          <v:shape id="_x0000_i1072" type="#_x0000_t75" style="width:39.75pt;height:14.25pt" o:ole="">
            <v:imagedata r:id="rId89" o:title=""/>
          </v:shape>
          <o:OLEObject Type="Embed" ProgID="Equation.3" ShapeID="_x0000_i1072" DrawAspect="Content" ObjectID="_1466100417" r:id="rId96"/>
        </w:object>
      </w:r>
      <w:r w:rsidRPr="008D5BBB">
        <w:rPr>
          <w:color w:val="000000"/>
          <w:szCs w:val="24"/>
        </w:rPr>
        <w:t xml:space="preserve"> definida por f(x) = </w:t>
      </w:r>
      <w:r w:rsidRPr="008D5BBB">
        <w:rPr>
          <w:color w:val="000000"/>
          <w:position w:val="-6"/>
          <w:szCs w:val="24"/>
        </w:rPr>
        <w:object w:dxaOrig="1100" w:dyaOrig="320">
          <v:shape id="_x0000_i1073" type="#_x0000_t75" style="width:54.75pt;height:15.75pt" o:ole="">
            <v:imagedata r:id="rId97" o:title=""/>
          </v:shape>
          <o:OLEObject Type="Embed" ProgID="Equation.3" ShapeID="_x0000_i1073" DrawAspect="Content" ObjectID="_1466100418" r:id="rId98"/>
        </w:object>
      </w:r>
      <w:r w:rsidRPr="008D5BBB">
        <w:rPr>
          <w:color w:val="000000"/>
          <w:szCs w:val="24"/>
        </w:rPr>
        <w:tab/>
      </w:r>
      <w:r w:rsidRPr="008D5BBB">
        <w:rPr>
          <w:color w:val="000000"/>
          <w:szCs w:val="24"/>
        </w:rPr>
        <w:tab/>
        <w:t xml:space="preserve">d) f: </w:t>
      </w:r>
      <w:r w:rsidRPr="008D5BBB">
        <w:rPr>
          <w:color w:val="000000"/>
          <w:position w:val="-6"/>
          <w:szCs w:val="24"/>
        </w:rPr>
        <w:object w:dxaOrig="800" w:dyaOrig="279">
          <v:shape id="_x0000_i1074" type="#_x0000_t75" style="width:39.75pt;height:14.25pt" o:ole="">
            <v:imagedata r:id="rId89" o:title=""/>
          </v:shape>
          <o:OLEObject Type="Embed" ProgID="Equation.3" ShapeID="_x0000_i1074" DrawAspect="Content" ObjectID="_1466100419" r:id="rId99"/>
        </w:object>
      </w:r>
      <w:r w:rsidRPr="008D5BBB">
        <w:rPr>
          <w:color w:val="000000"/>
          <w:szCs w:val="24"/>
        </w:rPr>
        <w:t xml:space="preserve"> definida por  2</w:t>
      </w:r>
      <w:r w:rsidRPr="008D5BBB">
        <w:rPr>
          <w:color w:val="000000"/>
          <w:position w:val="-4"/>
          <w:szCs w:val="24"/>
        </w:rPr>
        <w:object w:dxaOrig="160" w:dyaOrig="300">
          <v:shape id="_x0000_i1075" type="#_x0000_t75" style="width:8.25pt;height:15pt" o:ole="">
            <v:imagedata r:id="rId100" o:title=""/>
          </v:shape>
          <o:OLEObject Type="Embed" ProgID="Equation.3" ShapeID="_x0000_i1075" DrawAspect="Content" ObjectID="_1466100420" r:id="rId101"/>
        </w:object>
      </w:r>
      <w:r w:rsidRPr="008D5BBB">
        <w:rPr>
          <w:color w:val="000000"/>
          <w:szCs w:val="24"/>
        </w:rPr>
        <w:tab/>
      </w: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76"/>
        </w:tabs>
        <w:rPr>
          <w:color w:val="000000"/>
          <w:szCs w:val="24"/>
        </w:rPr>
      </w:pP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76"/>
        </w:tabs>
        <w:rPr>
          <w:color w:val="000000"/>
          <w:szCs w:val="24"/>
        </w:rPr>
      </w:pPr>
      <w:r w:rsidRPr="008D5BBB">
        <w:rPr>
          <w:color w:val="000000"/>
          <w:szCs w:val="24"/>
        </w:rPr>
        <w:t xml:space="preserve">e) f: </w:t>
      </w:r>
      <w:r w:rsidRPr="008D5BBB">
        <w:rPr>
          <w:color w:val="000000"/>
          <w:position w:val="-6"/>
          <w:szCs w:val="24"/>
        </w:rPr>
        <w:object w:dxaOrig="800" w:dyaOrig="279">
          <v:shape id="_x0000_i1076" type="#_x0000_t75" style="width:39.75pt;height:14.25pt" o:ole="">
            <v:imagedata r:id="rId89" o:title=""/>
          </v:shape>
          <o:OLEObject Type="Embed" ProgID="Equation.3" ShapeID="_x0000_i1076" DrawAspect="Content" ObjectID="_1466100421" r:id="rId102"/>
        </w:object>
      </w:r>
      <w:r w:rsidRPr="008D5BBB">
        <w:rPr>
          <w:color w:val="000000"/>
          <w:szCs w:val="24"/>
        </w:rPr>
        <w:t xml:space="preserve"> definida por f(x) = x</w:t>
      </w:r>
      <w:r w:rsidRPr="008D5BBB">
        <w:rPr>
          <w:color w:val="000000"/>
          <w:szCs w:val="24"/>
        </w:rPr>
        <w:tab/>
      </w:r>
      <w:r w:rsidRPr="008D5BBB">
        <w:rPr>
          <w:color w:val="000000"/>
          <w:szCs w:val="24"/>
        </w:rPr>
        <w:tab/>
      </w:r>
      <w:r w:rsidRPr="008D5BBB">
        <w:rPr>
          <w:color w:val="000000"/>
          <w:szCs w:val="24"/>
        </w:rPr>
        <w:tab/>
      </w:r>
      <w:r w:rsidRPr="008D5BBB">
        <w:rPr>
          <w:color w:val="000000"/>
          <w:szCs w:val="24"/>
        </w:rPr>
        <w:tab/>
        <w:t xml:space="preserve">f) f: </w:t>
      </w:r>
      <w:r w:rsidRPr="008D5BBB">
        <w:rPr>
          <w:color w:val="000000"/>
          <w:position w:val="-6"/>
          <w:szCs w:val="24"/>
        </w:rPr>
        <w:object w:dxaOrig="800" w:dyaOrig="279">
          <v:shape id="_x0000_i1077" type="#_x0000_t75" style="width:39.75pt;height:14.25pt" o:ole="">
            <v:imagedata r:id="rId89" o:title=""/>
          </v:shape>
          <o:OLEObject Type="Embed" ProgID="Equation.3" ShapeID="_x0000_i1077" DrawAspect="Content" ObjectID="_1466100422" r:id="rId103"/>
        </w:object>
      </w:r>
      <w:r w:rsidRPr="008D5BBB">
        <w:rPr>
          <w:color w:val="000000"/>
          <w:szCs w:val="24"/>
        </w:rPr>
        <w:t xml:space="preserve"> definida por y = </w:t>
      </w:r>
      <w:r w:rsidRPr="008D5BBB">
        <w:rPr>
          <w:color w:val="000000"/>
          <w:position w:val="-4"/>
          <w:szCs w:val="24"/>
        </w:rPr>
        <w:object w:dxaOrig="139" w:dyaOrig="300">
          <v:shape id="_x0000_i1078" type="#_x0000_t75" style="width:6.75pt;height:15pt" o:ole="">
            <v:imagedata r:id="rId104" o:title=""/>
          </v:shape>
          <o:OLEObject Type="Embed" ProgID="Equation.3" ShapeID="_x0000_i1078" DrawAspect="Content" ObjectID="_1466100423" r:id="rId105"/>
        </w:object>
      </w: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76"/>
        </w:tabs>
        <w:rPr>
          <w:color w:val="000000"/>
          <w:szCs w:val="24"/>
        </w:rPr>
      </w:pPr>
    </w:p>
    <w:p w:rsidR="00BE7205" w:rsidRDefault="00BE7205" w:rsidP="00913CB8">
      <w:pPr>
        <w:tabs>
          <w:tab w:val="left" w:pos="3150"/>
        </w:tabs>
      </w:pPr>
      <w:r w:rsidRPr="008D5BBB">
        <w:rPr>
          <w:color w:val="000000"/>
          <w:szCs w:val="24"/>
        </w:rPr>
        <w:t xml:space="preserve">16 – </w:t>
      </w:r>
      <w:r>
        <w:t xml:space="preserve">Sendo </w:t>
      </w:r>
      <w:r w:rsidRPr="00C32A69">
        <w:rPr>
          <w:position w:val="-10"/>
        </w:rPr>
        <w:object w:dxaOrig="1840" w:dyaOrig="360">
          <v:shape id="_x0000_i1079" type="#_x0000_t75" style="width:92.25pt;height:18pt" o:ole="">
            <v:imagedata r:id="rId106" o:title=""/>
          </v:shape>
          <o:OLEObject Type="Embed" ProgID="Equation.3" ShapeID="_x0000_i1079" DrawAspect="Content" ObjectID="_1466100424" r:id="rId107"/>
        </w:object>
      </w:r>
      <w:r>
        <w:t>, determine o que se pede:</w:t>
      </w:r>
    </w:p>
    <w:p w:rsidR="00BE7205" w:rsidRDefault="00BE7205" w:rsidP="00913CB8">
      <w:pPr>
        <w:tabs>
          <w:tab w:val="left" w:pos="3150"/>
        </w:tabs>
      </w:pPr>
    </w:p>
    <w:p w:rsidR="00BE7205" w:rsidRDefault="00BE7205" w:rsidP="00913CB8">
      <w:pPr>
        <w:tabs>
          <w:tab w:val="left" w:pos="3150"/>
        </w:tabs>
      </w:pPr>
      <w:r>
        <w:t>a) o (s) zero (s) da função;</w:t>
      </w:r>
    </w:p>
    <w:p w:rsidR="00BE7205" w:rsidRDefault="00BE7205" w:rsidP="00913CB8">
      <w:pPr>
        <w:tabs>
          <w:tab w:val="left" w:pos="3150"/>
        </w:tabs>
      </w:pPr>
      <w:r>
        <w:t>b) as coordenadas do vértice;</w:t>
      </w:r>
    </w:p>
    <w:p w:rsidR="00BE7205" w:rsidRDefault="00BE7205" w:rsidP="00913CB8">
      <w:pPr>
        <w:tabs>
          <w:tab w:val="left" w:pos="3150"/>
        </w:tabs>
      </w:pPr>
      <w:r>
        <w:t>c) o ponto onde a parábola intercepta o eixo y;</w:t>
      </w:r>
    </w:p>
    <w:p w:rsidR="00BE7205" w:rsidRDefault="00BE7205" w:rsidP="00913CB8">
      <w:pPr>
        <w:tabs>
          <w:tab w:val="left" w:pos="3150"/>
        </w:tabs>
      </w:pPr>
      <w:r>
        <w:t>d) o esboço do gráfico;</w:t>
      </w:r>
    </w:p>
    <w:p w:rsidR="00BE7205" w:rsidRDefault="00BE7205" w:rsidP="00913CB8">
      <w:pPr>
        <w:tabs>
          <w:tab w:val="left" w:pos="3150"/>
        </w:tabs>
      </w:pPr>
      <w:r>
        <w:t>e) o domínio e o conjunto imagem;</w:t>
      </w:r>
    </w:p>
    <w:p w:rsidR="00BE7205" w:rsidRDefault="00BE7205" w:rsidP="00913CB8">
      <w:pPr>
        <w:tabs>
          <w:tab w:val="left" w:pos="3150"/>
        </w:tabs>
      </w:pPr>
      <w:r>
        <w:t>f) os valores onde a parábola intercepta o eixo x;</w:t>
      </w:r>
    </w:p>
    <w:p w:rsidR="00BE7205" w:rsidRDefault="00BE7205" w:rsidP="00913CB8">
      <w:pPr>
        <w:tabs>
          <w:tab w:val="left" w:pos="3150"/>
        </w:tabs>
      </w:pPr>
      <w:r>
        <w:t>g) o(s) valor(es) de x onde a função é crescente;</w:t>
      </w:r>
    </w:p>
    <w:p w:rsidR="00BE7205" w:rsidRDefault="00BE7205" w:rsidP="00913CB8">
      <w:pPr>
        <w:tabs>
          <w:tab w:val="left" w:pos="3150"/>
        </w:tabs>
      </w:pPr>
      <w:r>
        <w:t>h) o(s) valor(es) de x onde a função é decrescente;</w:t>
      </w:r>
    </w:p>
    <w:p w:rsidR="00BE7205" w:rsidRDefault="00BE7205" w:rsidP="00913CB8">
      <w:pPr>
        <w:tabs>
          <w:tab w:val="left" w:pos="3150"/>
        </w:tabs>
      </w:pPr>
      <w:r>
        <w:t>i) A função apresenta ponto de máximo ou mínimo? Qual é esse valor?</w:t>
      </w: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76"/>
        </w:tabs>
        <w:rPr>
          <w:color w:val="000000"/>
          <w:szCs w:val="24"/>
        </w:rPr>
      </w:pPr>
    </w:p>
    <w:p w:rsidR="00BE7205" w:rsidRPr="008D5BBB" w:rsidRDefault="00BE7205" w:rsidP="007B5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76"/>
        </w:tabs>
        <w:rPr>
          <w:color w:val="000000"/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color w:val="000000"/>
          <w:szCs w:val="24"/>
        </w:rPr>
        <w:t xml:space="preserve">17 - </w:t>
      </w:r>
      <w:r w:rsidRPr="008D5BBB">
        <w:rPr>
          <w:szCs w:val="24"/>
        </w:rPr>
        <w:t xml:space="preserve">(Mackenzie – SP) As funções </w:t>
      </w:r>
      <w:r w:rsidRPr="008D5BBB">
        <w:rPr>
          <w:position w:val="-10"/>
          <w:szCs w:val="24"/>
        </w:rPr>
        <w:object w:dxaOrig="1340" w:dyaOrig="340">
          <v:shape id="_x0000_i1080" type="#_x0000_t75" style="width:66.75pt;height:17.25pt" o:ole="">
            <v:imagedata r:id="rId108" o:title=""/>
          </v:shape>
          <o:OLEObject Type="Embed" ProgID="Equation.3" ShapeID="_x0000_i1080" DrawAspect="Content" ObjectID="_1466100425" r:id="rId109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380" w:dyaOrig="340">
          <v:shape id="_x0000_i1081" type="#_x0000_t75" style="width:69pt;height:17.25pt" o:ole="">
            <v:imagedata r:id="rId110" o:title=""/>
          </v:shape>
          <o:OLEObject Type="Embed" ProgID="Equation.3" ShapeID="_x0000_i1081" DrawAspect="Content" ObjectID="_1466100426" r:id="rId111"/>
        </w:object>
      </w:r>
      <w:r w:rsidRPr="008D5BBB">
        <w:rPr>
          <w:szCs w:val="24"/>
        </w:rPr>
        <w:t xml:space="preserve"> são tais que </w:t>
      </w:r>
      <w:r w:rsidRPr="008D5BBB">
        <w:rPr>
          <w:position w:val="-10"/>
          <w:szCs w:val="24"/>
        </w:rPr>
        <w:object w:dxaOrig="1800" w:dyaOrig="340">
          <v:shape id="_x0000_i1082" type="#_x0000_t75" style="width:90pt;height:17.25pt" o:ole="">
            <v:imagedata r:id="rId112" o:title=""/>
          </v:shape>
          <o:OLEObject Type="Embed" ProgID="Equation.3" ShapeID="_x0000_i1082" DrawAspect="Content" ObjectID="_1466100427" r:id="rId113"/>
        </w:object>
      </w:r>
      <w:r w:rsidRPr="008D5BBB">
        <w:rPr>
          <w:szCs w:val="24"/>
        </w:rPr>
        <w:t>, qualquer que seja x real. O valor de m é: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a) </w:t>
      </w:r>
      <w:r w:rsidRPr="008D5BBB">
        <w:rPr>
          <w:position w:val="-24"/>
          <w:szCs w:val="24"/>
        </w:rPr>
        <w:object w:dxaOrig="240" w:dyaOrig="620">
          <v:shape id="_x0000_i1083" type="#_x0000_t75" style="width:12pt;height:30.75pt" o:ole="">
            <v:imagedata r:id="rId114" o:title=""/>
          </v:shape>
          <o:OLEObject Type="Embed" ProgID="Equation.3" ShapeID="_x0000_i1083" DrawAspect="Content" ObjectID="_1466100428" r:id="rId115"/>
        </w:object>
      </w:r>
      <w:r w:rsidRPr="008D5BBB">
        <w:rPr>
          <w:szCs w:val="24"/>
        </w:rPr>
        <w:t xml:space="preserve">                         b) </w:t>
      </w:r>
      <w:r w:rsidRPr="008D5BBB">
        <w:rPr>
          <w:position w:val="-24"/>
          <w:szCs w:val="24"/>
        </w:rPr>
        <w:object w:dxaOrig="240" w:dyaOrig="620">
          <v:shape id="_x0000_i1084" type="#_x0000_t75" style="width:12pt;height:30.75pt" o:ole="">
            <v:imagedata r:id="rId116" o:title=""/>
          </v:shape>
          <o:OLEObject Type="Embed" ProgID="Equation.3" ShapeID="_x0000_i1084" DrawAspect="Content" ObjectID="_1466100429" r:id="rId117"/>
        </w:object>
      </w:r>
      <w:r w:rsidRPr="008D5BBB">
        <w:rPr>
          <w:szCs w:val="24"/>
        </w:rPr>
        <w:t xml:space="preserve">                       c) </w:t>
      </w:r>
      <w:r w:rsidRPr="008D5BBB">
        <w:rPr>
          <w:position w:val="-24"/>
          <w:szCs w:val="24"/>
        </w:rPr>
        <w:object w:dxaOrig="420" w:dyaOrig="620">
          <v:shape id="_x0000_i1085" type="#_x0000_t75" style="width:21pt;height:30.75pt" o:ole="">
            <v:imagedata r:id="rId118" o:title=""/>
          </v:shape>
          <o:OLEObject Type="Embed" ProgID="Equation.3" ShapeID="_x0000_i1085" DrawAspect="Content" ObjectID="_1466100430" r:id="rId119"/>
        </w:object>
      </w:r>
      <w:r w:rsidRPr="008D5BBB">
        <w:rPr>
          <w:szCs w:val="24"/>
        </w:rPr>
        <w:t xml:space="preserve">                      d) </w:t>
      </w:r>
      <w:r w:rsidRPr="008D5BBB">
        <w:rPr>
          <w:position w:val="-24"/>
          <w:szCs w:val="24"/>
        </w:rPr>
        <w:object w:dxaOrig="220" w:dyaOrig="620">
          <v:shape id="_x0000_i1086" type="#_x0000_t75" style="width:11.25pt;height:30.75pt" o:ole="">
            <v:imagedata r:id="rId120" o:title=""/>
          </v:shape>
          <o:OLEObject Type="Embed" ProgID="Equation.3" ShapeID="_x0000_i1086" DrawAspect="Content" ObjectID="_1466100431" r:id="rId121"/>
        </w:object>
      </w:r>
      <w:r w:rsidRPr="008D5BBB">
        <w:rPr>
          <w:szCs w:val="24"/>
        </w:rPr>
        <w:t xml:space="preserve">                       e) </w:t>
      </w:r>
      <w:r w:rsidRPr="008D5BBB">
        <w:rPr>
          <w:position w:val="-24"/>
          <w:szCs w:val="24"/>
        </w:rPr>
        <w:object w:dxaOrig="420" w:dyaOrig="620">
          <v:shape id="_x0000_i1087" type="#_x0000_t75" style="width:21pt;height:30.75pt" o:ole="">
            <v:imagedata r:id="rId122" o:title=""/>
          </v:shape>
          <o:OLEObject Type="Embed" ProgID="Equation.3" ShapeID="_x0000_i1087" DrawAspect="Content" ObjectID="_1466100432" r:id="rId123"/>
        </w:objec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18 – (Unicap – PE) Se x é um número real, representamos o valor absoluto de x por </w:t>
      </w:r>
      <w:r w:rsidRPr="008D5BBB">
        <w:rPr>
          <w:position w:val="-14"/>
          <w:szCs w:val="24"/>
        </w:rPr>
        <w:object w:dxaOrig="260" w:dyaOrig="400">
          <v:shape id="_x0000_i1088" type="#_x0000_t75" style="width:12.75pt;height:20.25pt" o:ole="">
            <v:imagedata r:id="rId52" o:title=""/>
          </v:shape>
          <o:OLEObject Type="Embed" ProgID="Equation.3" ShapeID="_x0000_i1088" DrawAspect="Content" ObjectID="_1466100433" r:id="rId124"/>
        </w:object>
      </w:r>
      <w:r w:rsidRPr="008D5BBB">
        <w:rPr>
          <w:szCs w:val="24"/>
        </w:rPr>
        <w:t>. Analisando as alternativas, marque a opção correta.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 - </w:t>
      </w:r>
      <w:r w:rsidRPr="008D5BBB">
        <w:rPr>
          <w:position w:val="-14"/>
          <w:szCs w:val="24"/>
        </w:rPr>
        <w:object w:dxaOrig="940" w:dyaOrig="460">
          <v:shape id="_x0000_i1089" type="#_x0000_t75" style="width:47.25pt;height:23.25pt" o:ole="">
            <v:imagedata r:id="rId54" o:title=""/>
          </v:shape>
          <o:OLEObject Type="Embed" ProgID="Equation.3" ShapeID="_x0000_i1089" DrawAspect="Content" ObjectID="_1466100434" r:id="rId125"/>
        </w:object>
      </w:r>
      <w:r w:rsidRPr="008D5BBB">
        <w:rPr>
          <w:szCs w:val="24"/>
        </w:rPr>
        <w:t xml:space="preserve">                                                                                      a)  V, V, V, F, V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II - </w:t>
      </w:r>
      <w:r w:rsidRPr="008D5BBB">
        <w:rPr>
          <w:position w:val="-14"/>
          <w:szCs w:val="24"/>
        </w:rPr>
        <w:object w:dxaOrig="1760" w:dyaOrig="400">
          <v:shape id="_x0000_i1090" type="#_x0000_t75" style="width:87.75pt;height:20.25pt" o:ole="">
            <v:imagedata r:id="rId56" o:title=""/>
          </v:shape>
          <o:OLEObject Type="Embed" ProgID="Equation.3" ShapeID="_x0000_i1090" DrawAspect="Content" ObjectID="_1466100435" r:id="rId126"/>
        </w:object>
      </w:r>
      <w:r w:rsidRPr="008D5BBB">
        <w:rPr>
          <w:szCs w:val="24"/>
        </w:rPr>
        <w:t xml:space="preserve"> ou x = - 3                                                       b) V, V, V, F, F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III - </w:t>
      </w:r>
      <w:r w:rsidRPr="008D5BBB">
        <w:rPr>
          <w:position w:val="-14"/>
          <w:szCs w:val="24"/>
        </w:rPr>
        <w:object w:dxaOrig="260" w:dyaOrig="400">
          <v:shape id="_x0000_i1091" type="#_x0000_t75" style="width:12.75pt;height:20.25pt" o:ole="">
            <v:imagedata r:id="rId58" o:title=""/>
          </v:shape>
          <o:OLEObject Type="Embed" ProgID="Equation.3" ShapeID="_x0000_i1091" DrawAspect="Content" ObjectID="_1466100436" r:id="rId127"/>
        </w:object>
      </w:r>
      <w:r w:rsidRPr="008D5BBB">
        <w:rPr>
          <w:szCs w:val="24"/>
        </w:rPr>
        <w:t xml:space="preserve"> &lt; 4 </w:t>
      </w:r>
      <w:r w:rsidRPr="008D5BBB">
        <w:rPr>
          <w:position w:val="-6"/>
          <w:szCs w:val="24"/>
        </w:rPr>
        <w:object w:dxaOrig="520" w:dyaOrig="240">
          <v:shape id="_x0000_i1092" type="#_x0000_t75" style="width:26.25pt;height:12pt" o:ole="">
            <v:imagedata r:id="rId60" o:title=""/>
          </v:shape>
          <o:OLEObject Type="Embed" ProgID="Equation.3" ShapeID="_x0000_i1092" DrawAspect="Content" ObjectID="_1466100437" r:id="rId128"/>
        </w:object>
      </w:r>
      <w:r w:rsidRPr="008D5BBB">
        <w:rPr>
          <w:szCs w:val="24"/>
        </w:rPr>
        <w:t xml:space="preserve"> &lt; - 4 ou x &gt; 4                                                        c) F, F, F, V, V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IV - </w:t>
      </w:r>
      <w:r w:rsidRPr="008D5BBB">
        <w:rPr>
          <w:position w:val="-14"/>
          <w:szCs w:val="24"/>
        </w:rPr>
        <w:object w:dxaOrig="260" w:dyaOrig="400">
          <v:shape id="_x0000_i1093" type="#_x0000_t75" style="width:12.75pt;height:20.25pt" o:ole="">
            <v:imagedata r:id="rId62" o:title=""/>
          </v:shape>
          <o:OLEObject Type="Embed" ProgID="Equation.3" ShapeID="_x0000_i1093" DrawAspect="Content" ObjectID="_1466100438" r:id="rId129"/>
        </w:object>
      </w:r>
      <w:r w:rsidRPr="008D5BBB">
        <w:rPr>
          <w:szCs w:val="24"/>
        </w:rPr>
        <w:t xml:space="preserve"> &gt; 2 </w:t>
      </w:r>
      <w:r w:rsidRPr="008D5BBB">
        <w:rPr>
          <w:position w:val="-6"/>
          <w:szCs w:val="24"/>
        </w:rPr>
        <w:object w:dxaOrig="639" w:dyaOrig="279">
          <v:shape id="_x0000_i1094" type="#_x0000_t75" style="width:32.25pt;height:14.25pt" o:ole="">
            <v:imagedata r:id="rId64" o:title=""/>
          </v:shape>
          <o:OLEObject Type="Embed" ProgID="Equation.3" ShapeID="_x0000_i1094" DrawAspect="Content" ObjectID="_1466100439" r:id="rId130"/>
        </w:object>
      </w:r>
      <w:r w:rsidRPr="008D5BBB">
        <w:rPr>
          <w:szCs w:val="24"/>
        </w:rPr>
        <w:t>&lt; x &lt; 2                                                                 d) V, V, V, V, V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V – Não existe x real tal que </w:t>
      </w:r>
      <w:r w:rsidRPr="008D5BBB">
        <w:rPr>
          <w:position w:val="-14"/>
          <w:szCs w:val="24"/>
        </w:rPr>
        <w:object w:dxaOrig="260" w:dyaOrig="400">
          <v:shape id="_x0000_i1095" type="#_x0000_t75" style="width:12.75pt;height:20.25pt" o:ole="">
            <v:imagedata r:id="rId66" o:title=""/>
          </v:shape>
          <o:OLEObject Type="Embed" ProgID="Equation.3" ShapeID="_x0000_i1095" DrawAspect="Content" ObjectID="_1466100440" r:id="rId131"/>
        </w:object>
      </w:r>
      <w:r w:rsidRPr="008D5BBB">
        <w:rPr>
          <w:szCs w:val="24"/>
        </w:rPr>
        <w:t xml:space="preserve"> &gt; - 3.                                              e) F, F, F, F, V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19 – (PUC – PR) Considere </w:t>
      </w:r>
      <w:r w:rsidRPr="008D5BBB">
        <w:rPr>
          <w:position w:val="-24"/>
          <w:szCs w:val="24"/>
        </w:rPr>
        <w:object w:dxaOrig="1359" w:dyaOrig="660">
          <v:shape id="_x0000_i1096" type="#_x0000_t75" style="width:68.25pt;height:33pt" o:ole="">
            <v:imagedata r:id="rId132" o:title=""/>
          </v:shape>
          <o:OLEObject Type="Embed" ProgID="Equation.3" ShapeID="_x0000_i1096" DrawAspect="Content" ObjectID="_1466100441" r:id="rId133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180" w:dyaOrig="340">
          <v:shape id="_x0000_i1097" type="#_x0000_t75" style="width:59.25pt;height:17.25pt" o:ole="">
            <v:imagedata r:id="rId134" o:title=""/>
          </v:shape>
          <o:OLEObject Type="Embed" ProgID="Equation.3" ShapeID="_x0000_i1097" DrawAspect="Content" ObjectID="_1466100442" r:id="rId135"/>
        </w:object>
      </w:r>
      <w:r w:rsidRPr="008D5BBB">
        <w:rPr>
          <w:szCs w:val="24"/>
        </w:rPr>
        <w:t xml:space="preserve">. Calculando </w:t>
      </w:r>
      <w:r w:rsidRPr="008D5BBB">
        <w:rPr>
          <w:position w:val="-10"/>
          <w:szCs w:val="24"/>
        </w:rPr>
        <w:object w:dxaOrig="800" w:dyaOrig="340">
          <v:shape id="_x0000_i1098" type="#_x0000_t75" style="width:39.75pt;height:17.25pt" o:ole="">
            <v:imagedata r:id="rId136" o:title=""/>
          </v:shape>
          <o:OLEObject Type="Embed" ProgID="Equation.3" ShapeID="_x0000_i1098" DrawAspect="Content" ObjectID="_1466100443" r:id="rId137"/>
        </w:object>
      </w:r>
      <w:r w:rsidRPr="008D5BBB">
        <w:rPr>
          <w:szCs w:val="24"/>
        </w:rPr>
        <w:t xml:space="preserve"> para x = 4, teremos: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>a) 6                         b) 7                       c) 8                             d) 1                          e) 4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20 - Resolva a inequação 7 &lt; </w:t>
      </w:r>
      <w:r w:rsidRPr="008D5BBB">
        <w:rPr>
          <w:position w:val="-6"/>
          <w:szCs w:val="24"/>
        </w:rPr>
        <w:object w:dxaOrig="740" w:dyaOrig="320">
          <v:shape id="_x0000_i1099" type="#_x0000_t75" style="width:36.75pt;height:15.75pt" o:ole="">
            <v:imagedata r:id="rId138" o:title=""/>
          </v:shape>
          <o:OLEObject Type="Embed" ProgID="Equation.3" ShapeID="_x0000_i1099" DrawAspect="Content" ObjectID="_1466100444" r:id="rId139"/>
        </w:object>
      </w:r>
      <w:r w:rsidRPr="008D5BBB">
        <w:rPr>
          <w:szCs w:val="24"/>
        </w:rPr>
        <w:t xml:space="preserve"> ≤ 19.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21 – Resolva a inequação </w:t>
      </w:r>
      <w:r w:rsidRPr="008D5BBB">
        <w:rPr>
          <w:position w:val="-16"/>
          <w:szCs w:val="24"/>
        </w:rPr>
        <w:object w:dxaOrig="1460" w:dyaOrig="440">
          <v:shape id="_x0000_i1100" type="#_x0000_t75" style="width:72.75pt;height:21.75pt" o:ole="">
            <v:imagedata r:id="rId140" o:title=""/>
          </v:shape>
          <o:OLEObject Type="Embed" ProgID="Equation.3" ShapeID="_x0000_i1100" DrawAspect="Content" ObjectID="_1466100445" r:id="rId141"/>
        </w:object>
      </w:r>
      <w:r w:rsidRPr="008D5BBB">
        <w:rPr>
          <w:szCs w:val="24"/>
        </w:rPr>
        <w:t>.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22 -  </w:t>
      </w:r>
      <w:r w:rsidRPr="008D5BBB">
        <w:rPr>
          <w:szCs w:val="24"/>
          <w:lang w:eastAsia="zh-CN"/>
        </w:rPr>
        <w:t xml:space="preserve">G1 - cftmg 2014)  </w:t>
      </w:r>
      <w:r w:rsidRPr="008D5BBB">
        <w:rPr>
          <w:szCs w:val="24"/>
        </w:rPr>
        <w:t xml:space="preserve">Sobre a função real </w:t>
      </w:r>
      <w:r w:rsidRPr="008D5BBB">
        <w:rPr>
          <w:position w:val="-12"/>
          <w:szCs w:val="24"/>
        </w:rPr>
        <w:object w:dxaOrig="2140" w:dyaOrig="380">
          <v:shape id="_x0000_i1101" type="#_x0000_t75" style="width:107.25pt;height:18.75pt" o:ole="">
            <v:imagedata r:id="rId142" o:title=""/>
          </v:shape>
          <o:OLEObject Type="Embed" ProgID="Equation.DSMT4" ShapeID="_x0000_i1101" DrawAspect="Content" ObjectID="_1466100446" r:id="rId143"/>
        </w:object>
      </w:r>
      <w:r w:rsidRPr="008D5BBB">
        <w:rPr>
          <w:szCs w:val="24"/>
        </w:rPr>
        <w:t xml:space="preserve"> assinale (</w:t>
      </w:r>
      <w:r w:rsidRPr="008D5BBB">
        <w:rPr>
          <w:bCs/>
          <w:szCs w:val="24"/>
        </w:rPr>
        <w:t>V</w:t>
      </w:r>
      <w:r w:rsidRPr="008D5BBB">
        <w:rPr>
          <w:szCs w:val="24"/>
        </w:rPr>
        <w:t>) para as afirmativas verdadeiras ou (</w:t>
      </w:r>
      <w:r w:rsidRPr="008D5BBB">
        <w:rPr>
          <w:bCs/>
          <w:szCs w:val="24"/>
        </w:rPr>
        <w:t>F</w:t>
      </w:r>
      <w:r w:rsidRPr="008D5BBB">
        <w:rPr>
          <w:szCs w:val="24"/>
        </w:rPr>
        <w:t>) para as falsas.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(     ) O gráfico de </w:t>
      </w:r>
      <w:r w:rsidRPr="008D5BBB">
        <w:rPr>
          <w:position w:val="-10"/>
          <w:szCs w:val="24"/>
        </w:rPr>
        <w:object w:dxaOrig="400" w:dyaOrig="300">
          <v:shape id="_x0000_i1102" type="#_x0000_t75" style="width:20.25pt;height:15pt" o:ole="">
            <v:imagedata r:id="rId144" o:title=""/>
          </v:shape>
          <o:OLEObject Type="Embed" ProgID="Equation.DSMT4" ShapeID="_x0000_i1102" DrawAspect="Content" ObjectID="_1466100447" r:id="rId145"/>
        </w:object>
      </w:r>
      <w:r w:rsidRPr="008D5BBB">
        <w:rPr>
          <w:szCs w:val="24"/>
        </w:rPr>
        <w:t xml:space="preserve"> é uma parábola para todo </w:t>
      </w:r>
      <w:r w:rsidRPr="008D5BBB">
        <w:rPr>
          <w:position w:val="-8"/>
          <w:szCs w:val="24"/>
        </w:rPr>
        <w:object w:dxaOrig="580" w:dyaOrig="279">
          <v:shape id="_x0000_i1103" type="#_x0000_t75" style="width:29.25pt;height:14.25pt" o:ole="">
            <v:imagedata r:id="rId146" o:title=""/>
          </v:shape>
          <o:OLEObject Type="Embed" ProgID="Equation.DSMT4" ShapeID="_x0000_i1103" DrawAspect="Content" ObjectID="_1466100448" r:id="rId147"/>
        </w:objec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(     ) Se </w:t>
      </w:r>
      <w:r w:rsidRPr="008D5BBB">
        <w:rPr>
          <w:position w:val="-8"/>
          <w:szCs w:val="24"/>
        </w:rPr>
        <w:object w:dxaOrig="499" w:dyaOrig="279">
          <v:shape id="_x0000_i1104" type="#_x0000_t75" style="width:24.75pt;height:14.25pt" o:ole="">
            <v:imagedata r:id="rId148" o:title=""/>
          </v:shape>
          <o:OLEObject Type="Embed" ProgID="Equation.DSMT4" ShapeID="_x0000_i1104" DrawAspect="Content" ObjectID="_1466100449" r:id="rId149"/>
        </w:object>
      </w:r>
      <w:r w:rsidRPr="008D5BBB">
        <w:rPr>
          <w:szCs w:val="24"/>
        </w:rPr>
        <w:t xml:space="preserve"> então </w:t>
      </w:r>
      <w:r w:rsidRPr="008D5BBB">
        <w:rPr>
          <w:position w:val="-10"/>
          <w:szCs w:val="24"/>
        </w:rPr>
        <w:object w:dxaOrig="400" w:dyaOrig="300">
          <v:shape id="_x0000_i1105" type="#_x0000_t75" style="width:20.25pt;height:15pt" o:ole="">
            <v:imagedata r:id="rId150" o:title=""/>
          </v:shape>
          <o:OLEObject Type="Embed" ProgID="Equation.DSMT4" ShapeID="_x0000_i1105" DrawAspect="Content" ObjectID="_1466100450" r:id="rId151"/>
        </w:object>
      </w:r>
      <w:r w:rsidRPr="008D5BBB">
        <w:rPr>
          <w:szCs w:val="24"/>
        </w:rPr>
        <w:t xml:space="preserve"> é negativa para todo </w:t>
      </w:r>
      <w:r w:rsidRPr="008D5BBB">
        <w:rPr>
          <w:position w:val="-8"/>
          <w:szCs w:val="24"/>
        </w:rPr>
        <w:object w:dxaOrig="580" w:dyaOrig="260">
          <v:shape id="_x0000_i1106" type="#_x0000_t75" style="width:29.25pt;height:12.75pt" o:ole="">
            <v:imagedata r:id="rId152" o:title=""/>
          </v:shape>
          <o:OLEObject Type="Embed" ProgID="Equation.DSMT4" ShapeID="_x0000_i1106" DrawAspect="Content" ObjectID="_1466100451" r:id="rId153"/>
        </w:objec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(     ) Se </w:t>
      </w:r>
      <w:r w:rsidRPr="008D5BBB">
        <w:rPr>
          <w:position w:val="-8"/>
          <w:szCs w:val="24"/>
        </w:rPr>
        <w:object w:dxaOrig="540" w:dyaOrig="279">
          <v:shape id="_x0000_i1107" type="#_x0000_t75" style="width:27pt;height:14.25pt" o:ole="">
            <v:imagedata r:id="rId154" o:title=""/>
          </v:shape>
          <o:OLEObject Type="Embed" ProgID="Equation.DSMT4" ShapeID="_x0000_i1107" DrawAspect="Content" ObjectID="_1466100452" r:id="rId155"/>
        </w:object>
      </w:r>
      <w:r w:rsidRPr="008D5BBB">
        <w:rPr>
          <w:szCs w:val="24"/>
        </w:rPr>
        <w:t xml:space="preserve"> então </w:t>
      </w:r>
      <w:r w:rsidRPr="008D5BBB">
        <w:rPr>
          <w:position w:val="-10"/>
          <w:szCs w:val="24"/>
        </w:rPr>
        <w:object w:dxaOrig="400" w:dyaOrig="300">
          <v:shape id="_x0000_i1108" type="#_x0000_t75" style="width:20.25pt;height:15pt" o:ole="">
            <v:imagedata r:id="rId156" o:title=""/>
          </v:shape>
          <o:OLEObject Type="Embed" ProgID="Equation.DSMT4" ShapeID="_x0000_i1108" DrawAspect="Content" ObjectID="_1466100453" r:id="rId157"/>
        </w:object>
      </w:r>
      <w:r w:rsidRPr="008D5BBB">
        <w:rPr>
          <w:szCs w:val="24"/>
        </w:rPr>
        <w:t xml:space="preserve"> é uma parábola com concavidade voltada para cima;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(     ) Se </w:t>
      </w:r>
      <w:r w:rsidRPr="008D5BBB">
        <w:rPr>
          <w:position w:val="-8"/>
          <w:szCs w:val="24"/>
        </w:rPr>
        <w:object w:dxaOrig="540" w:dyaOrig="279">
          <v:shape id="_x0000_i1109" type="#_x0000_t75" style="width:27pt;height:14.25pt" o:ole="">
            <v:imagedata r:id="rId158" o:title=""/>
          </v:shape>
          <o:OLEObject Type="Embed" ProgID="Equation.DSMT4" ShapeID="_x0000_i1109" DrawAspect="Content" ObjectID="_1466100454" r:id="rId159"/>
        </w:object>
      </w:r>
      <w:r w:rsidRPr="008D5BBB">
        <w:rPr>
          <w:szCs w:val="24"/>
        </w:rPr>
        <w:t xml:space="preserve"> então </w:t>
      </w:r>
      <w:r w:rsidRPr="008D5BBB">
        <w:rPr>
          <w:position w:val="-10"/>
          <w:szCs w:val="24"/>
        </w:rPr>
        <w:object w:dxaOrig="880" w:dyaOrig="300">
          <v:shape id="_x0000_i1110" type="#_x0000_t75" style="width:44.25pt;height:15pt" o:ole="">
            <v:imagedata r:id="rId160" o:title=""/>
          </v:shape>
          <o:OLEObject Type="Embed" ProgID="Equation.DSMT4" ShapeID="_x0000_i1110" DrawAspect="Content" ObjectID="_1466100455" r:id="rId161"/>
        </w:objec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A sequência correta encontrada é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  <w:lang w:val="en-US"/>
        </w:rPr>
        <w:t>V – F – F – F.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  <w:lang w:val="en-US"/>
        </w:rPr>
        <w:t xml:space="preserve">F – V – F – V.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  <w:lang w:val="en-US"/>
        </w:rPr>
        <w:t xml:space="preserve">V – F – V – V.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  <w:lang w:val="en-US"/>
        </w:rPr>
        <w:t>F – V – V – F.</w:t>
      </w:r>
      <w:r w:rsidRPr="008D5BBB">
        <w:rPr>
          <w:szCs w:val="24"/>
        </w:rPr>
        <w:t xml:space="preserve">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</w:rPr>
        <w:t>e) V – V – V - V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23</w:t>
      </w:r>
      <w:r w:rsidRPr="008D5BBB">
        <w:rPr>
          <w:b/>
          <w:szCs w:val="24"/>
          <w:lang w:eastAsia="zh-CN"/>
        </w:rPr>
        <w:t xml:space="preserve"> -</w:t>
      </w:r>
      <w:r w:rsidRPr="008D5BBB">
        <w:rPr>
          <w:szCs w:val="24"/>
          <w:lang w:eastAsia="zh-CN"/>
        </w:rPr>
        <w:t xml:space="preserve"> (Unicamp 2014)  </w:t>
      </w:r>
      <w:r w:rsidRPr="008D5BBB">
        <w:rPr>
          <w:szCs w:val="24"/>
        </w:rPr>
        <w:t xml:space="preserve">Considere as funções </w:t>
      </w:r>
      <w:r w:rsidRPr="008D5BBB">
        <w:rPr>
          <w:i/>
          <w:szCs w:val="24"/>
        </w:rPr>
        <w:t xml:space="preserve">f </w:t>
      </w:r>
      <w:r w:rsidRPr="008D5BBB">
        <w:rPr>
          <w:szCs w:val="24"/>
        </w:rPr>
        <w:t xml:space="preserve">e </w:t>
      </w:r>
      <w:r w:rsidRPr="008D5BBB">
        <w:rPr>
          <w:i/>
          <w:szCs w:val="24"/>
        </w:rPr>
        <w:t>g</w:t>
      </w:r>
      <w:r w:rsidRPr="008D5BBB">
        <w:rPr>
          <w:szCs w:val="24"/>
        </w:rPr>
        <w:t>, cujos gráficos estão representados na figura abaixo.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noProof/>
          <w:szCs w:val="24"/>
          <w:lang w:val="en-US"/>
        </w:rPr>
        <w:pict>
          <v:shape id="Imagem 70" o:spid="_x0000_i1111" type="#_x0000_t75" style="width:249.75pt;height:194.25pt;visibility:visible">
            <v:imagedata r:id="rId162" o:title=""/>
          </v:shape>
        </w:pic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O valor de </w:t>
      </w:r>
      <w:r w:rsidRPr="008D5BBB">
        <w:rPr>
          <w:position w:val="-10"/>
          <w:szCs w:val="24"/>
        </w:rPr>
        <w:object w:dxaOrig="1300" w:dyaOrig="300">
          <v:shape id="_x0000_i1112" type="#_x0000_t75" style="width:65.25pt;height:15pt" o:ole="">
            <v:imagedata r:id="rId163" o:title=""/>
          </v:shape>
          <o:OLEObject Type="Embed" ProgID="Equation.DSMT4" ShapeID="_x0000_i1112" DrawAspect="Content" ObjectID="_1466100456" r:id="rId164"/>
        </w:object>
      </w:r>
      <w:r w:rsidRPr="008D5BBB">
        <w:rPr>
          <w:szCs w:val="24"/>
        </w:rPr>
        <w:t xml:space="preserve"> é igual a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</w:rPr>
        <w:t xml:space="preserve">0.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</w:rPr>
        <w:t xml:space="preserve">– 1.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</w:rPr>
        <w:t xml:space="preserve">2.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</w:rPr>
        <w:t xml:space="preserve">1.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>e) 3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24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(Espm 2014)  </w:t>
      </w:r>
      <w:r w:rsidRPr="008D5BBB">
        <w:rPr>
          <w:color w:val="000000"/>
          <w:szCs w:val="24"/>
        </w:rPr>
        <w:t xml:space="preserve">Se as raízes da equação </w:t>
      </w:r>
      <w:r w:rsidRPr="008D5BBB">
        <w:rPr>
          <w:color w:val="000000"/>
          <w:position w:val="-6"/>
          <w:szCs w:val="24"/>
        </w:rPr>
        <w:object w:dxaOrig="1460" w:dyaOrig="320">
          <v:shape id="_x0000_i1113" type="#_x0000_t75" style="width:72.75pt;height:15.75pt" o:ole="">
            <v:imagedata r:id="rId165" o:title=""/>
          </v:shape>
          <o:OLEObject Type="Embed" ProgID="Equation.DSMT4" ShapeID="_x0000_i1113" DrawAspect="Content" ObjectID="_1466100457" r:id="rId166"/>
        </w:object>
      </w:r>
      <w:r w:rsidRPr="008D5BBB">
        <w:rPr>
          <w:color w:val="000000"/>
          <w:szCs w:val="24"/>
        </w:rPr>
        <w:t xml:space="preserve"> são </w:t>
      </w:r>
      <w:r w:rsidRPr="008D5BBB">
        <w:rPr>
          <w:color w:val="000000"/>
          <w:position w:val="-4"/>
          <w:szCs w:val="24"/>
        </w:rPr>
        <w:object w:dxaOrig="240" w:dyaOrig="200">
          <v:shape id="_x0000_i1114" type="#_x0000_t75" style="width:12pt;height:9.75pt" o:ole="">
            <v:imagedata r:id="rId167" o:title=""/>
          </v:shape>
          <o:OLEObject Type="Embed" ProgID="Equation.DSMT4" ShapeID="_x0000_i1114" DrawAspect="Content" ObjectID="_1466100458" r:id="rId168"/>
        </w:object>
      </w:r>
      <w:r w:rsidRPr="008D5BBB">
        <w:rPr>
          <w:color w:val="000000"/>
          <w:szCs w:val="24"/>
        </w:rPr>
        <w:t xml:space="preserve"> e </w:t>
      </w:r>
      <w:r w:rsidRPr="008D5BBB">
        <w:rPr>
          <w:color w:val="000000"/>
          <w:position w:val="-8"/>
          <w:szCs w:val="24"/>
        </w:rPr>
        <w:object w:dxaOrig="220" w:dyaOrig="240">
          <v:shape id="_x0000_i1115" type="#_x0000_t75" style="width:11.25pt;height:12pt" o:ole="">
            <v:imagedata r:id="rId169" o:title=""/>
          </v:shape>
          <o:OLEObject Type="Embed" ProgID="Equation.DSMT4" ShapeID="_x0000_i1115" DrawAspect="Content" ObjectID="_1466100459" r:id="rId170"/>
        </w:object>
      </w:r>
      <w:r w:rsidRPr="008D5BBB">
        <w:rPr>
          <w:color w:val="000000"/>
          <w:szCs w:val="24"/>
        </w:rPr>
        <w:t xml:space="preserve"> o valor de </w:t>
      </w:r>
      <w:r w:rsidRPr="008D5BBB">
        <w:rPr>
          <w:color w:val="000000"/>
          <w:position w:val="-20"/>
          <w:szCs w:val="24"/>
        </w:rPr>
        <w:object w:dxaOrig="600" w:dyaOrig="540">
          <v:shape id="_x0000_i1116" type="#_x0000_t75" style="width:30pt;height:27pt" o:ole="">
            <v:imagedata r:id="rId171" o:title=""/>
          </v:shape>
          <o:OLEObject Type="Embed" ProgID="Equation.DSMT4" ShapeID="_x0000_i1116" DrawAspect="Content" ObjectID="_1466100460" r:id="rId172"/>
        </w:object>
      </w:r>
      <w:r w:rsidRPr="008D5BBB">
        <w:rPr>
          <w:color w:val="000000"/>
          <w:szCs w:val="24"/>
        </w:rPr>
        <w:t xml:space="preserve"> é igual a:</w:t>
      </w:r>
      <w:r w:rsidRPr="008D5BBB">
        <w:rPr>
          <w:szCs w:val="24"/>
        </w:rPr>
        <w:t xml:space="preserve">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position w:val="-20"/>
          <w:szCs w:val="24"/>
        </w:rPr>
        <w:object w:dxaOrig="360" w:dyaOrig="540">
          <v:shape id="_x0000_i1117" type="#_x0000_t75" style="width:18pt;height:27pt" o:ole="">
            <v:imagedata r:id="rId173" o:title=""/>
          </v:shape>
          <o:OLEObject Type="Embed" ProgID="Equation.DSMT4" ShapeID="_x0000_i1117" DrawAspect="Content" ObjectID="_1466100461" r:id="rId174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position w:val="-20"/>
          <w:szCs w:val="24"/>
        </w:rPr>
        <w:object w:dxaOrig="360" w:dyaOrig="540">
          <v:shape id="_x0000_i1118" type="#_x0000_t75" style="width:18pt;height:27pt" o:ole="">
            <v:imagedata r:id="rId175" o:title=""/>
          </v:shape>
          <o:OLEObject Type="Embed" ProgID="Equation.DSMT4" ShapeID="_x0000_i1118" DrawAspect="Content" ObjectID="_1466100462" r:id="rId176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position w:val="-20"/>
          <w:szCs w:val="24"/>
        </w:rPr>
        <w:object w:dxaOrig="220" w:dyaOrig="540">
          <v:shape id="_x0000_i1119" type="#_x0000_t75" style="width:11.25pt;height:27pt" o:ole="">
            <v:imagedata r:id="rId177" o:title=""/>
          </v:shape>
          <o:OLEObject Type="Embed" ProgID="Equation.DSMT4" ShapeID="_x0000_i1119" DrawAspect="Content" ObjectID="_1466100463" r:id="rId178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position w:val="-20"/>
          <w:szCs w:val="24"/>
        </w:rPr>
        <w:object w:dxaOrig="220" w:dyaOrig="540">
          <v:shape id="_x0000_i1120" type="#_x0000_t75" style="width:11.25pt;height:27pt" o:ole="">
            <v:imagedata r:id="rId179" o:title=""/>
          </v:shape>
          <o:OLEObject Type="Embed" ProgID="Equation.DSMT4" ShapeID="_x0000_i1120" DrawAspect="Content" ObjectID="_1466100464" r:id="rId180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position w:val="-20"/>
          <w:szCs w:val="24"/>
        </w:rPr>
        <w:object w:dxaOrig="220" w:dyaOrig="540">
          <v:shape id="_x0000_i1121" type="#_x0000_t75" style="width:11.25pt;height:27pt" o:ole="">
            <v:imagedata r:id="rId181" o:title=""/>
          </v:shape>
          <o:OLEObject Type="Embed" ProgID="Equation.DSMT4" ShapeID="_x0000_i1121" DrawAspect="Content" ObjectID="_1466100465" r:id="rId182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25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(G1 - ifce 2014)  </w:t>
      </w:r>
      <w:r w:rsidRPr="008D5BBB">
        <w:rPr>
          <w:szCs w:val="24"/>
        </w:rPr>
        <w:t xml:space="preserve">O conjunto solução </w:t>
      </w:r>
      <w:r w:rsidRPr="008D5BBB">
        <w:rPr>
          <w:position w:val="-6"/>
          <w:szCs w:val="24"/>
        </w:rPr>
        <w:object w:dxaOrig="600" w:dyaOrig="260">
          <v:shape id="_x0000_i1122" type="#_x0000_t75" style="width:30pt;height:12.75pt" o:ole="">
            <v:imagedata r:id="rId183" o:title=""/>
          </v:shape>
          <o:OLEObject Type="Embed" ProgID="Equation.DSMT4" ShapeID="_x0000_i1122" DrawAspect="Content" ObjectID="_1466100466" r:id="rId184"/>
        </w:object>
      </w:r>
      <w:r w:rsidRPr="008D5BBB">
        <w:rPr>
          <w:szCs w:val="24"/>
        </w:rPr>
        <w:t xml:space="preserve"> da inequação </w:t>
      </w:r>
      <w:r w:rsidRPr="008D5BBB">
        <w:rPr>
          <w:position w:val="-18"/>
          <w:szCs w:val="24"/>
        </w:rPr>
        <w:object w:dxaOrig="2299" w:dyaOrig="460">
          <v:shape id="_x0000_i1123" type="#_x0000_t75" style="width:114.75pt;height:23.25pt" o:ole="">
            <v:imagedata r:id="rId185" o:title=""/>
          </v:shape>
          <o:OLEObject Type="Embed" ProgID="Equation.DSMT4" ShapeID="_x0000_i1123" DrawAspect="Content" ObjectID="_1466100467" r:id="rId186"/>
        </w:object>
      </w:r>
      <w:r w:rsidRPr="008D5BBB">
        <w:rPr>
          <w:szCs w:val="24"/>
        </w:rPr>
        <w:t xml:space="preserve"> é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position w:val="-24"/>
          <w:szCs w:val="24"/>
        </w:rPr>
        <w:object w:dxaOrig="1900" w:dyaOrig="580">
          <v:shape id="_x0000_i1124" type="#_x0000_t75" style="width:95.25pt;height:29.25pt" o:ole="">
            <v:imagedata r:id="rId187" o:title=""/>
          </v:shape>
          <o:OLEObject Type="Embed" ProgID="Equation.DSMT4" ShapeID="_x0000_i1124" DrawAspect="Content" ObjectID="_1466100468" r:id="rId188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position w:val="-24"/>
          <w:szCs w:val="24"/>
        </w:rPr>
        <w:object w:dxaOrig="1900" w:dyaOrig="580">
          <v:shape id="_x0000_i1125" type="#_x0000_t75" style="width:95.25pt;height:29.25pt" o:ole="">
            <v:imagedata r:id="rId189" o:title=""/>
          </v:shape>
          <o:OLEObject Type="Embed" ProgID="Equation.DSMT4" ShapeID="_x0000_i1125" DrawAspect="Content" ObjectID="_1466100469" r:id="rId190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position w:val="-24"/>
          <w:szCs w:val="24"/>
        </w:rPr>
        <w:object w:dxaOrig="1900" w:dyaOrig="580">
          <v:shape id="_x0000_i1126" type="#_x0000_t75" style="width:95.25pt;height:29.25pt" o:ole="">
            <v:imagedata r:id="rId191" o:title=""/>
          </v:shape>
          <o:OLEObject Type="Embed" ProgID="Equation.DSMT4" ShapeID="_x0000_i1126" DrawAspect="Content" ObjectID="_1466100470" r:id="rId192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position w:val="-24"/>
          <w:szCs w:val="24"/>
        </w:rPr>
        <w:object w:dxaOrig="1860" w:dyaOrig="580">
          <v:shape id="_x0000_i1127" type="#_x0000_t75" style="width:93pt;height:29.25pt" o:ole="">
            <v:imagedata r:id="rId193" o:title=""/>
          </v:shape>
          <o:OLEObject Type="Embed" ProgID="Equation.DSMT4" ShapeID="_x0000_i1127" DrawAspect="Content" ObjectID="_1466100471" r:id="rId194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position w:val="-24"/>
          <w:szCs w:val="24"/>
        </w:rPr>
        <w:object w:dxaOrig="1880" w:dyaOrig="580">
          <v:shape id="_x0000_i1128" type="#_x0000_t75" style="width:93.75pt;height:29.25pt" o:ole="">
            <v:imagedata r:id="rId195" o:title=""/>
          </v:shape>
          <o:OLEObject Type="Embed" ProgID="Equation.DSMT4" ShapeID="_x0000_i1128" DrawAspect="Content" ObjectID="_1466100472" r:id="rId196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  <w:r w:rsidRPr="008D5BBB">
        <w:rPr>
          <w:szCs w:val="24"/>
          <w:lang w:eastAsia="zh-CN"/>
        </w:rPr>
        <w:t>26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(Enem 2013)  </w:t>
      </w:r>
      <w:r w:rsidRPr="008D5BBB">
        <w:rPr>
          <w:iCs/>
          <w:szCs w:val="24"/>
        </w:rPr>
        <w:t>A parte interior de uma taça foi gerada pela rotação de uma parábola em torno de um eixo z, conforme mostra a figura.</w: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  <w:r w:rsidRPr="008D5BBB">
        <w:rPr>
          <w:noProof/>
          <w:szCs w:val="24"/>
          <w:lang w:val="en-US"/>
        </w:rPr>
        <w:pict>
          <v:shape id="Imagem 88" o:spid="_x0000_i1129" type="#_x0000_t75" style="width:145.5pt;height:210.75pt;visibility:visible">
            <v:imagedata r:id="rId197" o:title=""/>
          </v:shape>
        </w:pic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  <w:r w:rsidRPr="008D5BBB">
        <w:rPr>
          <w:iCs/>
          <w:szCs w:val="24"/>
        </w:rPr>
        <w:t xml:space="preserve">A função real que expressa a parábola, no plano cartesiano da figura, é dada pela lei </w:t>
      </w:r>
      <w:r w:rsidRPr="008D5BBB">
        <w:rPr>
          <w:position w:val="-20"/>
          <w:szCs w:val="24"/>
        </w:rPr>
        <w:object w:dxaOrig="1800" w:dyaOrig="540">
          <v:shape id="_x0000_i1130" type="#_x0000_t75" style="width:90pt;height:27pt" o:ole="">
            <v:imagedata r:id="rId198" o:title=""/>
          </v:shape>
          <o:OLEObject Type="Embed" ProgID="Equation.DSMT4" ShapeID="_x0000_i1130" DrawAspect="Content" ObjectID="_1466100473" r:id="rId199"/>
        </w:object>
      </w:r>
      <w:r w:rsidRPr="008D5BBB">
        <w:rPr>
          <w:szCs w:val="24"/>
        </w:rPr>
        <w:t xml:space="preserve"> </w:t>
      </w:r>
      <w:r w:rsidRPr="008D5BBB">
        <w:rPr>
          <w:iCs/>
          <w:szCs w:val="24"/>
        </w:rPr>
        <w:t>onde C é a medida da altura do líquido contido na taça, em centímetros. Sabe-se que o ponto V, na figura, representa o vértice da parábola, localizado sobre o eixo x.</w: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iCs/>
          <w:szCs w:val="24"/>
        </w:rPr>
        <w:t xml:space="preserve">Nessas condições, a altura do líquido contido na taça, em centímetros, é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iCs/>
          <w:szCs w:val="24"/>
        </w:rPr>
        <w:t xml:space="preserve">1.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iCs/>
          <w:szCs w:val="24"/>
        </w:rPr>
        <w:t>2.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iCs/>
          <w:szCs w:val="24"/>
        </w:rPr>
        <w:t>4.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iCs/>
          <w:szCs w:val="24"/>
        </w:rPr>
        <w:t>5.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iCs/>
          <w:szCs w:val="24"/>
        </w:rPr>
        <w:t>6.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27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(Pucrj 2013)  </w:t>
      </w:r>
      <w:r w:rsidRPr="008D5BBB">
        <w:rPr>
          <w:szCs w:val="24"/>
        </w:rPr>
        <w:t xml:space="preserve">Sejam </w:t>
      </w:r>
      <w:r w:rsidRPr="008D5BBB">
        <w:rPr>
          <w:i/>
          <w:iCs/>
          <w:szCs w:val="24"/>
        </w:rPr>
        <w:t xml:space="preserve">f </w:t>
      </w:r>
      <w:r w:rsidRPr="008D5BBB">
        <w:rPr>
          <w:szCs w:val="24"/>
        </w:rPr>
        <w:t xml:space="preserve">e </w:t>
      </w:r>
      <w:r w:rsidRPr="008D5BBB">
        <w:rPr>
          <w:i/>
          <w:iCs/>
          <w:szCs w:val="24"/>
        </w:rPr>
        <w:t xml:space="preserve">g </w:t>
      </w:r>
      <w:r w:rsidRPr="008D5BBB">
        <w:rPr>
          <w:szCs w:val="24"/>
        </w:rPr>
        <w:t xml:space="preserve">funções reais dadas por </w:t>
      </w:r>
      <w:r w:rsidRPr="008D5BBB">
        <w:rPr>
          <w:i/>
          <w:iCs/>
          <w:szCs w:val="24"/>
        </w:rPr>
        <w:t xml:space="preserve">f(x) </w:t>
      </w:r>
      <w:r w:rsidRPr="008D5BBB">
        <w:rPr>
          <w:szCs w:val="24"/>
        </w:rPr>
        <w:t xml:space="preserve">=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+ 1 e </w:t>
      </w:r>
      <w:r w:rsidRPr="008D5BBB">
        <w:rPr>
          <w:i/>
          <w:iCs/>
          <w:szCs w:val="24"/>
        </w:rPr>
        <w:t xml:space="preserve">g(x) </w:t>
      </w:r>
      <w:r w:rsidRPr="008D5BBB">
        <w:rPr>
          <w:szCs w:val="24"/>
        </w:rPr>
        <w:t>= 1 + 2</w:t>
      </w:r>
      <w:r w:rsidRPr="008D5BBB">
        <w:rPr>
          <w:i/>
          <w:iCs/>
          <w:szCs w:val="24"/>
        </w:rPr>
        <w:t>x</w:t>
      </w:r>
      <w:r w:rsidRPr="008D5BBB">
        <w:rPr>
          <w:szCs w:val="24"/>
          <w:vertAlign w:val="superscript"/>
        </w:rPr>
        <w:t>2</w:t>
      </w:r>
      <w:r w:rsidRPr="008D5BBB">
        <w:rPr>
          <w:szCs w:val="24"/>
        </w:rPr>
        <w:t>.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Os valores de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tais que </w:t>
      </w:r>
      <w:r w:rsidRPr="008D5BBB">
        <w:rPr>
          <w:i/>
          <w:iCs/>
          <w:szCs w:val="24"/>
        </w:rPr>
        <w:t xml:space="preserve">f(x) </w:t>
      </w:r>
      <w:r w:rsidRPr="008D5BBB">
        <w:rPr>
          <w:szCs w:val="24"/>
        </w:rPr>
        <w:t xml:space="preserve">= </w:t>
      </w:r>
      <w:r w:rsidRPr="008D5BBB">
        <w:rPr>
          <w:i/>
          <w:iCs/>
          <w:szCs w:val="24"/>
        </w:rPr>
        <w:t xml:space="preserve">g(x) </w:t>
      </w:r>
      <w:r w:rsidRPr="008D5BBB">
        <w:rPr>
          <w:szCs w:val="24"/>
        </w:rPr>
        <w:t xml:space="preserve">são: 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0 ou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1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0 ou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2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1 ou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>=</w:t>
      </w:r>
      <w:r w:rsidRPr="008D5BBB">
        <w:rPr>
          <w:position w:val="-20"/>
          <w:szCs w:val="24"/>
        </w:rPr>
        <w:object w:dxaOrig="260" w:dyaOrig="540">
          <v:shape id="_x0000_i1131" type="#_x0000_t75" style="width:12.75pt;height:27pt" o:ole="">
            <v:imagedata r:id="rId200" o:title=""/>
          </v:shape>
          <o:OLEObject Type="Embed" ProgID="Equation.DSMT4" ShapeID="_x0000_i1131" DrawAspect="Content" ObjectID="_1466100474" r:id="rId201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2 ou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1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= 0 ou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>=</w:t>
      </w:r>
      <w:r w:rsidRPr="008D5BBB">
        <w:rPr>
          <w:position w:val="-20"/>
          <w:szCs w:val="24"/>
        </w:rPr>
        <w:object w:dxaOrig="260" w:dyaOrig="540">
          <v:shape id="_x0000_i1132" type="#_x0000_t75" style="width:12.75pt;height:27pt" o:ole="">
            <v:imagedata r:id="rId202" o:title=""/>
          </v:shape>
          <o:OLEObject Type="Embed" ProgID="Equation.DSMT4" ShapeID="_x0000_i1132" DrawAspect="Content" ObjectID="_1466100475" r:id="rId203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  <w:r w:rsidRPr="008D5BBB">
        <w:rPr>
          <w:szCs w:val="24"/>
          <w:lang w:eastAsia="zh-CN"/>
        </w:rPr>
        <w:t>28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(Enem 2013)  </w:t>
      </w:r>
      <w:r w:rsidRPr="008D5BBB">
        <w:rPr>
          <w:iCs/>
          <w:szCs w:val="24"/>
        </w:rPr>
        <w:t xml:space="preserve">A temperatura T de um forno (em graus centígrados) é reduzida por um sistema a partir do instante de seu desligamento (t = 0) e varia de acordo com a expressão </w:t>
      </w:r>
      <w:r w:rsidRPr="008D5BBB">
        <w:rPr>
          <w:position w:val="-20"/>
          <w:szCs w:val="24"/>
        </w:rPr>
        <w:object w:dxaOrig="1540" w:dyaOrig="600">
          <v:shape id="_x0000_i1133" type="#_x0000_t75" style="width:77.25pt;height:30pt" o:ole="">
            <v:imagedata r:id="rId204" o:title=""/>
          </v:shape>
          <o:OLEObject Type="Embed" ProgID="Equation.DSMT4" ShapeID="_x0000_i1133" DrawAspect="Content" ObjectID="_1466100476" r:id="rId205"/>
        </w:object>
      </w:r>
      <w:r w:rsidRPr="008D5BBB">
        <w:rPr>
          <w:iCs/>
          <w:szCs w:val="24"/>
        </w:rPr>
        <w:t xml:space="preserve"> com t em minutos. Por motivos de segurança, a trava do forno só é liberada para abertura quando o forno atinge a temperatura de 39°.</w: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iCs/>
          <w:szCs w:val="24"/>
        </w:rPr>
        <w:t xml:space="preserve">Qual o tempo mínimo de espera, em minutos, após se desligar o forno, para que a porta possa ser aberta?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iCs/>
          <w:szCs w:val="24"/>
        </w:rPr>
        <w:t xml:space="preserve">19,0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iCs/>
          <w:szCs w:val="24"/>
        </w:rPr>
        <w:t xml:space="preserve">19,8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iCs/>
          <w:szCs w:val="24"/>
        </w:rPr>
        <w:t xml:space="preserve">20,0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iCs/>
          <w:szCs w:val="24"/>
        </w:rPr>
        <w:t xml:space="preserve">38,0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iCs/>
          <w:szCs w:val="24"/>
        </w:rPr>
        <w:t>39,0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  <w:r w:rsidRPr="008D5BBB">
        <w:rPr>
          <w:szCs w:val="24"/>
          <w:lang w:eastAsia="zh-CN"/>
        </w:rPr>
        <w:t>29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(Enem 2013)  </w:t>
      </w:r>
      <w:r w:rsidRPr="008D5BBB">
        <w:rPr>
          <w:iCs/>
          <w:szCs w:val="24"/>
        </w:rPr>
        <w:t>Deseja-se postar cartas não comerciais, sendo duas de 100g, três de 200g e uma de 350g. O gráfico mostra o custo para enviar uma carta não comercial pelos Correios: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iCs/>
          <w:szCs w:val="24"/>
        </w:rPr>
      </w:pP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iCs/>
          <w:szCs w:val="24"/>
        </w:rPr>
      </w:pPr>
      <w:r w:rsidRPr="008D5BBB">
        <w:rPr>
          <w:noProof/>
          <w:szCs w:val="24"/>
          <w:lang w:val="en-US"/>
        </w:rPr>
        <w:pict>
          <v:shape id="Imagem 93" o:spid="_x0000_i1134" type="#_x0000_t75" style="width:245.25pt;height:189.75pt;visibility:visible">
            <v:imagedata r:id="rId206" o:title=""/>
          </v:shape>
        </w:pic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iCs/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iCs/>
          <w:szCs w:val="24"/>
        </w:rPr>
      </w:pPr>
      <w:r w:rsidRPr="008D5BBB">
        <w:rPr>
          <w:iCs/>
          <w:szCs w:val="24"/>
        </w:rPr>
        <w:t>O valor total gasto, em reais, para postar essas cartas é de :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iCs/>
          <w:szCs w:val="24"/>
        </w:rPr>
        <w:t>8,35.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iCs/>
          <w:szCs w:val="24"/>
        </w:rPr>
        <w:t>12,50.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iCs/>
          <w:szCs w:val="24"/>
        </w:rPr>
        <w:t>14,40.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iCs/>
          <w:szCs w:val="24"/>
        </w:rPr>
        <w:t>15,35.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iCs/>
          <w:szCs w:val="24"/>
        </w:rPr>
        <w:t>18,05.</w: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30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(Uern 2013)  </w:t>
      </w:r>
      <w:r w:rsidRPr="008D5BBB">
        <w:rPr>
          <w:szCs w:val="24"/>
        </w:rPr>
        <w:t xml:space="preserve">Sejam as funções </w:t>
      </w:r>
      <w:r w:rsidRPr="008D5BBB">
        <w:rPr>
          <w:position w:val="-10"/>
          <w:szCs w:val="24"/>
        </w:rPr>
        <w:object w:dxaOrig="1020" w:dyaOrig="300">
          <v:shape id="_x0000_i1135" type="#_x0000_t75" style="width:51pt;height:15pt" o:ole="">
            <v:imagedata r:id="rId207" o:title=""/>
          </v:shape>
          <o:OLEObject Type="Embed" ProgID="Equation.DSMT4" ShapeID="_x0000_i1135" DrawAspect="Content" ObjectID="_1466100477" r:id="rId208"/>
        </w:object>
      </w:r>
      <w:r w:rsidRPr="008D5BBB">
        <w:rPr>
          <w:szCs w:val="24"/>
        </w:rPr>
        <w:t xml:space="preserve"> e </w:t>
      </w:r>
      <w:r w:rsidRPr="008D5BBB">
        <w:rPr>
          <w:position w:val="-10"/>
          <w:szCs w:val="24"/>
        </w:rPr>
        <w:object w:dxaOrig="1640" w:dyaOrig="360">
          <v:shape id="_x0000_i1136" type="#_x0000_t75" style="width:81.75pt;height:18pt" o:ole="">
            <v:imagedata r:id="rId209" o:title=""/>
          </v:shape>
          <o:OLEObject Type="Embed" ProgID="Equation.DSMT4" ShapeID="_x0000_i1136" DrawAspect="Content" ObjectID="_1466100478" r:id="rId210"/>
        </w:object>
      </w:r>
      <w:r w:rsidRPr="008D5BBB">
        <w:rPr>
          <w:szCs w:val="24"/>
        </w:rPr>
        <w:t xml:space="preserve"> Para qual valor de </w:t>
      </w:r>
      <w:r w:rsidRPr="008D5BBB">
        <w:rPr>
          <w:position w:val="-4"/>
          <w:szCs w:val="24"/>
        </w:rPr>
        <w:object w:dxaOrig="180" w:dyaOrig="200">
          <v:shape id="_x0000_i1137" type="#_x0000_t75" style="width:9pt;height:9.75pt" o:ole="">
            <v:imagedata r:id="rId211" o:title=""/>
          </v:shape>
          <o:OLEObject Type="Embed" ProgID="Equation.DSMT4" ShapeID="_x0000_i1137" DrawAspect="Content" ObjectID="_1466100479" r:id="rId212"/>
        </w:object>
      </w:r>
      <w:r w:rsidRPr="008D5BBB">
        <w:rPr>
          <w:szCs w:val="24"/>
        </w:rPr>
        <w:t xml:space="preserve"> tem </w:t>
      </w:r>
      <w:r w:rsidRPr="008D5BBB">
        <w:rPr>
          <w:position w:val="-10"/>
          <w:szCs w:val="24"/>
        </w:rPr>
        <w:object w:dxaOrig="1540" w:dyaOrig="300">
          <v:shape id="_x0000_i1138" type="#_x0000_t75" style="width:77.25pt;height:15pt" o:ole="">
            <v:imagedata r:id="rId213" o:title=""/>
          </v:shape>
          <o:OLEObject Type="Embed" ProgID="Equation.DSMT4" ShapeID="_x0000_i1138" DrawAspect="Content" ObjectID="_1466100480" r:id="rId214"/>
        </w:object>
      </w:r>
      <w:r w:rsidRPr="008D5BBB">
        <w:rPr>
          <w:szCs w:val="24"/>
        </w:rPr>
        <w:t xml:space="preserve">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</w:rPr>
        <w:t xml:space="preserve">2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</w:rPr>
        <w:t xml:space="preserve">3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</w:rPr>
        <w:t xml:space="preserve">4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</w:rPr>
        <w:t xml:space="preserve">5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>e) 6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31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(Uepb 2013)  </w:t>
      </w:r>
      <w:r w:rsidRPr="008D5BBB">
        <w:rPr>
          <w:szCs w:val="24"/>
        </w:rPr>
        <w:t xml:space="preserve">Dada </w:t>
      </w:r>
      <w:r w:rsidRPr="008D5BBB">
        <w:rPr>
          <w:position w:val="-10"/>
          <w:szCs w:val="24"/>
        </w:rPr>
        <w:object w:dxaOrig="1600" w:dyaOrig="360">
          <v:shape id="_x0000_i1139" type="#_x0000_t75" style="width:80.25pt;height:18pt" o:ole="">
            <v:imagedata r:id="rId215" o:title=""/>
          </v:shape>
          <o:OLEObject Type="Embed" ProgID="Equation.DSMT4" ShapeID="_x0000_i1139" DrawAspect="Content" ObjectID="_1466100481" r:id="rId216"/>
        </w:object>
      </w:r>
      <w:r w:rsidRPr="008D5BBB">
        <w:rPr>
          <w:szCs w:val="24"/>
        </w:rPr>
        <w:t xml:space="preserve"> o valor de </w:t>
      </w:r>
      <w:r w:rsidRPr="008D5BBB">
        <w:rPr>
          <w:position w:val="-10"/>
          <w:szCs w:val="24"/>
        </w:rPr>
        <w:object w:dxaOrig="660" w:dyaOrig="300">
          <v:shape id="_x0000_i1140" type="#_x0000_t75" style="width:33pt;height:15pt" o:ole="">
            <v:imagedata r:id="rId217" o:title=""/>
          </v:shape>
          <o:OLEObject Type="Embed" ProgID="Equation.DSMT4" ShapeID="_x0000_i1140" DrawAspect="Content" ObjectID="_1466100482" r:id="rId218"/>
        </w:object>
      </w:r>
      <w:r w:rsidRPr="008D5BBB">
        <w:rPr>
          <w:szCs w:val="24"/>
        </w:rPr>
        <w:t xml:space="preserve"> é: 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</w:rPr>
        <w:t xml:space="preserve">– 56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</w:rPr>
        <w:t xml:space="preserve">85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</w:rPr>
        <w:t xml:space="preserve">– 29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</w:rPr>
        <w:t xml:space="preserve">29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szCs w:val="24"/>
        </w:rPr>
        <w:t xml:space="preserve">– 85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32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(Uftm 2012)  </w:t>
      </w:r>
      <w:r w:rsidRPr="008D5BBB">
        <w:rPr>
          <w:szCs w:val="24"/>
        </w:rPr>
        <w:t xml:space="preserve">Certa fonte multimídia promove um balé de água, luzes, cores, música e imagens. Sabe-se que bombas hidráulicas fazem milhares de litros de água circularem por minuto em alta pressão por canos de aço, dando vida a um </w:t>
      </w:r>
      <w:r w:rsidRPr="008D5BBB">
        <w:rPr>
          <w:i/>
          <w:iCs/>
          <w:szCs w:val="24"/>
        </w:rPr>
        <w:t xml:space="preserve">show </w:t>
      </w:r>
      <w:r w:rsidRPr="008D5BBB">
        <w:rPr>
          <w:szCs w:val="24"/>
        </w:rPr>
        <w:t>de formas, entre as quais parábolas, conforme ilustra a figura.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noProof/>
          <w:szCs w:val="24"/>
          <w:lang w:val="en-US"/>
        </w:rPr>
        <w:pict>
          <v:shape id="Imagem 100" o:spid="_x0000_i1141" type="#_x0000_t75" style="width:198pt;height:147.75pt;visibility:visible">
            <v:imagedata r:id="rId219" o:title=""/>
          </v:shape>
        </w:pic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A trajetória de uma dessas parábolas pode ser descrita pela função </w:t>
      </w:r>
      <w:r w:rsidRPr="008D5BBB">
        <w:rPr>
          <w:position w:val="-12"/>
          <w:szCs w:val="24"/>
        </w:rPr>
        <w:object w:dxaOrig="1320" w:dyaOrig="380">
          <v:shape id="_x0000_i1142" type="#_x0000_t75" style="width:66pt;height:18.75pt" o:ole="">
            <v:imagedata r:id="rId220" o:title=""/>
          </v:shape>
          <o:OLEObject Type="Embed" ProgID="Equation.DSMT4" ShapeID="_x0000_i1142" DrawAspect="Content" ObjectID="_1466100483" r:id="rId221"/>
        </w:object>
      </w:r>
      <w:r w:rsidRPr="008D5BBB">
        <w:rPr>
          <w:szCs w:val="24"/>
        </w:rPr>
        <w:t xml:space="preserve"> com </w:t>
      </w:r>
      <w:r w:rsidRPr="008D5BBB">
        <w:rPr>
          <w:position w:val="-8"/>
          <w:szCs w:val="24"/>
        </w:rPr>
        <w:object w:dxaOrig="499" w:dyaOrig="279">
          <v:shape id="_x0000_i1143" type="#_x0000_t75" style="width:24.75pt;height:14.25pt" o:ole="">
            <v:imagedata r:id="rId222" o:title=""/>
          </v:shape>
          <o:OLEObject Type="Embed" ProgID="Equation.DSMT4" ShapeID="_x0000_i1143" DrawAspect="Content" ObjectID="_1466100484" r:id="rId223"/>
        </w:object>
      </w:r>
      <w:r w:rsidRPr="008D5BBB">
        <w:rPr>
          <w:szCs w:val="24"/>
        </w:rPr>
        <w:t xml:space="preserve"> onde t é o tempo medido em segundos e h(t) é a altura, em metros, do jato no instante t.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>Nessas condições:</w:t>
      </w:r>
    </w:p>
    <w:p w:rsidR="00BE7205" w:rsidRPr="008D5BBB" w:rsidRDefault="00BE7205" w:rsidP="007B525F">
      <w:pPr>
        <w:autoSpaceDE w:val="0"/>
        <w:autoSpaceDN w:val="0"/>
        <w:adjustRightInd w:val="0"/>
        <w:ind w:left="227" w:hanging="227"/>
        <w:rPr>
          <w:szCs w:val="24"/>
        </w:rPr>
      </w:pPr>
      <w:r w:rsidRPr="008D5BBB">
        <w:rPr>
          <w:bCs/>
          <w:szCs w:val="24"/>
        </w:rPr>
        <w:t xml:space="preserve">a) </w:t>
      </w:r>
      <w:r w:rsidRPr="008D5BBB">
        <w:rPr>
          <w:szCs w:val="24"/>
        </w:rPr>
        <w:t>determine, após o lançamento, a altura máxima que o jato alcança.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ind w:left="227" w:hanging="227"/>
        <w:rPr>
          <w:szCs w:val="24"/>
        </w:rPr>
      </w:pPr>
      <w:r w:rsidRPr="008D5BBB">
        <w:rPr>
          <w:bCs/>
          <w:szCs w:val="24"/>
        </w:rPr>
        <w:t xml:space="preserve">b) </w:t>
      </w:r>
      <w:r w:rsidRPr="008D5BBB">
        <w:rPr>
          <w:szCs w:val="24"/>
        </w:rPr>
        <w:t xml:space="preserve">construa o gráfico da função, explicando o que acontece no instante </w:t>
      </w:r>
      <w:r w:rsidRPr="008D5BBB">
        <w:rPr>
          <w:position w:val="-10"/>
          <w:szCs w:val="24"/>
        </w:rPr>
        <w:object w:dxaOrig="760" w:dyaOrig="300">
          <v:shape id="_x0000_i1144" type="#_x0000_t75" style="width:38.25pt;height:15pt" o:ole="">
            <v:imagedata r:id="rId224" o:title=""/>
          </v:shape>
          <o:OLEObject Type="Embed" ProgID="Equation.DSMT4" ShapeID="_x0000_i1144" DrawAspect="Content" ObjectID="_1466100485" r:id="rId225"/>
        </w:object>
      </w:r>
      <w:r w:rsidRPr="008D5BBB">
        <w:rPr>
          <w:szCs w:val="24"/>
        </w:rPr>
        <w:t xml:space="preserve"> 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pStyle w:val="Header"/>
        <w:tabs>
          <w:tab w:val="clear" w:pos="4252"/>
          <w:tab w:val="clear" w:pos="8504"/>
        </w:tabs>
        <w:rPr>
          <w:rFonts w:ascii="Times New Roman" w:hAnsi="Times New Roman" w:cs="Times New Roman"/>
          <w:sz w:val="24"/>
          <w:szCs w:val="24"/>
          <w:lang w:eastAsia="pt-BR"/>
        </w:rPr>
      </w:pPr>
      <w:r w:rsidRPr="008D5BBB">
        <w:rPr>
          <w:rFonts w:ascii="Times New Roman" w:hAnsi="Times New Roman" w:cs="Times New Roman"/>
          <w:sz w:val="24"/>
          <w:szCs w:val="24"/>
          <w:lang w:eastAsia="zh-CN"/>
        </w:rPr>
        <w:t>33</w:t>
      </w:r>
      <w:r w:rsidRPr="008D5BBB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8D5BBB">
        <w:rPr>
          <w:rFonts w:ascii="Times New Roman" w:hAnsi="Times New Roman" w:cs="Times New Roman"/>
          <w:sz w:val="24"/>
          <w:szCs w:val="24"/>
          <w:lang w:eastAsia="zh-CN"/>
        </w:rPr>
        <w:t xml:space="preserve"> (Ufrgs 2012)  </w: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Considere as funções </w:t>
      </w:r>
      <w:r w:rsidRPr="008D5BBB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f </w: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8D5BBB">
        <w:rPr>
          <w:rFonts w:ascii="Times New Roman" w:hAnsi="Times New Roman" w:cs="Times New Roman"/>
          <w:i/>
          <w:sz w:val="24"/>
          <w:szCs w:val="24"/>
          <w:lang w:eastAsia="pt-BR"/>
        </w:rPr>
        <w:t>g</w: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 tais que f(x) = 4x – 2x</w:t>
      </w:r>
      <w:r w:rsidRPr="008D5BBB">
        <w:rPr>
          <w:rFonts w:ascii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 –1 e g(x) = 3 – 2x. A soma dos valores de f(x) que satisfazem a igualdade f(x) = g(x) é :</w:t>
      </w:r>
    </w:p>
    <w:p w:rsidR="00BE7205" w:rsidRPr="008D5BBB" w:rsidRDefault="00BE7205" w:rsidP="007B525F">
      <w:pPr>
        <w:pStyle w:val="Header"/>
        <w:tabs>
          <w:tab w:val="clear" w:pos="4252"/>
          <w:tab w:val="clear" w:pos="8504"/>
        </w:tabs>
        <w:rPr>
          <w:rFonts w:ascii="Times New Roman" w:hAnsi="Times New Roman" w:cs="Times New Roman"/>
          <w:sz w:val="24"/>
          <w:szCs w:val="24"/>
          <w:lang w:eastAsia="pt-BR"/>
        </w:rPr>
      </w:pP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</w:rPr>
        <w:t xml:space="preserve">–4.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</w:rPr>
        <w:t xml:space="preserve">–2.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</w:rPr>
        <w:t xml:space="preserve">0.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</w:rPr>
        <w:t xml:space="preserve">3.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szCs w:val="24"/>
        </w:rPr>
        <w:t xml:space="preserve">4.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  <w:lang w:eastAsia="zh-CN"/>
        </w:rPr>
        <w:t xml:space="preserve"> 34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(Uepb 2012)  </w:t>
      </w:r>
      <w:r w:rsidRPr="008D5BBB">
        <w:rPr>
          <w:szCs w:val="24"/>
        </w:rPr>
        <w:t xml:space="preserve">Dada a função bijetora </w:t>
      </w:r>
      <w:r w:rsidRPr="008D5BBB">
        <w:rPr>
          <w:position w:val="-20"/>
          <w:szCs w:val="24"/>
        </w:rPr>
        <w:object w:dxaOrig="2460" w:dyaOrig="540">
          <v:shape id="_x0000_i1145" type="#_x0000_t75" style="width:123pt;height:27pt" o:ole="">
            <v:imagedata r:id="rId226" o:title=""/>
          </v:shape>
          <o:OLEObject Type="Embed" ProgID="Equation.DSMT4" ShapeID="_x0000_i1145" DrawAspect="Content" ObjectID="_1466100486" r:id="rId227"/>
        </w:object>
      </w:r>
      <w:r w:rsidRPr="008D5BBB">
        <w:rPr>
          <w:szCs w:val="24"/>
        </w:rPr>
        <w:t xml:space="preserve">  determine o domínio de </w:t>
      </w:r>
      <w:r w:rsidRPr="008D5BBB">
        <w:rPr>
          <w:position w:val="-10"/>
          <w:szCs w:val="24"/>
        </w:rPr>
        <w:object w:dxaOrig="580" w:dyaOrig="360">
          <v:shape id="_x0000_i1146" type="#_x0000_t75" style="width:29.25pt;height:18pt" o:ole="">
            <v:imagedata r:id="rId228" o:title=""/>
          </v:shape>
          <o:OLEObject Type="Embed" ProgID="Equation.DSMT4" ShapeID="_x0000_i1146" DrawAspect="Content" ObjectID="_1466100487" r:id="rId229"/>
        </w:object>
      </w:r>
      <w:r w:rsidRPr="008D5BBB">
        <w:rPr>
          <w:szCs w:val="24"/>
        </w:rPr>
        <w:t>.</w:t>
      </w:r>
    </w:p>
    <w:p w:rsidR="00BE7205" w:rsidRPr="008D5BBB" w:rsidRDefault="00BE7205" w:rsidP="007B525F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35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(Ueg 2011)  </w:t>
      </w:r>
      <w:r w:rsidRPr="008D5BBB">
        <w:rPr>
          <w:szCs w:val="24"/>
        </w:rPr>
        <w:t xml:space="preserve">Considere um retângulo com dimensões </w:t>
      </w:r>
      <w:r w:rsidRPr="008D5BBB">
        <w:rPr>
          <w:i/>
          <w:iCs/>
          <w:szCs w:val="24"/>
        </w:rPr>
        <w:t xml:space="preserve">x </w:t>
      </w:r>
      <w:r w:rsidRPr="008D5BBB">
        <w:rPr>
          <w:szCs w:val="24"/>
        </w:rPr>
        <w:t xml:space="preserve">e </w:t>
      </w:r>
      <w:r w:rsidRPr="008D5BBB">
        <w:rPr>
          <w:i/>
          <w:iCs/>
          <w:szCs w:val="24"/>
        </w:rPr>
        <w:t xml:space="preserve">y </w:t>
      </w:r>
      <w:r w:rsidRPr="008D5BBB">
        <w:rPr>
          <w:szCs w:val="24"/>
        </w:rPr>
        <w:t>e perímetro de 200 metros.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widowControl w:val="0"/>
        <w:autoSpaceDE w:val="0"/>
        <w:autoSpaceDN w:val="0"/>
        <w:adjustRightInd w:val="0"/>
        <w:ind w:left="227" w:hanging="227"/>
        <w:rPr>
          <w:szCs w:val="24"/>
        </w:rPr>
      </w:pPr>
      <w:r w:rsidRPr="008D5BBB">
        <w:rPr>
          <w:szCs w:val="24"/>
        </w:rPr>
        <w:t xml:space="preserve">a) Expresse a área desse retângulo em função da medida </w:t>
      </w:r>
      <w:r w:rsidRPr="008D5BBB">
        <w:rPr>
          <w:i/>
          <w:iCs/>
          <w:szCs w:val="24"/>
        </w:rPr>
        <w:t>x</w:t>
      </w:r>
      <w:r w:rsidRPr="008D5BBB">
        <w:rPr>
          <w:szCs w:val="24"/>
        </w:rPr>
        <w:t>.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ind w:left="227" w:hanging="227"/>
        <w:rPr>
          <w:szCs w:val="24"/>
        </w:rPr>
      </w:pPr>
      <w:r w:rsidRPr="008D5BBB">
        <w:rPr>
          <w:szCs w:val="24"/>
        </w:rPr>
        <w:t xml:space="preserve">b) Esboce o gráfico da função área em função da medida </w:t>
      </w:r>
      <w:r w:rsidRPr="008D5BBB">
        <w:rPr>
          <w:i/>
          <w:iCs/>
          <w:szCs w:val="24"/>
        </w:rPr>
        <w:t>x</w:t>
      </w:r>
      <w:r w:rsidRPr="008D5BBB">
        <w:rPr>
          <w:szCs w:val="24"/>
        </w:rPr>
        <w:t xml:space="preserve">. </w:t>
      </w:r>
    </w:p>
    <w:p w:rsidR="00BE7205" w:rsidRPr="008D5BBB" w:rsidRDefault="00BE7205" w:rsidP="007B525F">
      <w:pPr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 </w:t>
      </w:r>
    </w:p>
    <w:p w:rsidR="00BE7205" w:rsidRPr="008D5BBB" w:rsidRDefault="00BE7205" w:rsidP="007B525F">
      <w:pPr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TEXTO PARA A PRÓXIMA QUESTÃO: </w:t>
      </w: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Para fazer um estudo sobre certo polinômio </w:t>
      </w:r>
      <w:r w:rsidRPr="008D5BBB">
        <w:rPr>
          <w:position w:val="-12"/>
          <w:szCs w:val="24"/>
        </w:rPr>
        <w:object w:dxaOrig="520" w:dyaOrig="360">
          <v:shape id="_x0000_i1147" type="#_x0000_t75" style="width:26.25pt;height:18pt" o:ole="">
            <v:imagedata r:id="rId230" o:title=""/>
          </v:shape>
          <o:OLEObject Type="Embed" ProgID="Equation.DSMT4" ShapeID="_x0000_i1147" DrawAspect="Content" ObjectID="_1466100488" r:id="rId231"/>
        </w:object>
      </w:r>
      <w:r w:rsidRPr="008D5BBB">
        <w:rPr>
          <w:szCs w:val="24"/>
        </w:rPr>
        <w:t xml:space="preserve">, um estudante recorreu ao gráfico da função polinomial </w:t>
      </w:r>
      <w:r w:rsidRPr="008D5BBB">
        <w:rPr>
          <w:position w:val="-12"/>
          <w:szCs w:val="24"/>
        </w:rPr>
        <w:object w:dxaOrig="880" w:dyaOrig="360">
          <v:shape id="_x0000_i1148" type="#_x0000_t75" style="width:44.25pt;height:18pt" o:ole="">
            <v:imagedata r:id="rId232" o:title=""/>
          </v:shape>
          <o:OLEObject Type="Embed" ProgID="Equation.DSMT4" ShapeID="_x0000_i1148" DrawAspect="Content" ObjectID="_1466100489" r:id="rId233"/>
        </w:object>
      </w:r>
      <w:r w:rsidRPr="008D5BBB">
        <w:rPr>
          <w:szCs w:val="24"/>
        </w:rPr>
        <w:t>, gerado por um software matemático.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Na figura, é possível visualizar a parte da curva obtida para valores de </w:t>
      </w:r>
      <w:r w:rsidRPr="008D5BBB">
        <w:rPr>
          <w:position w:val="-4"/>
          <w:szCs w:val="24"/>
        </w:rPr>
        <w:object w:dxaOrig="200" w:dyaOrig="200">
          <v:shape id="_x0000_i1149" type="#_x0000_t75" style="width:9.75pt;height:9.75pt" o:ole="">
            <v:imagedata r:id="rId234" o:title=""/>
          </v:shape>
          <o:OLEObject Type="Embed" ProgID="Equation.DSMT4" ShapeID="_x0000_i1149" DrawAspect="Content" ObjectID="_1466100490" r:id="rId235"/>
        </w:object>
      </w:r>
      <w:r w:rsidRPr="008D5BBB">
        <w:rPr>
          <w:szCs w:val="24"/>
        </w:rPr>
        <w:t xml:space="preserve">, de </w:t>
      </w:r>
      <w:r w:rsidRPr="008D5BBB">
        <w:rPr>
          <w:position w:val="-6"/>
          <w:szCs w:val="24"/>
        </w:rPr>
        <w:object w:dxaOrig="320" w:dyaOrig="260">
          <v:shape id="_x0000_i1150" type="#_x0000_t75" style="width:15.75pt;height:12.75pt" o:ole="">
            <v:imagedata r:id="rId236" o:title=""/>
          </v:shape>
          <o:OLEObject Type="Embed" ProgID="Equation.DSMT4" ShapeID="_x0000_i1150" DrawAspect="Content" ObjectID="_1466100491" r:id="rId237"/>
        </w:object>
      </w:r>
      <w:r w:rsidRPr="008D5BBB">
        <w:rPr>
          <w:szCs w:val="24"/>
        </w:rPr>
        <w:t xml:space="preserve">até </w:t>
      </w:r>
      <w:r w:rsidRPr="008D5BBB">
        <w:rPr>
          <w:position w:val="-8"/>
          <w:szCs w:val="24"/>
        </w:rPr>
        <w:object w:dxaOrig="380" w:dyaOrig="279">
          <v:shape id="_x0000_i1151" type="#_x0000_t75" style="width:18.75pt;height:14.25pt" o:ole="">
            <v:imagedata r:id="rId238" o:title=""/>
          </v:shape>
          <o:OLEObject Type="Embed" ProgID="Equation.DSMT4" ShapeID="_x0000_i1151" DrawAspect="Content" ObjectID="_1466100492" r:id="rId239"/>
        </w:object>
      </w:r>
      <w:r w:rsidRPr="008D5BBB">
        <w:rPr>
          <w:szCs w:val="24"/>
        </w:rPr>
        <w:t>.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7B525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noProof/>
          <w:szCs w:val="24"/>
          <w:lang w:val="en-US"/>
        </w:rPr>
        <w:pict>
          <v:shape id="Imagem 116" o:spid="_x0000_i1152" type="#_x0000_t75" style="width:295.5pt;height:169.5pt;visibility:visible">
            <v:imagedata r:id="rId240" o:title=""/>
          </v:shape>
        </w:pict>
      </w:r>
      <w:r w:rsidRPr="008D5BBB">
        <w:rPr>
          <w:szCs w:val="24"/>
        </w:rPr>
        <w:t xml:space="preserve"> </w:t>
      </w:r>
      <w:r w:rsidRPr="008D5BBB">
        <w:rPr>
          <w:noProof/>
          <w:szCs w:val="24"/>
        </w:rPr>
        <w:t xml:space="preserve"> </w:t>
      </w:r>
    </w:p>
    <w:p w:rsidR="00BE7205" w:rsidRPr="008D5BBB" w:rsidRDefault="00BE7205" w:rsidP="007B525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7B525F">
      <w:pPr>
        <w:rPr>
          <w:szCs w:val="24"/>
          <w:lang w:eastAsia="zh-CN"/>
        </w:rPr>
      </w:pPr>
    </w:p>
    <w:p w:rsidR="00BE7205" w:rsidRPr="008D5BBB" w:rsidRDefault="00BE7205" w:rsidP="007B525F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>36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(Uesc 2011)  </w:t>
      </w:r>
      <w:r w:rsidRPr="008D5BBB">
        <w:rPr>
          <w:szCs w:val="24"/>
        </w:rPr>
        <w:t xml:space="preserve">O número de raízes da equação </w:t>
      </w:r>
      <w:r w:rsidRPr="008D5BBB">
        <w:rPr>
          <w:position w:val="-14"/>
          <w:szCs w:val="24"/>
        </w:rPr>
        <w:object w:dxaOrig="900" w:dyaOrig="400">
          <v:shape id="_x0000_i1153" type="#_x0000_t75" style="width:45pt;height:20.25pt" o:ole="">
            <v:imagedata r:id="rId241" o:title=""/>
          </v:shape>
          <o:OLEObject Type="Embed" ProgID="Equation.DSMT4" ShapeID="_x0000_i1153" DrawAspect="Content" ObjectID="_1466100493" r:id="rId242"/>
        </w:object>
      </w:r>
      <w:r w:rsidRPr="008D5BBB">
        <w:rPr>
          <w:szCs w:val="24"/>
        </w:rPr>
        <w:t xml:space="preserve">, no intervalo </w:t>
      </w:r>
      <w:r w:rsidRPr="008D5BBB">
        <w:rPr>
          <w:position w:val="-14"/>
          <w:szCs w:val="24"/>
        </w:rPr>
        <w:object w:dxaOrig="840" w:dyaOrig="380">
          <v:shape id="_x0000_i1154" type="#_x0000_t75" style="width:42pt;height:18.75pt" o:ole="">
            <v:imagedata r:id="rId243" o:title=""/>
          </v:shape>
          <o:OLEObject Type="Embed" ProgID="Equation.DSMT4" ShapeID="_x0000_i1154" DrawAspect="Content" ObjectID="_1466100494" r:id="rId244"/>
        </w:object>
      </w:r>
      <w:r w:rsidRPr="008D5BBB">
        <w:rPr>
          <w:szCs w:val="24"/>
        </w:rPr>
        <w:t xml:space="preserve">, é igual a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</w:rPr>
        <w:t xml:space="preserve">2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</w:rPr>
        <w:t xml:space="preserve">3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</w:rPr>
        <w:t xml:space="preserve">4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</w:rPr>
        <w:t xml:space="preserve">5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szCs w:val="24"/>
        </w:rPr>
        <w:t xml:space="preserve">6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 </w:t>
      </w:r>
    </w:p>
    <w:p w:rsidR="00BE7205" w:rsidRPr="008D5BBB" w:rsidRDefault="00BE7205" w:rsidP="007B525F">
      <w:pPr>
        <w:rPr>
          <w:szCs w:val="24"/>
        </w:rPr>
      </w:pPr>
      <w:r w:rsidRPr="008D5BBB">
        <w:rPr>
          <w:szCs w:val="24"/>
          <w:lang w:eastAsia="zh-CN"/>
        </w:rPr>
        <w:t>37</w:t>
      </w:r>
      <w:r w:rsidRPr="008D5BBB">
        <w:rPr>
          <w:b/>
          <w:szCs w:val="24"/>
          <w:lang w:eastAsia="zh-CN"/>
        </w:rPr>
        <w:t>.</w:t>
      </w:r>
      <w:r w:rsidRPr="008D5BBB">
        <w:rPr>
          <w:szCs w:val="24"/>
          <w:lang w:eastAsia="zh-CN"/>
        </w:rPr>
        <w:t xml:space="preserve"> (Pucrj 2010)  </w:t>
      </w:r>
      <w:r w:rsidRPr="008D5BBB">
        <w:rPr>
          <w:szCs w:val="24"/>
        </w:rPr>
        <w:t>Se A e B são as raízes de x</w:t>
      </w:r>
      <w:r w:rsidRPr="008D5BBB">
        <w:rPr>
          <w:szCs w:val="24"/>
          <w:vertAlign w:val="superscript"/>
        </w:rPr>
        <w:t xml:space="preserve">2 </w:t>
      </w:r>
      <w:r w:rsidRPr="008D5BBB">
        <w:rPr>
          <w:szCs w:val="24"/>
        </w:rPr>
        <w:t xml:space="preserve">+ 3x – 10 = 0, então </w:t>
      </w:r>
      <w:r w:rsidRPr="008D5BBB">
        <w:rPr>
          <w:position w:val="-34"/>
          <w:szCs w:val="24"/>
        </w:rPr>
        <w:object w:dxaOrig="1420" w:dyaOrig="680">
          <v:shape id="_x0000_i1155" type="#_x0000_t75" style="width:71.25pt;height:33.75pt" o:ole="">
            <v:imagedata r:id="rId245" o:title=""/>
          </v:shape>
          <o:OLEObject Type="Embed" ProgID="Equation.DSMT4" ShapeID="_x0000_i1155" DrawAspect="Content" ObjectID="_1466100495" r:id="rId246"/>
        </w:object>
      </w:r>
      <w:r w:rsidRPr="008D5BBB">
        <w:rPr>
          <w:szCs w:val="24"/>
        </w:rPr>
        <w:t xml:space="preserve">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position w:val="-22"/>
          <w:szCs w:val="24"/>
        </w:rPr>
        <w:object w:dxaOrig="460" w:dyaOrig="560">
          <v:shape id="_x0000_i1156" type="#_x0000_t75" style="width:23.25pt;height:27.75pt" o:ole="">
            <v:imagedata r:id="rId247" o:title=""/>
          </v:shape>
          <o:OLEObject Type="Embed" ProgID="Equation.DSMT4" ShapeID="_x0000_i1156" DrawAspect="Content" ObjectID="_1466100496" r:id="rId248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position w:val="-22"/>
          <w:szCs w:val="24"/>
        </w:rPr>
        <w:object w:dxaOrig="480" w:dyaOrig="560">
          <v:shape id="_x0000_i1157" type="#_x0000_t75" style="width:24pt;height:27.75pt" o:ole="">
            <v:imagedata r:id="rId249" o:title=""/>
          </v:shape>
          <o:OLEObject Type="Embed" ProgID="Equation.DSMT4" ShapeID="_x0000_i1157" DrawAspect="Content" ObjectID="_1466100497" r:id="rId250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position w:val="-22"/>
          <w:szCs w:val="24"/>
        </w:rPr>
        <w:object w:dxaOrig="340" w:dyaOrig="560">
          <v:shape id="_x0000_i1158" type="#_x0000_t75" style="width:17.25pt;height:27.75pt" o:ole="">
            <v:imagedata r:id="rId251" o:title=""/>
          </v:shape>
          <o:OLEObject Type="Embed" ProgID="Equation.DSMT4" ShapeID="_x0000_i1158" DrawAspect="Content" ObjectID="_1466100498" r:id="rId252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position w:val="-22"/>
          <w:szCs w:val="24"/>
        </w:rPr>
        <w:object w:dxaOrig="320" w:dyaOrig="560">
          <v:shape id="_x0000_i1159" type="#_x0000_t75" style="width:15.75pt;height:27.75pt" o:ole="">
            <v:imagedata r:id="rId253" o:title=""/>
          </v:shape>
          <o:OLEObject Type="Embed" ProgID="Equation.DSMT4" ShapeID="_x0000_i1159" DrawAspect="Content" ObjectID="_1466100499" r:id="rId254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position w:val="-20"/>
          <w:szCs w:val="24"/>
        </w:rPr>
        <w:object w:dxaOrig="220" w:dyaOrig="540">
          <v:shape id="_x0000_i1160" type="#_x0000_t75" style="width:11.25pt;height:27pt" o:ole="">
            <v:imagedata r:id="rId255" o:title=""/>
          </v:shape>
          <o:OLEObject Type="Embed" ProgID="Equation.DSMT4" ShapeID="_x0000_i1160" DrawAspect="Content" ObjectID="_1466100500" r:id="rId256"/>
        </w:object>
      </w:r>
      <w:r w:rsidRPr="008D5BBB">
        <w:rPr>
          <w:szCs w:val="24"/>
        </w:rPr>
        <w:t xml:space="preserve">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7B525F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38 - Temos uma progressão aritmética de 20 termos onde o 1º. termo é igual a 5. A soma de todos os termos dessa progressão aritmética é 480. O décimo termo é igual a: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 xml:space="preserve">a) 20  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 xml:space="preserve">b) 21 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 xml:space="preserve">c) 22 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 xml:space="preserve">d) 23 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e)24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39 - Uma atleta amadora começa a treinar diariamente e, a cada dia, anda 200 metros a mais que no dia anterior. Se, ao final de 10 dias, essa atleta tiver percorrido um total de 15.000 metros, a distância percorrida por ela, durante o treino do segundo dia, em metros, foi igual a: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a) 800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b) 1.000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c) 1.200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d)1.500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  <w:r w:rsidRPr="008D5BBB">
        <w:rPr>
          <w:szCs w:val="24"/>
        </w:rPr>
        <w:t>e) 3.000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8D5BBB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40 - </w:t>
      </w:r>
      <w:r w:rsidRPr="008D5BBB">
        <w:rPr>
          <w:szCs w:val="24"/>
          <w:lang w:eastAsia="zh-CN"/>
        </w:rPr>
        <w:t xml:space="preserve">(Fgv 2013)  </w:t>
      </w:r>
      <w:r w:rsidRPr="008D5BBB">
        <w:rPr>
          <w:szCs w:val="24"/>
        </w:rPr>
        <w:t>Um anfiteatro tem 12 fileiras de cadeiras. Na 1ª fileira há 10 lugares, na 2ª há 12, na 3ª há 14 e assim por diante (isto é, cada fileira, a partir da segunda, tem duas cadeiras a mais que a da frente).</w:t>
      </w:r>
    </w:p>
    <w:p w:rsidR="00BE7205" w:rsidRPr="008D5BBB" w:rsidRDefault="00BE7205" w:rsidP="008D5BBB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>Determine o número total de cadeiras.</w:t>
      </w:r>
    </w:p>
    <w:p w:rsidR="00BE7205" w:rsidRPr="008D5BBB" w:rsidRDefault="00BE7205" w:rsidP="007B525F">
      <w:pPr>
        <w:autoSpaceDE w:val="0"/>
        <w:autoSpaceDN w:val="0"/>
        <w:adjustRightInd w:val="0"/>
        <w:jc w:val="both"/>
        <w:rPr>
          <w:szCs w:val="24"/>
        </w:rPr>
      </w:pPr>
    </w:p>
    <w:p w:rsidR="00BE7205" w:rsidRPr="008D5BBB" w:rsidRDefault="00BE7205" w:rsidP="008D5BBB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</w:rPr>
        <w:t>41 - Interpole 5 meios geométricos entre 2 e 2048.</w:t>
      </w:r>
    </w:p>
    <w:p w:rsidR="00BE7205" w:rsidRPr="008D5BBB" w:rsidRDefault="00BE7205" w:rsidP="008D5BBB">
      <w:pPr>
        <w:rPr>
          <w:szCs w:val="24"/>
          <w:lang w:eastAsia="zh-CN"/>
        </w:rPr>
      </w:pPr>
      <w:r w:rsidRPr="008D5BBB">
        <w:rPr>
          <w:szCs w:val="24"/>
          <w:lang w:eastAsia="zh-CN"/>
        </w:rPr>
        <w:t xml:space="preserve"> </w:t>
      </w:r>
      <w:r w:rsidRPr="008D5BBB">
        <w:rPr>
          <w:szCs w:val="24"/>
          <w:lang w:val="en-US" w:eastAsia="zh-CN"/>
        </w:rPr>
        <w:t xml:space="preserve"> </w:t>
      </w:r>
    </w:p>
    <w:p w:rsidR="00BE7205" w:rsidRPr="008D5BBB" w:rsidRDefault="00BE7205" w:rsidP="008D5BBB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  <w:lang w:eastAsia="zh-CN"/>
        </w:rPr>
        <w:t xml:space="preserve">42. (Pucrj 2013)  Determine </w:t>
      </w:r>
      <w:r w:rsidRPr="008D5BBB">
        <w:rPr>
          <w:szCs w:val="24"/>
        </w:rPr>
        <w:t xml:space="preserve">O conjunto das soluções inteiras da inequação </w:t>
      </w:r>
      <w:r w:rsidRPr="008D5BBB">
        <w:rPr>
          <w:position w:val="-6"/>
          <w:szCs w:val="24"/>
        </w:rPr>
        <w:object w:dxaOrig="1040" w:dyaOrig="320">
          <v:shape id="_x0000_i1161" type="#_x0000_t75" style="width:51.75pt;height:15.75pt" o:ole="">
            <v:imagedata r:id="rId257" o:title=""/>
          </v:shape>
          <o:OLEObject Type="Embed" ProgID="Equation.DSMT4" ShapeID="_x0000_i1161" DrawAspect="Content" ObjectID="_1466100501" r:id="rId258"/>
        </w:object>
      </w:r>
      <w:r w:rsidRPr="008D5BBB">
        <w:rPr>
          <w:szCs w:val="24"/>
        </w:rPr>
        <w:t>.</w:t>
      </w:r>
    </w:p>
    <w:p w:rsidR="00BE7205" w:rsidRPr="008D5BBB" w:rsidRDefault="00BE7205" w:rsidP="008D5BBB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8D5BBB">
      <w:pPr>
        <w:pStyle w:val="Header"/>
        <w:tabs>
          <w:tab w:val="clear" w:pos="4252"/>
          <w:tab w:val="clear" w:pos="8504"/>
        </w:tabs>
        <w:rPr>
          <w:rFonts w:ascii="Times New Roman" w:hAnsi="Times New Roman" w:cs="Times New Roman"/>
          <w:sz w:val="24"/>
          <w:szCs w:val="24"/>
          <w:lang w:eastAsia="pt-BR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43 - </w:t>
      </w:r>
      <w:r w:rsidRPr="008D5BBB">
        <w:rPr>
          <w:rFonts w:ascii="Times New Roman" w:hAnsi="Times New Roman" w:cs="Times New Roman"/>
          <w:sz w:val="24"/>
          <w:szCs w:val="24"/>
          <w:lang w:eastAsia="zh-CN"/>
        </w:rPr>
        <w:t xml:space="preserve">(Ufrgs 2013)  </w: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Denominando </w:t>
      </w:r>
      <w:r w:rsidRPr="008D5BBB">
        <w:rPr>
          <w:rFonts w:ascii="Times New Roman" w:hAnsi="Times New Roman" w:cs="Times New Roman"/>
          <w:position w:val="-4"/>
          <w:sz w:val="24"/>
          <w:szCs w:val="24"/>
          <w:lang w:eastAsia="pt-BR"/>
        </w:rPr>
        <w:object w:dxaOrig="200" w:dyaOrig="240">
          <v:shape id="_x0000_i1162" type="#_x0000_t75" style="width:9.75pt;height:12pt" o:ole="">
            <v:imagedata r:id="rId259" o:title=""/>
          </v:shape>
          <o:OLEObject Type="Embed" ProgID="Equation.DSMT4" ShapeID="_x0000_i1162" DrawAspect="Content" ObjectID="_1466100502" r:id="rId260"/>
        </w:objec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 a soma dos números pares de 1 a 100 e </w:t>
      </w:r>
      <w:r w:rsidRPr="008D5BBB">
        <w:rPr>
          <w:rFonts w:ascii="Times New Roman" w:hAnsi="Times New Roman" w:cs="Times New Roman"/>
          <w:position w:val="-4"/>
          <w:sz w:val="24"/>
          <w:szCs w:val="24"/>
          <w:lang w:eastAsia="pt-BR"/>
        </w:rPr>
        <w:object w:dxaOrig="100" w:dyaOrig="240">
          <v:shape id="_x0000_i1163" type="#_x0000_t75" style="width:5.25pt;height:12pt" o:ole="">
            <v:imagedata r:id="rId261" o:title=""/>
          </v:shape>
          <o:OLEObject Type="Embed" ProgID="Equation.DSMT4" ShapeID="_x0000_i1163" DrawAspect="Content" ObjectID="_1466100503" r:id="rId262"/>
        </w:object>
      </w:r>
      <w:r w:rsidRPr="008D5BBB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a soma dos números ímpares de </w:t>
      </w:r>
      <w:r w:rsidRPr="008D5BBB">
        <w:rPr>
          <w:rFonts w:ascii="Times New Roman" w:hAnsi="Times New Roman" w:cs="Times New Roman"/>
          <w:position w:val="-4"/>
          <w:sz w:val="24"/>
          <w:szCs w:val="24"/>
          <w:lang w:eastAsia="pt-BR"/>
        </w:rPr>
        <w:object w:dxaOrig="139" w:dyaOrig="240">
          <v:shape id="_x0000_i1164" type="#_x0000_t75" style="width:6.75pt;height:12pt" o:ole="">
            <v:imagedata r:id="rId263" o:title=""/>
          </v:shape>
          <o:OLEObject Type="Embed" ProgID="Equation.DSMT4" ShapeID="_x0000_i1164" DrawAspect="Content" ObjectID="_1466100504" r:id="rId264"/>
        </w:objec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 a </w:t>
      </w:r>
      <w:r w:rsidRPr="008D5BBB">
        <w:rPr>
          <w:rFonts w:ascii="Times New Roman" w:hAnsi="Times New Roman" w:cs="Times New Roman"/>
          <w:position w:val="-8"/>
          <w:sz w:val="24"/>
          <w:szCs w:val="24"/>
          <w:lang w:eastAsia="pt-BR"/>
        </w:rPr>
        <w:object w:dxaOrig="440" w:dyaOrig="279">
          <v:shape id="_x0000_i1165" type="#_x0000_t75" style="width:21.75pt;height:14.25pt" o:ole="">
            <v:imagedata r:id="rId265" o:title=""/>
          </v:shape>
          <o:OLEObject Type="Embed" ProgID="Equation.DSMT4" ShapeID="_x0000_i1165" DrawAspect="Content" ObjectID="_1466100505" r:id="rId266"/>
        </w:object>
      </w:r>
      <w:r w:rsidRPr="008D5B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calcule o valor da expressão </w:t>
      </w:r>
      <w:r w:rsidRPr="008D5BBB">
        <w:rPr>
          <w:rFonts w:ascii="Times New Roman" w:hAnsi="Times New Roman" w:cs="Times New Roman"/>
          <w:position w:val="-4"/>
          <w:sz w:val="24"/>
          <w:szCs w:val="24"/>
          <w:lang w:eastAsia="pt-BR"/>
        </w:rPr>
        <w:object w:dxaOrig="420" w:dyaOrig="240">
          <v:shape id="_x0000_i1166" type="#_x0000_t75" style="width:21pt;height:12pt" o:ole="">
            <v:imagedata r:id="rId267" o:title=""/>
          </v:shape>
          <o:OLEObject Type="Embed" ProgID="Equation.DSMT4" ShapeID="_x0000_i1166" DrawAspect="Content" ObjectID="_1466100506" r:id="rId268"/>
        </w:objec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E7205" w:rsidRPr="008D5BBB" w:rsidRDefault="00BE7205" w:rsidP="008D5BBB">
      <w:pPr>
        <w:pStyle w:val="Header"/>
        <w:tabs>
          <w:tab w:val="clear" w:pos="4252"/>
          <w:tab w:val="clear" w:pos="8504"/>
        </w:tabs>
        <w:rPr>
          <w:rFonts w:ascii="Times New Roman" w:hAnsi="Times New Roman" w:cs="Times New Roman"/>
          <w:sz w:val="24"/>
          <w:szCs w:val="24"/>
          <w:lang w:eastAsia="pt-BR"/>
        </w:rPr>
      </w:pPr>
    </w:p>
    <w:p w:rsidR="00BE7205" w:rsidRPr="008D5BBB" w:rsidRDefault="00BE7205" w:rsidP="008D5BBB">
      <w:pPr>
        <w:ind w:left="227" w:hanging="227"/>
        <w:rPr>
          <w:szCs w:val="24"/>
        </w:rPr>
      </w:pPr>
    </w:p>
    <w:p w:rsidR="00BE7205" w:rsidRPr="008D5BBB" w:rsidRDefault="00BE7205" w:rsidP="008D5BBB">
      <w:pPr>
        <w:autoSpaceDE w:val="0"/>
        <w:autoSpaceDN w:val="0"/>
        <w:adjustRightInd w:val="0"/>
        <w:rPr>
          <w:szCs w:val="24"/>
        </w:rPr>
      </w:pPr>
      <w:r w:rsidRPr="008D5BBB">
        <w:rPr>
          <w:szCs w:val="24"/>
        </w:rPr>
        <w:t xml:space="preserve">44 - </w:t>
      </w:r>
      <w:r w:rsidRPr="008D5BBB">
        <w:rPr>
          <w:szCs w:val="24"/>
          <w:lang w:eastAsia="zh-CN"/>
        </w:rPr>
        <w:t xml:space="preserve">(Fgv 2009)  </w:t>
      </w:r>
      <w:r w:rsidRPr="008D5BBB">
        <w:rPr>
          <w:szCs w:val="24"/>
        </w:rPr>
        <w:t xml:space="preserve">Carlos tem oito anos de idade. É um aluno brilhante, porém comportou-se mal na aula, e a professora mandou-o calcular a soma dos mil primeiros números ímpares. Carlos resolveu o problema em dois minutos, deixando a professora impressionada. A resposta correta encontrada por Carlos foi: </w:t>
      </w:r>
    </w:p>
    <w:p w:rsidR="00BE7205" w:rsidRPr="008D5BBB" w:rsidRDefault="00BE7205" w:rsidP="008D5BBB">
      <w:pPr>
        <w:autoSpaceDE w:val="0"/>
        <w:autoSpaceDN w:val="0"/>
        <w:adjustRightInd w:val="0"/>
        <w:rPr>
          <w:szCs w:val="24"/>
        </w:rPr>
      </w:pPr>
    </w:p>
    <w:p w:rsidR="00BE7205" w:rsidRPr="008D5BBB" w:rsidRDefault="00BE7205" w:rsidP="008D5BBB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a) </w:t>
      </w:r>
      <w:r w:rsidRPr="008D5BBB">
        <w:rPr>
          <w:szCs w:val="24"/>
        </w:rPr>
        <w:t xml:space="preserve">512.000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8D5BBB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b) </w:t>
      </w:r>
      <w:r w:rsidRPr="008D5BBB">
        <w:rPr>
          <w:szCs w:val="24"/>
        </w:rPr>
        <w:t xml:space="preserve">780.324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8D5BBB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c) </w:t>
      </w:r>
      <w:r w:rsidRPr="008D5BBB">
        <w:rPr>
          <w:szCs w:val="24"/>
        </w:rPr>
        <w:t xml:space="preserve">1.000.000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8D5BBB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d) </w:t>
      </w:r>
      <w:r w:rsidRPr="008D5BBB">
        <w:rPr>
          <w:szCs w:val="24"/>
        </w:rPr>
        <w:t xml:space="preserve">1.210.020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8D5BBB">
      <w:pPr>
        <w:ind w:left="227" w:hanging="227"/>
        <w:rPr>
          <w:szCs w:val="24"/>
          <w:lang w:val="en-US" w:eastAsia="zh-CN"/>
        </w:rPr>
      </w:pPr>
      <w:r w:rsidRPr="008D5BBB">
        <w:rPr>
          <w:szCs w:val="24"/>
          <w:lang w:eastAsia="zh-CN"/>
        </w:rPr>
        <w:t xml:space="preserve">e) </w:t>
      </w:r>
      <w:r w:rsidRPr="008D5BBB">
        <w:rPr>
          <w:szCs w:val="24"/>
        </w:rPr>
        <w:t xml:space="preserve">2.048.000 </w:t>
      </w:r>
      <w:r w:rsidRPr="008D5BBB">
        <w:rPr>
          <w:szCs w:val="24"/>
          <w:lang w:eastAsia="zh-CN"/>
        </w:rPr>
        <w:t xml:space="preserve">  </w:t>
      </w:r>
    </w:p>
    <w:p w:rsidR="00BE7205" w:rsidRPr="008D5BBB" w:rsidRDefault="00BE7205" w:rsidP="008D5BBB">
      <w:pPr>
        <w:ind w:left="227" w:hanging="227"/>
        <w:rPr>
          <w:szCs w:val="24"/>
        </w:rPr>
      </w:pPr>
    </w:p>
    <w:p w:rsidR="00BE7205" w:rsidRPr="008D5BBB" w:rsidRDefault="00BE7205" w:rsidP="008D5BBB">
      <w:pPr>
        <w:ind w:left="227" w:hanging="227"/>
        <w:rPr>
          <w:szCs w:val="24"/>
        </w:rPr>
      </w:pPr>
      <w:r w:rsidRPr="008D5BBB">
        <w:rPr>
          <w:szCs w:val="24"/>
        </w:rPr>
        <w:t xml:space="preserve">45 - Resolva, em R, a inequação </w:t>
      </w:r>
      <w:r w:rsidRPr="008D5BBB">
        <w:rPr>
          <w:position w:val="-6"/>
          <w:szCs w:val="24"/>
        </w:rPr>
        <w:object w:dxaOrig="3820" w:dyaOrig="320">
          <v:shape id="_x0000_i1167" type="#_x0000_t75" style="width:191.25pt;height:15.75pt" o:ole="">
            <v:imagedata r:id="rId269" o:title=""/>
          </v:shape>
          <o:OLEObject Type="Embed" ProgID="Equation.3" ShapeID="_x0000_i1167" DrawAspect="Content" ObjectID="_1466100507" r:id="rId270"/>
        </w:object>
      </w:r>
      <w:r w:rsidRPr="008D5BBB">
        <w:rPr>
          <w:szCs w:val="24"/>
        </w:rPr>
        <w:t>.</w:t>
      </w:r>
    </w:p>
    <w:p w:rsidR="00BE7205" w:rsidRPr="008D5BBB" w:rsidRDefault="00BE7205" w:rsidP="008D5BBB">
      <w:pPr>
        <w:ind w:left="227" w:hanging="227"/>
        <w:rPr>
          <w:szCs w:val="24"/>
        </w:rPr>
      </w:pPr>
    </w:p>
    <w:p w:rsidR="00BE7205" w:rsidRPr="008D5BBB" w:rsidRDefault="00BE7205" w:rsidP="008D5BBB">
      <w:pPr>
        <w:rPr>
          <w:szCs w:val="24"/>
        </w:rPr>
      </w:pPr>
      <w:r w:rsidRPr="008D5BBB">
        <w:rPr>
          <w:szCs w:val="24"/>
        </w:rPr>
        <w:t>46 - Determine o número de termos da P.A. (5,15,20,...,95,100,...,145)</w:t>
      </w:r>
    </w:p>
    <w:p w:rsidR="00BE7205" w:rsidRPr="008D5BBB" w:rsidRDefault="00BE7205" w:rsidP="008D5BBB">
      <w:pPr>
        <w:rPr>
          <w:szCs w:val="24"/>
        </w:rPr>
      </w:pPr>
    </w:p>
    <w:p w:rsidR="00BE7205" w:rsidRPr="008D5BBB" w:rsidRDefault="00BE7205" w:rsidP="008D5BBB">
      <w:pPr>
        <w:rPr>
          <w:szCs w:val="24"/>
        </w:rPr>
      </w:pPr>
    </w:p>
    <w:p w:rsidR="00BE7205" w:rsidRPr="008D5BBB" w:rsidRDefault="00BE7205" w:rsidP="008D5BBB">
      <w:pPr>
        <w:rPr>
          <w:szCs w:val="24"/>
        </w:rPr>
      </w:pPr>
      <w:r w:rsidRPr="008D5BBB">
        <w:rPr>
          <w:szCs w:val="24"/>
        </w:rPr>
        <w:t>47 – Quantos são os múltiplos de 3 compreendidos entre 11 e 108?</w:t>
      </w:r>
    </w:p>
    <w:p w:rsidR="00BE7205" w:rsidRPr="008D5BBB" w:rsidRDefault="00BE7205" w:rsidP="008D5BBB">
      <w:pPr>
        <w:rPr>
          <w:szCs w:val="24"/>
        </w:rPr>
      </w:pPr>
    </w:p>
    <w:p w:rsidR="00BE7205" w:rsidRPr="008D5BBB" w:rsidRDefault="00BE7205" w:rsidP="008D5BBB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48 - Calcule a soma dos 20 primeiros termos da P.A. </w:t>
      </w:r>
      <w:r w:rsidRPr="008D5BBB">
        <w:rPr>
          <w:position w:val="-28"/>
          <w:szCs w:val="24"/>
        </w:rPr>
        <w:object w:dxaOrig="1260" w:dyaOrig="680">
          <v:shape id="_x0000_i1168" type="#_x0000_t75" style="width:63pt;height:33.75pt" o:ole="">
            <v:imagedata r:id="rId271" o:title=""/>
          </v:shape>
          <o:OLEObject Type="Embed" ProgID="Equation.3" ShapeID="_x0000_i1168" DrawAspect="Content" ObjectID="_1466100508" r:id="rId272"/>
        </w:object>
      </w:r>
    </w:p>
    <w:p w:rsidR="00BE7205" w:rsidRPr="008D5BBB" w:rsidRDefault="00BE7205" w:rsidP="008D5BBB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8D5BBB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  <w:r w:rsidRPr="008D5BBB">
        <w:rPr>
          <w:szCs w:val="24"/>
        </w:rPr>
        <w:t xml:space="preserve">49 – Interpole cinco meios aritméticos entre </w:t>
      </w:r>
      <w:r w:rsidRPr="008D5BBB">
        <w:rPr>
          <w:position w:val="-24"/>
          <w:szCs w:val="24"/>
        </w:rPr>
        <w:object w:dxaOrig="420" w:dyaOrig="620">
          <v:shape id="_x0000_i1169" type="#_x0000_t75" style="width:21pt;height:30.75pt" o:ole="">
            <v:imagedata r:id="rId273" o:title=""/>
          </v:shape>
          <o:OLEObject Type="Embed" ProgID="Equation.3" ShapeID="_x0000_i1169" DrawAspect="Content" ObjectID="_1466100509" r:id="rId274"/>
        </w:object>
      </w:r>
      <w:r w:rsidRPr="008D5BBB">
        <w:rPr>
          <w:szCs w:val="24"/>
        </w:rPr>
        <w:t xml:space="preserve"> e </w:t>
      </w:r>
      <w:r w:rsidRPr="008D5BBB">
        <w:rPr>
          <w:position w:val="-24"/>
          <w:szCs w:val="24"/>
        </w:rPr>
        <w:object w:dxaOrig="240" w:dyaOrig="620">
          <v:shape id="_x0000_i1170" type="#_x0000_t75" style="width:12pt;height:30.75pt" o:ole="">
            <v:imagedata r:id="rId275" o:title=""/>
          </v:shape>
          <o:OLEObject Type="Embed" ProgID="Equation.3" ShapeID="_x0000_i1170" DrawAspect="Content" ObjectID="_1466100510" r:id="rId276"/>
        </w:object>
      </w:r>
      <w:r w:rsidRPr="008D5BBB">
        <w:rPr>
          <w:szCs w:val="24"/>
        </w:rPr>
        <w:t>.</w:t>
      </w:r>
    </w:p>
    <w:p w:rsidR="00BE7205" w:rsidRPr="008D5BBB" w:rsidRDefault="00BE7205" w:rsidP="008D5BBB">
      <w:pPr>
        <w:tabs>
          <w:tab w:val="left" w:pos="1680"/>
          <w:tab w:val="left" w:pos="3615"/>
          <w:tab w:val="left" w:pos="3780"/>
          <w:tab w:val="center" w:pos="5276"/>
        </w:tabs>
        <w:rPr>
          <w:szCs w:val="24"/>
        </w:rPr>
      </w:pPr>
    </w:p>
    <w:p w:rsidR="00BE7205" w:rsidRPr="008D5BBB" w:rsidRDefault="00BE7205" w:rsidP="008D5BBB">
      <w:pPr>
        <w:rPr>
          <w:szCs w:val="24"/>
          <w:shd w:val="clear" w:color="auto" w:fill="FFFFFF"/>
        </w:rPr>
      </w:pPr>
      <w:r w:rsidRPr="008D5BBB">
        <w:rPr>
          <w:szCs w:val="24"/>
        </w:rPr>
        <w:t xml:space="preserve">50 - </w:t>
      </w:r>
      <w:r w:rsidRPr="008D5BBB">
        <w:rPr>
          <w:szCs w:val="24"/>
          <w:shd w:val="clear" w:color="auto" w:fill="FFFFFF"/>
        </w:rPr>
        <w:t>Qual é a soma dos números ímpares entre 10 e 30?</w:t>
      </w:r>
    </w:p>
    <w:p w:rsidR="00BE7205" w:rsidRDefault="00BE7205" w:rsidP="008D5BBB">
      <w:pPr>
        <w:rPr>
          <w:szCs w:val="24"/>
          <w:shd w:val="clear" w:color="auto" w:fill="FFFFFF"/>
        </w:rPr>
      </w:pPr>
    </w:p>
    <w:p w:rsidR="00BE7205" w:rsidRDefault="00BE7205" w:rsidP="008D5BBB">
      <w:pPr>
        <w:rPr>
          <w:szCs w:val="24"/>
        </w:rPr>
      </w:pPr>
    </w:p>
    <w:p w:rsidR="00BE7205" w:rsidRPr="00B6669B" w:rsidRDefault="00BE7205" w:rsidP="008D5BBB">
      <w:pPr>
        <w:ind w:left="227" w:hanging="227"/>
        <w:rPr>
          <w:szCs w:val="24"/>
        </w:rPr>
      </w:pPr>
    </w:p>
    <w:p w:rsidR="00BE7205" w:rsidRPr="00B6669B" w:rsidRDefault="00BE7205" w:rsidP="008D5BBB">
      <w:pPr>
        <w:autoSpaceDE w:val="0"/>
        <w:autoSpaceDN w:val="0"/>
        <w:adjustRightInd w:val="0"/>
        <w:rPr>
          <w:szCs w:val="24"/>
        </w:rPr>
      </w:pPr>
    </w:p>
    <w:p w:rsidR="00BE7205" w:rsidRPr="0032651A" w:rsidRDefault="00BE7205" w:rsidP="007B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205" w:rsidRPr="00913CB8" w:rsidRDefault="00BE7205" w:rsidP="00913CB8">
      <w:pPr>
        <w:jc w:val="right"/>
        <w:rPr>
          <w:b/>
        </w:rPr>
      </w:pPr>
      <w:r w:rsidRPr="00913CB8">
        <w:rPr>
          <w:b/>
        </w:rPr>
        <w:t>BONS ESTUDOS!!!!!!!!!!!!</w:t>
      </w:r>
    </w:p>
    <w:sectPr w:rsidR="00BE7205" w:rsidRPr="00913CB8" w:rsidSect="007F049E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791"/>
    <w:multiLevelType w:val="hybridMultilevel"/>
    <w:tmpl w:val="3C8A048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9277F"/>
    <w:multiLevelType w:val="hybridMultilevel"/>
    <w:tmpl w:val="844243C4"/>
    <w:lvl w:ilvl="0" w:tplc="C6FE9D9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1B0F3F"/>
    <w:multiLevelType w:val="hybridMultilevel"/>
    <w:tmpl w:val="77F68326"/>
    <w:lvl w:ilvl="0" w:tplc="C3A29174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55F31F7D"/>
    <w:multiLevelType w:val="hybridMultilevel"/>
    <w:tmpl w:val="D92E5D2A"/>
    <w:lvl w:ilvl="0" w:tplc="C7E09648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8E0B5E"/>
    <w:multiLevelType w:val="hybridMultilevel"/>
    <w:tmpl w:val="25300978"/>
    <w:lvl w:ilvl="0" w:tplc="CB40F92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9E"/>
    <w:rsid w:val="000374F3"/>
    <w:rsid w:val="00062ACD"/>
    <w:rsid w:val="00062E14"/>
    <w:rsid w:val="00072EE7"/>
    <w:rsid w:val="000736E1"/>
    <w:rsid w:val="0008477C"/>
    <w:rsid w:val="00090495"/>
    <w:rsid w:val="000B2011"/>
    <w:rsid w:val="000E4F16"/>
    <w:rsid w:val="000F04E5"/>
    <w:rsid w:val="000F7A13"/>
    <w:rsid w:val="00137365"/>
    <w:rsid w:val="00185297"/>
    <w:rsid w:val="00186F39"/>
    <w:rsid w:val="001A4C9D"/>
    <w:rsid w:val="00206A3C"/>
    <w:rsid w:val="00237B96"/>
    <w:rsid w:val="00244E3C"/>
    <w:rsid w:val="00276B84"/>
    <w:rsid w:val="0029135B"/>
    <w:rsid w:val="002C01BE"/>
    <w:rsid w:val="002C56B6"/>
    <w:rsid w:val="0031670D"/>
    <w:rsid w:val="003257D0"/>
    <w:rsid w:val="0032651A"/>
    <w:rsid w:val="0033387C"/>
    <w:rsid w:val="00375EBE"/>
    <w:rsid w:val="00376FD6"/>
    <w:rsid w:val="003D7D13"/>
    <w:rsid w:val="003F79EA"/>
    <w:rsid w:val="00432903"/>
    <w:rsid w:val="00491D43"/>
    <w:rsid w:val="004B30C8"/>
    <w:rsid w:val="004B7788"/>
    <w:rsid w:val="0050425C"/>
    <w:rsid w:val="0051017B"/>
    <w:rsid w:val="00513FF6"/>
    <w:rsid w:val="00540EC2"/>
    <w:rsid w:val="00550CE0"/>
    <w:rsid w:val="005C2A29"/>
    <w:rsid w:val="005D3B87"/>
    <w:rsid w:val="005F4E5B"/>
    <w:rsid w:val="006119BD"/>
    <w:rsid w:val="00634611"/>
    <w:rsid w:val="00636F79"/>
    <w:rsid w:val="00643AA4"/>
    <w:rsid w:val="0067142E"/>
    <w:rsid w:val="00682A40"/>
    <w:rsid w:val="006A3929"/>
    <w:rsid w:val="006C45E1"/>
    <w:rsid w:val="006F6585"/>
    <w:rsid w:val="0072603A"/>
    <w:rsid w:val="007422B0"/>
    <w:rsid w:val="0075758B"/>
    <w:rsid w:val="00780389"/>
    <w:rsid w:val="00783450"/>
    <w:rsid w:val="007B019C"/>
    <w:rsid w:val="007B525F"/>
    <w:rsid w:val="007D12C1"/>
    <w:rsid w:val="007F049E"/>
    <w:rsid w:val="00890BF3"/>
    <w:rsid w:val="008D5BBB"/>
    <w:rsid w:val="008F18AF"/>
    <w:rsid w:val="008F3E89"/>
    <w:rsid w:val="009009B3"/>
    <w:rsid w:val="00913CB8"/>
    <w:rsid w:val="00930BD7"/>
    <w:rsid w:val="009B7B8D"/>
    <w:rsid w:val="009F21FF"/>
    <w:rsid w:val="009F4885"/>
    <w:rsid w:val="00A10F92"/>
    <w:rsid w:val="00A27EE0"/>
    <w:rsid w:val="00A31E49"/>
    <w:rsid w:val="00A61A1F"/>
    <w:rsid w:val="00A61E5C"/>
    <w:rsid w:val="00A908CD"/>
    <w:rsid w:val="00A94F6A"/>
    <w:rsid w:val="00A94FE3"/>
    <w:rsid w:val="00A951E1"/>
    <w:rsid w:val="00A95C6F"/>
    <w:rsid w:val="00AB4BD6"/>
    <w:rsid w:val="00AF216E"/>
    <w:rsid w:val="00B0220F"/>
    <w:rsid w:val="00B214F4"/>
    <w:rsid w:val="00B50869"/>
    <w:rsid w:val="00B552E8"/>
    <w:rsid w:val="00B6669B"/>
    <w:rsid w:val="00BB5E6A"/>
    <w:rsid w:val="00BD5008"/>
    <w:rsid w:val="00BE7205"/>
    <w:rsid w:val="00BF1E4F"/>
    <w:rsid w:val="00C013FE"/>
    <w:rsid w:val="00C070D6"/>
    <w:rsid w:val="00C30943"/>
    <w:rsid w:val="00C32A69"/>
    <w:rsid w:val="00CA4D9A"/>
    <w:rsid w:val="00D01DFC"/>
    <w:rsid w:val="00D71206"/>
    <w:rsid w:val="00D7272D"/>
    <w:rsid w:val="00DF5D7C"/>
    <w:rsid w:val="00E540BE"/>
    <w:rsid w:val="00EE3501"/>
    <w:rsid w:val="00EE7864"/>
    <w:rsid w:val="00F1034D"/>
    <w:rsid w:val="00F40BA4"/>
    <w:rsid w:val="00F44EF6"/>
    <w:rsid w:val="00F659F9"/>
    <w:rsid w:val="00F9730E"/>
    <w:rsid w:val="00FB4997"/>
    <w:rsid w:val="00FB4A8A"/>
    <w:rsid w:val="00FC1C42"/>
    <w:rsid w:val="00FC2E68"/>
    <w:rsid w:val="00FD2C06"/>
    <w:rsid w:val="00FE1F4A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9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49E"/>
    <w:pPr>
      <w:keepNext/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49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2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60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03A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FE1F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1F4A"/>
    <w:pPr>
      <w:ind w:left="720"/>
      <w:contextualSpacing/>
    </w:pPr>
  </w:style>
  <w:style w:type="paragraph" w:styleId="NormalWeb">
    <w:name w:val="Normal (Web)"/>
    <w:basedOn w:val="Normal"/>
    <w:uiPriority w:val="99"/>
    <w:rsid w:val="00A61E5C"/>
    <w:pPr>
      <w:spacing w:before="100" w:beforeAutospacing="1" w:after="100" w:afterAutospacing="1"/>
    </w:pPr>
    <w:rPr>
      <w:szCs w:val="24"/>
    </w:rPr>
  </w:style>
  <w:style w:type="character" w:customStyle="1" w:styleId="a24k553za7">
    <w:name w:val="a24k553za7"/>
    <w:basedOn w:val="DefaultParagraphFont"/>
    <w:uiPriority w:val="99"/>
    <w:rsid w:val="00A61E5C"/>
    <w:rPr>
      <w:rFonts w:cs="Times New Roman"/>
    </w:rPr>
  </w:style>
  <w:style w:type="character" w:customStyle="1" w:styleId="c018r">
    <w:name w:val="c018r"/>
    <w:basedOn w:val="DefaultParagraphFont"/>
    <w:uiPriority w:val="99"/>
    <w:rsid w:val="00F44EF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B525F"/>
    <w:rPr>
      <w:b/>
    </w:rPr>
  </w:style>
  <w:style w:type="paragraph" w:styleId="ListContinue2">
    <w:name w:val="List Continue 2"/>
    <w:basedOn w:val="Normal"/>
    <w:uiPriority w:val="99"/>
    <w:rsid w:val="007B525F"/>
    <w:pPr>
      <w:suppressAutoHyphens/>
      <w:spacing w:after="120"/>
      <w:ind w:left="566"/>
    </w:pPr>
    <w:rPr>
      <w:lang w:eastAsia="ar-SA"/>
    </w:rPr>
  </w:style>
  <w:style w:type="paragraph" w:styleId="Title">
    <w:name w:val="Title"/>
    <w:basedOn w:val="Normal"/>
    <w:link w:val="TitleChar"/>
    <w:uiPriority w:val="99"/>
    <w:qFormat/>
    <w:locked/>
    <w:rsid w:val="007B525F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4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1"/>
    <w:uiPriority w:val="99"/>
    <w:semiHidden/>
    <w:rsid w:val="007B525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4475"/>
    <w:rPr>
      <w:sz w:val="24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7B525F"/>
    <w:rPr>
      <w:rFonts w:ascii="Arial" w:hAnsi="Arial"/>
      <w:sz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4.bin"/><Relationship Id="rId170" Type="http://schemas.openxmlformats.org/officeDocument/2006/relationships/oleObject" Target="embeddings/oleObject89.bin"/><Relationship Id="rId191" Type="http://schemas.openxmlformats.org/officeDocument/2006/relationships/image" Target="media/image87.wmf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6.wmf"/><Relationship Id="rId247" Type="http://schemas.openxmlformats.org/officeDocument/2006/relationships/image" Target="media/image117.wmf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3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9.bin"/><Relationship Id="rId5" Type="http://schemas.openxmlformats.org/officeDocument/2006/relationships/image" Target="media/image1.jpeg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181" Type="http://schemas.openxmlformats.org/officeDocument/2006/relationships/image" Target="media/image82.wmf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1.bin"/><Relationship Id="rId258" Type="http://schemas.openxmlformats.org/officeDocument/2006/relationships/oleObject" Target="embeddings/oleObject131.bin"/><Relationship Id="rId22" Type="http://schemas.openxmlformats.org/officeDocument/2006/relationships/image" Target="media/image11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2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6.wmf"/><Relationship Id="rId171" Type="http://schemas.openxmlformats.org/officeDocument/2006/relationships/image" Target="media/image77.wmf"/><Relationship Id="rId192" Type="http://schemas.openxmlformats.org/officeDocument/2006/relationships/oleObject" Target="embeddings/oleObject100.bin"/><Relationship Id="rId206" Type="http://schemas.openxmlformats.org/officeDocument/2006/relationships/image" Target="media/image95.wmf"/><Relationship Id="rId227" Type="http://schemas.openxmlformats.org/officeDocument/2006/relationships/oleObject" Target="embeddings/oleObject116.bin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8.wmf"/><Relationship Id="rId12" Type="http://schemas.openxmlformats.org/officeDocument/2006/relationships/image" Target="media/image6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8.bin"/><Relationship Id="rId54" Type="http://schemas.openxmlformats.org/officeDocument/2006/relationships/image" Target="media/image27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5.bin"/><Relationship Id="rId182" Type="http://schemas.openxmlformats.org/officeDocument/2006/relationships/oleObject" Target="embeddings/oleObject95.bin"/><Relationship Id="rId217" Type="http://schemas.openxmlformats.org/officeDocument/2006/relationships/image" Target="media/image101.wmf"/><Relationship Id="rId6" Type="http://schemas.openxmlformats.org/officeDocument/2006/relationships/image" Target="media/image2.jpeg"/><Relationship Id="rId238" Type="http://schemas.openxmlformats.org/officeDocument/2006/relationships/image" Target="media/image112.wmf"/><Relationship Id="rId259" Type="http://schemas.openxmlformats.org/officeDocument/2006/relationships/image" Target="media/image12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7.bin"/><Relationship Id="rId44" Type="http://schemas.openxmlformats.org/officeDocument/2006/relationships/image" Target="media/image22.wmf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8.wmf"/><Relationship Id="rId202" Type="http://schemas.openxmlformats.org/officeDocument/2006/relationships/image" Target="media/image93.wmf"/><Relationship Id="rId207" Type="http://schemas.openxmlformats.org/officeDocument/2006/relationships/image" Target="media/image96.wmf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7.wmf"/><Relationship Id="rId244" Type="http://schemas.openxmlformats.org/officeDocument/2006/relationships/oleObject" Target="embeddings/oleObject124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2.bin"/><Relationship Id="rId265" Type="http://schemas.openxmlformats.org/officeDocument/2006/relationships/image" Target="media/image126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5.wmf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4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8.bin"/><Relationship Id="rId7" Type="http://schemas.openxmlformats.org/officeDocument/2006/relationships/image" Target="media/image3.jpe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2.wmf"/><Relationship Id="rId183" Type="http://schemas.openxmlformats.org/officeDocument/2006/relationships/image" Target="media/image83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2.bin"/><Relationship Id="rId234" Type="http://schemas.openxmlformats.org/officeDocument/2006/relationships/image" Target="media/image110.wmf"/><Relationship Id="rId239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http://www.matematiques.com.br/image/inversa3.bmp" TargetMode="External"/><Relationship Id="rId250" Type="http://schemas.openxmlformats.org/officeDocument/2006/relationships/oleObject" Target="embeddings/oleObject127.bin"/><Relationship Id="rId255" Type="http://schemas.openxmlformats.org/officeDocument/2006/relationships/image" Target="media/image121.wmf"/><Relationship Id="rId271" Type="http://schemas.openxmlformats.org/officeDocument/2006/relationships/image" Target="media/image129.wmf"/><Relationship Id="rId276" Type="http://schemas.openxmlformats.org/officeDocument/2006/relationships/oleObject" Target="embeddings/oleObject14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image" Target="media/image67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0" Type="http://schemas.openxmlformats.org/officeDocument/2006/relationships/image" Target="media/image113.wmf"/><Relationship Id="rId245" Type="http://schemas.openxmlformats.org/officeDocument/2006/relationships/image" Target="media/image116.wmf"/><Relationship Id="rId261" Type="http://schemas.openxmlformats.org/officeDocument/2006/relationships/image" Target="media/image124.wmf"/><Relationship Id="rId266" Type="http://schemas.openxmlformats.org/officeDocument/2006/relationships/oleObject" Target="embeddings/oleObject135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8.bin"/><Relationship Id="rId8" Type="http://schemas.openxmlformats.org/officeDocument/2006/relationships/image" Target="media/image4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2.wmf"/><Relationship Id="rId163" Type="http://schemas.openxmlformats.org/officeDocument/2006/relationships/image" Target="media/image73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6.wmf"/><Relationship Id="rId219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0" Type="http://schemas.openxmlformats.org/officeDocument/2006/relationships/image" Target="media/image108.wmf"/><Relationship Id="rId235" Type="http://schemas.openxmlformats.org/officeDocument/2006/relationships/oleObject" Target="embeddings/oleObject120.bin"/><Relationship Id="rId251" Type="http://schemas.openxmlformats.org/officeDocument/2006/relationships/image" Target="media/image119.wmf"/><Relationship Id="rId256" Type="http://schemas.openxmlformats.org/officeDocument/2006/relationships/oleObject" Target="embeddings/oleObject130.bin"/><Relationship Id="rId277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70.wmf"/><Relationship Id="rId272" Type="http://schemas.openxmlformats.org/officeDocument/2006/relationships/oleObject" Target="embeddings/oleObject13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7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4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5.bin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33.bin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6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36" Type="http://schemas.openxmlformats.org/officeDocument/2006/relationships/image" Target="media/image111.wmf"/><Relationship Id="rId257" Type="http://schemas.openxmlformats.org/officeDocument/2006/relationships/image" Target="media/image122.wmf"/><Relationship Id="rId278" Type="http://schemas.openxmlformats.org/officeDocument/2006/relationships/theme" Target="theme/theme1.xml"/><Relationship Id="rId26" Type="http://schemas.openxmlformats.org/officeDocument/2006/relationships/image" Target="media/image13.wmf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4.wmf"/><Relationship Id="rId89" Type="http://schemas.openxmlformats.org/officeDocument/2006/relationships/image" Target="media/image42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8.wmf"/><Relationship Id="rId175" Type="http://schemas.openxmlformats.org/officeDocument/2006/relationships/image" Target="media/image79.wmf"/><Relationship Id="rId196" Type="http://schemas.openxmlformats.org/officeDocument/2006/relationships/oleObject" Target="embeddings/oleObject102.bin"/><Relationship Id="rId200" Type="http://schemas.openxmlformats.org/officeDocument/2006/relationships/image" Target="media/image92.wmf"/><Relationship Id="rId16" Type="http://schemas.openxmlformats.org/officeDocument/2006/relationships/image" Target="media/image8.wmf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7.bin"/><Relationship Id="rId211" Type="http://schemas.openxmlformats.org/officeDocument/2006/relationships/image" Target="media/image98.wmf"/><Relationship Id="rId232" Type="http://schemas.openxmlformats.org/officeDocument/2006/relationships/image" Target="media/image109.wmf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58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2.bin"/><Relationship Id="rId197" Type="http://schemas.openxmlformats.org/officeDocument/2006/relationships/image" Target="media/image90.wmf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4.wmf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image" Target="media/image35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7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29.bin"/><Relationship Id="rId28" Type="http://schemas.openxmlformats.org/officeDocument/2006/relationships/image" Target="media/image14.png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275" Type="http://schemas.openxmlformats.org/officeDocument/2006/relationships/image" Target="media/image131.wmf"/><Relationship Id="rId60" Type="http://schemas.openxmlformats.org/officeDocument/2006/relationships/image" Target="media/image30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9.wmf"/><Relationship Id="rId177" Type="http://schemas.openxmlformats.org/officeDocument/2006/relationships/image" Target="media/image80.wmf"/><Relationship Id="rId198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2273</Words>
  <Characters>12277</Characters>
  <Application>Microsoft Office Outlook</Application>
  <DocSecurity>0</DocSecurity>
  <Lines>0</Lines>
  <Paragraphs>0</Paragraphs>
  <ScaleCrop>false</ScaleCrop>
  <Company>CODESP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  nº _____</dc:title>
  <dc:subject/>
  <dc:creator>Ana</dc:creator>
  <cp:keywords/>
  <dc:description/>
  <cp:lastModifiedBy>Celo</cp:lastModifiedBy>
  <cp:revision>2</cp:revision>
  <dcterms:created xsi:type="dcterms:W3CDTF">2014-07-06T00:17:00Z</dcterms:created>
  <dcterms:modified xsi:type="dcterms:W3CDTF">2014-07-06T00:17:00Z</dcterms:modified>
</cp:coreProperties>
</file>